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/>
        <w:ind w:left="390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PB</w:t>
      </w:r>
      <w:r>
        <w:rPr>
          <w:rFonts w:ascii="Arial" w:hAnsi="Arial" w:cs="Arial" w:eastAsia="Arial"/>
          <w:b/>
          <w:bCs/>
          <w:spacing w:val="1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1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MATEMÁTICA</w:t>
      </w:r>
      <w:r>
        <w:rPr>
          <w:rFonts w:ascii="Arial" w:hAnsi="Arial" w:cs="Arial" w:eastAsia="Arial"/>
          <w:sz w:val="24"/>
          <w:szCs w:val="24"/>
        </w:rPr>
      </w:r>
    </w:p>
    <w:p>
      <w:pPr>
        <w:tabs>
          <w:tab w:pos="8287" w:val="left" w:leader="none"/>
        </w:tabs>
        <w:spacing w:before="12"/>
        <w:ind w:left="474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sz w:val="26"/>
          <w:szCs w:val="26"/>
        </w:rPr>
        <w:t>(tarde)</w:t>
        <w:tab/>
      </w:r>
      <w:r>
        <w:rPr>
          <w:rFonts w:ascii="Times New Roman" w:hAnsi="Times New Roman" w:cs="Times New Roman" w:eastAsia="Times New Roman"/>
          <w:position w:val="-1"/>
          <w:sz w:val="19"/>
          <w:szCs w:val="19"/>
        </w:rPr>
        <w:t>1/6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before="76"/>
        <w:ind w:left="89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Nota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5"/>
          <w:type w:val="continuous"/>
          <w:pgSz w:w="12240" w:h="15840"/>
          <w:pgMar w:footer="803" w:top="280" w:bottom="1000" w:left="900" w:right="900"/>
          <w:cols w:num="2" w:equalWidth="0">
            <w:col w:w="8531" w:space="40"/>
            <w:col w:w="1869"/>
          </w:cols>
        </w:sectPr>
      </w:pP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280" w:bottom="1000" w:left="900" w:right="900"/>
        </w:sectPr>
      </w:pPr>
    </w:p>
    <w:p>
      <w:pPr>
        <w:tabs>
          <w:tab w:pos="3368" w:val="left" w:leader="none"/>
        </w:tabs>
        <w:spacing w:before="76"/>
        <w:ind w:left="15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0.110001pt;margin-top:-50.462101pt;width:511.06pt;height:52.15pt;mso-position-horizontal-relative:page;mso-position-vertical-relative:paragraph;z-index:-742" coordorigin="1002,-1009" coordsize="10221,1043">
            <v:shape style="position:absolute;left:1051;top:-922;width:1858;height:898" type="#_x0000_t75">
              <v:imagedata r:id="rId6" o:title=""/>
            </v:shape>
            <v:group style="position:absolute;left:1022;top:14;width:10181;height:2" coordorigin="1022,14" coordsize="10181,2">
              <v:shape style="position:absolute;left:1022;top:14;width:10181;height:2" coordorigin="1022,14" coordsize="10181,0" path="m1022,14l11203,14e" filled="f" stroked="t" strokeweight="2.02pt" strokecolor="#000000">
                <v:path arrowok="t"/>
              </v:shape>
            </v:group>
            <v:group style="position:absolute;left:8928;top:-442;width:754;height:254" coordorigin="8928,-442" coordsize="754,254">
              <v:shape style="position:absolute;left:8928;top:-442;width:754;height:254" coordorigin="8928,-442" coordsize="754,254" path="m8928,-442l8928,-188,9682,-188,9682,-442,8928,-442xe" filled="f" stroked="t" strokeweight=".71999pt" strokecolor="#000000">
                <v:path arrowok="t"/>
              </v:shape>
            </v:group>
            <v:group style="position:absolute;left:10200;top:-951;width:946;height:811" coordorigin="10200,-951" coordsize="946,811">
              <v:shape style="position:absolute;left:10200;top:-951;width:946;height:811" coordorigin="10200,-951" coordsize="946,811" path="m10334,-951l10269,-935,10222,-892,10200,-829,10200,-274,10202,-252,10228,-193,10278,-152,11011,-140,11035,-142,11095,-169,11134,-221,11146,-817,11144,-840,11118,-901,11067,-940,10334,-951xe" filled="t" fillcolor="#000000" stroked="f">
                <v:path arrowok="t"/>
                <v:fill type="solid"/>
              </v:shape>
            </v:group>
            <v:group style="position:absolute;left:10128;top:-999;width:950;height:811" coordorigin="10128,-999" coordsize="950,811">
              <v:shape style="position:absolute;left:10128;top:-999;width:950;height:811" coordorigin="10128,-999" coordsize="950,811" path="m10262,-999l10199,-983,10151,-940,10129,-877,10128,-322,10130,-299,10157,-239,10208,-199,10939,-188,10963,-190,11024,-215,11065,-264,11078,-865,11076,-888,11050,-948,10999,-987,10262,-999xe" filled="t" fillcolor="#FFFFFF" stroked="f">
                <v:path arrowok="t"/>
                <v:fill type="solid"/>
              </v:shape>
            </v:group>
            <v:group style="position:absolute;left:10128;top:-999;width:950;height:811" coordorigin="10128,-999" coordsize="950,811">
              <v:shape style="position:absolute;left:10128;top:-999;width:950;height:811" coordorigin="10128,-999" coordsize="950,811" path="m10262,-999l10199,-983,10151,-940,10129,-877,10128,-322,10130,-299,10157,-239,10208,-199,10939,-188,10963,-190,11024,-215,11065,-264,11078,-865,11076,-888,11050,-948,10999,-987,10262,-999xe" filled="f" stroked="t" strokeweight=".71999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1"/>
          <w:sz w:val="22"/>
          <w:szCs w:val="22"/>
        </w:rPr>
        <w:t>UNIDADE:_</w:t>
      </w:r>
      <w:r>
        <w:rPr>
          <w:rFonts w:ascii="Arial" w:hAnsi="Arial" w:cs="Arial" w:eastAsia="Arial"/>
          <w:w w:val="102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4505" w:val="left" w:leader="none"/>
        </w:tabs>
        <w:spacing w:before="76"/>
        <w:ind w:left="8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 w:hAnsi="Arial" w:cs="Arial" w:eastAsia="Arial"/>
          <w:spacing w:val="-1"/>
          <w:sz w:val="22"/>
          <w:szCs w:val="22"/>
        </w:rPr>
        <w:t>PROFESSOR: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pacing w:val="-1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_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2º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BIMESTRE/2010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280" w:bottom="1000" w:left="900" w:right="900"/>
          <w:cols w:num="2" w:equalWidth="0">
            <w:col w:w="3369" w:space="40"/>
            <w:col w:w="7031"/>
          </w:cols>
        </w:sectPr>
      </w:pPr>
    </w:p>
    <w:p>
      <w:pPr>
        <w:tabs>
          <w:tab w:pos="8257" w:val="left" w:leader="none"/>
        </w:tabs>
        <w:spacing w:before="16"/>
        <w:ind w:left="15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ALUNO(A):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2"/>
          <w:sz w:val="22"/>
          <w:szCs w:val="22"/>
        </w:rPr>
      </w:r>
      <w:r>
        <w:rPr>
          <w:rFonts w:ascii="Arial" w:hAnsi="Arial" w:cs="Arial" w:eastAsia="Arial"/>
          <w:w w:val="102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1712" w:val="left" w:leader="none"/>
        </w:tabs>
        <w:spacing w:before="16"/>
        <w:ind w:left="15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 w:hAnsi="Arial" w:cs="Arial" w:eastAsia="Arial"/>
          <w:sz w:val="22"/>
          <w:szCs w:val="22"/>
        </w:rPr>
        <w:t>Nº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2"/>
          <w:sz w:val="22"/>
          <w:szCs w:val="22"/>
        </w:rPr>
      </w:r>
      <w:r>
        <w:rPr>
          <w:rFonts w:ascii="Arial" w:hAnsi="Arial" w:cs="Arial" w:eastAsia="Arial"/>
          <w:w w:val="102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280" w:bottom="1000" w:left="900" w:right="900"/>
          <w:cols w:num="2" w:equalWidth="0">
            <w:col w:w="8258" w:space="228"/>
            <w:col w:w="1954"/>
          </w:cols>
        </w:sectPr>
      </w:pPr>
    </w:p>
    <w:p>
      <w:pPr>
        <w:tabs>
          <w:tab w:pos="3090" w:val="left" w:leader="none"/>
        </w:tabs>
        <w:spacing w:before="64"/>
        <w:ind w:left="15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2"/>
          <w:sz w:val="22"/>
          <w:szCs w:val="22"/>
        </w:rPr>
        <w:t>TURMA: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5"/>
          <w:w w:val="102"/>
          <w:sz w:val="22"/>
          <w:szCs w:val="22"/>
        </w:rPr>
      </w:r>
      <w:r>
        <w:rPr>
          <w:rFonts w:ascii="Arial" w:hAnsi="Arial" w:cs="Arial" w:eastAsia="Arial"/>
          <w:w w:val="102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1260" w:val="left" w:leader="none"/>
          <w:tab w:pos="4172" w:val="left" w:leader="none"/>
          <w:tab w:pos="5435" w:val="left" w:leader="none"/>
          <w:tab w:pos="5997" w:val="left" w:leader="none"/>
          <w:tab w:pos="6689" w:val="left" w:leader="none"/>
        </w:tabs>
        <w:spacing w:before="64"/>
        <w:ind w:left="15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3º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ano</w:t>
        <w:tab/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Ensino</w:t>
      </w:r>
      <w:r>
        <w:rPr>
          <w:rFonts w:ascii="Arial" w:hAnsi="Arial" w:cs="Arial" w:eastAsia="Arial"/>
          <w:b/>
          <w:bCs/>
          <w:spacing w:val="1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Fundamental</w:t>
        <w:tab/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DATA:</w:t>
      </w:r>
      <w:r>
        <w:rPr>
          <w:rFonts w:ascii="Arial" w:hAnsi="Arial" w:cs="Arial" w:eastAsia="Arial"/>
          <w:b/>
          <w:bCs/>
          <w:spacing w:val="-2"/>
          <w:sz w:val="22"/>
          <w:szCs w:val="22"/>
          <w:u w:val="thick" w:color="000000"/>
        </w:rPr>
        <w:tab/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</w:r>
      <w:r>
        <w:rPr>
          <w:rFonts w:ascii="Arial" w:hAnsi="Arial" w:cs="Arial" w:eastAsia="Arial"/>
          <w:b/>
          <w:bCs/>
          <w:spacing w:val="1"/>
          <w:sz w:val="22"/>
          <w:szCs w:val="22"/>
        </w:rPr>
        <w:t>/_</w:t>
      </w:r>
      <w:r>
        <w:rPr>
          <w:rFonts w:ascii="Arial" w:hAnsi="Arial" w:cs="Arial" w:eastAsia="Arial"/>
          <w:b/>
          <w:bCs/>
          <w:spacing w:val="1"/>
          <w:sz w:val="22"/>
          <w:szCs w:val="22"/>
          <w:u w:val="thick" w:color="000000"/>
        </w:rPr>
        <w:tab/>
      </w:r>
      <w:r>
        <w:rPr>
          <w:rFonts w:ascii="Arial" w:hAnsi="Arial" w:cs="Arial" w:eastAsia="Arial"/>
          <w:b/>
          <w:bCs/>
          <w:spacing w:val="1"/>
          <w:sz w:val="22"/>
          <w:szCs w:val="22"/>
        </w:rPr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_/_</w:t>
      </w:r>
      <w:r>
        <w:rPr>
          <w:rFonts w:ascii="Arial" w:hAnsi="Arial" w:cs="Arial" w:eastAsia="Arial"/>
          <w:b/>
          <w:bCs/>
          <w:spacing w:val="-1"/>
          <w:sz w:val="22"/>
          <w:szCs w:val="22"/>
          <w:u w:val="thick" w:color="000000"/>
        </w:rPr>
        <w:tab/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</w:r>
      <w:r>
        <w:rPr>
          <w:rFonts w:ascii="Arial" w:hAnsi="Arial" w:cs="Arial" w:eastAsia="Arial"/>
          <w:b/>
          <w:bCs/>
          <w:sz w:val="22"/>
          <w:szCs w:val="22"/>
        </w:rPr>
        <w:t>_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2"/>
        <w:spacing w:line="240" w:lineRule="auto" w:before="70"/>
        <w:ind w:left="0" w:right="160"/>
        <w:jc w:val="right"/>
        <w:rPr>
          <w:b w:val="0"/>
          <w:bCs w:val="0"/>
        </w:rPr>
      </w:pPr>
      <w:r>
        <w:rPr/>
        <w:pict>
          <v:group style="position:absolute;margin-left:51.119999pt;margin-top:2.796716pt;width:509.04pt;height:.1pt;mso-position-horizontal-relative:page;mso-position-vertical-relative:paragraph;z-index:-741" coordorigin="1022,56" coordsize="10181,2">
            <v:shape style="position:absolute;left:1022;top:56;width:10181;height:2" coordorigin="1022,56" coordsize="10181,0" path="m1022,56l11203,56e" filled="f" stroked="t" strokeweight="1.3pt" strokecolor="#000000">
              <v:path arrowok="t"/>
            </v:shape>
            <w10:wrap type="none"/>
          </v:group>
        </w:pict>
      </w:r>
      <w:r>
        <w:rPr>
          <w:spacing w:val="1"/>
        </w:rPr>
        <w:t>Total:</w:t>
      </w:r>
      <w:r>
        <w:rPr>
          <w:spacing w:val="-4"/>
        </w:rPr>
        <w:t> </w:t>
      </w:r>
      <w:r>
        <w:rPr/>
        <w:t>100</w:t>
      </w:r>
      <w:r>
        <w:rPr>
          <w:spacing w:val="1"/>
        </w:rPr>
        <w:t> pontos</w:t>
      </w:r>
      <w:r>
        <w:rPr>
          <w:b w:val="0"/>
          <w:bCs w:val="0"/>
        </w:rPr>
      </w:r>
    </w:p>
    <w:p>
      <w:pPr>
        <w:spacing w:after="0" w:line="240" w:lineRule="auto"/>
        <w:jc w:val="right"/>
        <w:sectPr>
          <w:type w:val="continuous"/>
          <w:pgSz w:w="12240" w:h="15840"/>
          <w:pgMar w:top="280" w:bottom="1000" w:left="900" w:right="900"/>
          <w:cols w:num="2" w:equalWidth="0">
            <w:col w:w="3091" w:space="101"/>
            <w:col w:w="7248"/>
          </w:cols>
        </w:sectPr>
      </w:pPr>
    </w:p>
    <w:p>
      <w:pPr>
        <w:spacing w:before="8"/>
        <w:ind w:left="0" w:right="17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E N Ç Ã</w:t>
      </w:r>
      <w:r>
        <w:rPr>
          <w:rFonts w:ascii="Times New Roman" w:hAnsi="Times New Roman" w:cs="Times New Roman" w:eastAsia="Times New Roman"/>
          <w:b/>
          <w:bCs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/>
        <w:ind w:left="15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Wingdings" w:hAnsi="Wingdings" w:cs="Wingdings" w:eastAsia="Wingdings"/>
          <w:sz w:val="26"/>
          <w:szCs w:val="26"/>
        </w:rPr>
        <w:t></w:t>
      </w:r>
      <w:r>
        <w:rPr>
          <w:rFonts w:ascii="Wingdings" w:hAnsi="Wingdings" w:cs="Wingdings" w:eastAsia="Wingdings"/>
          <w:spacing w:val="-191"/>
          <w:sz w:val="26"/>
          <w:szCs w:val="26"/>
        </w:rPr>
        <w:t></w:t>
      </w:r>
      <w:r>
        <w:rPr>
          <w:rFonts w:ascii="Times New Roman" w:hAnsi="Times New Roman" w:cs="Times New Roman" w:eastAsia="Times New Roman"/>
          <w:spacing w:val="-191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Preencha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cabeçalho</w:t>
      </w:r>
      <w:r>
        <w:rPr>
          <w:rFonts w:ascii="Times New Roman" w:hAnsi="Times New Roman" w:cs="Times New Roman" w:eastAsia="Times New Roman"/>
          <w:b/>
          <w:bCs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de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todas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as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páginas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/>
          <w:bCs/>
          <w:spacing w:val="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sua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prova.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3"/>
        <w:ind w:left="15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Wingdings" w:hAnsi="Wingdings" w:cs="Wingdings" w:eastAsia="Wingdings"/>
          <w:sz w:val="26"/>
          <w:szCs w:val="26"/>
        </w:rPr>
        <w:t></w:t>
      </w:r>
      <w:r>
        <w:rPr>
          <w:rFonts w:ascii="Wingdings" w:hAnsi="Wingdings" w:cs="Wingdings" w:eastAsia="Wingdings"/>
          <w:spacing w:val="-191"/>
          <w:sz w:val="26"/>
          <w:szCs w:val="26"/>
        </w:rPr>
        <w:t></w:t>
      </w:r>
      <w:r>
        <w:rPr>
          <w:rFonts w:ascii="Times New Roman" w:hAnsi="Times New Roman" w:cs="Times New Roman" w:eastAsia="Times New Roman"/>
          <w:spacing w:val="-191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Não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hAnsi="Times New Roman" w:cs="Times New Roman" w:eastAsia="Times New Roman"/>
          <w:b/>
          <w:bCs/>
          <w:spacing w:val="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corretor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líquido</w:t>
      </w:r>
      <w:r>
        <w:rPr>
          <w:rFonts w:ascii="Times New Roman" w:hAnsi="Times New Roman" w:cs="Times New Roman" w:eastAsia="Times New Roman"/>
          <w:b/>
          <w:bCs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máquina</w:t>
      </w:r>
      <w:r>
        <w:rPr>
          <w:rFonts w:ascii="Times New Roman" w:hAnsi="Times New Roman" w:cs="Times New Roman" w:eastAsia="Times New Roman"/>
          <w:b/>
          <w:bCs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calcular.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3"/>
        <w:ind w:left="15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Wingdings" w:hAnsi="Wingdings" w:cs="Wingdings" w:eastAsia="Wingdings"/>
          <w:sz w:val="26"/>
          <w:szCs w:val="26"/>
        </w:rPr>
        <w:t></w:t>
      </w:r>
      <w:r>
        <w:rPr>
          <w:rFonts w:ascii="Wingdings" w:hAnsi="Wingdings" w:cs="Wingdings" w:eastAsia="Wingdings"/>
          <w:spacing w:val="-191"/>
          <w:sz w:val="26"/>
          <w:szCs w:val="26"/>
        </w:rPr>
        <w:t></w:t>
      </w:r>
      <w:r>
        <w:rPr>
          <w:rFonts w:ascii="Times New Roman" w:hAnsi="Times New Roman" w:cs="Times New Roman" w:eastAsia="Times New Roman"/>
          <w:spacing w:val="-191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Evite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pedir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material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emprestado</w:t>
      </w:r>
      <w:r>
        <w:rPr>
          <w:rFonts w:ascii="Times New Roman" w:hAnsi="Times New Roman" w:cs="Times New Roman" w:eastAsia="Times New Roman"/>
          <w:b/>
          <w:bCs/>
          <w:spacing w:val="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prova.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3"/>
        <w:ind w:left="15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Wingdings" w:hAnsi="Wingdings" w:cs="Wingdings" w:eastAsia="Wingdings"/>
          <w:sz w:val="26"/>
          <w:szCs w:val="26"/>
        </w:rPr>
        <w:t></w:t>
      </w:r>
      <w:r>
        <w:rPr>
          <w:rFonts w:ascii="Wingdings" w:hAnsi="Wingdings" w:cs="Wingdings" w:eastAsia="Wingdings"/>
          <w:spacing w:val="-191"/>
          <w:sz w:val="26"/>
          <w:szCs w:val="26"/>
        </w:rPr>
        <w:t></w:t>
      </w:r>
      <w:r>
        <w:rPr>
          <w:rFonts w:ascii="Times New Roman" w:hAnsi="Times New Roman" w:cs="Times New Roman" w:eastAsia="Times New Roman"/>
          <w:spacing w:val="-191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Evite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falar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ou</w:t>
      </w:r>
      <w:r>
        <w:rPr>
          <w:rFonts w:ascii="Times New Roman" w:hAnsi="Times New Roman" w:cs="Times New Roman" w:eastAsia="Times New Roman"/>
          <w:b/>
          <w:bCs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fazer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barulho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durante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prova,</w:t>
      </w:r>
      <w:r>
        <w:rPr>
          <w:rFonts w:ascii="Times New Roman" w:hAnsi="Times New Roman" w:cs="Times New Roman" w:eastAsia="Times New Roman"/>
          <w:b/>
          <w:bCs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pois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poderá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atrapalhar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seus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amigos.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3"/>
        <w:ind w:left="15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Wingdings" w:hAnsi="Wingdings" w:cs="Wingdings" w:eastAsia="Wingdings"/>
          <w:sz w:val="26"/>
          <w:szCs w:val="26"/>
        </w:rPr>
        <w:t></w:t>
      </w:r>
      <w:r>
        <w:rPr>
          <w:rFonts w:ascii="Wingdings" w:hAnsi="Wingdings" w:cs="Wingdings" w:eastAsia="Wingdings"/>
          <w:spacing w:val="-191"/>
          <w:sz w:val="26"/>
          <w:szCs w:val="26"/>
        </w:rPr>
        <w:t></w:t>
      </w:r>
      <w:r>
        <w:rPr>
          <w:rFonts w:ascii="Times New Roman" w:hAnsi="Times New Roman" w:cs="Times New Roman" w:eastAsia="Times New Roman"/>
          <w:spacing w:val="-191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hAnsi="Times New Roman" w:cs="Times New Roman" w:eastAsia="Times New Roman"/>
          <w:b/>
          <w:bCs/>
          <w:spacing w:val="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hAnsi="Times New Roman" w:cs="Times New Roman" w:eastAsia="Times New Roman"/>
          <w:b/>
          <w:bCs/>
          <w:spacing w:val="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hAnsi="Times New Roman" w:cs="Times New Roman" w:eastAsia="Times New Roman"/>
          <w:b/>
          <w:bCs/>
          <w:spacing w:val="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hAnsi="Times New Roman" w:cs="Times New Roman" w:eastAsia="Times New Roman"/>
          <w:b/>
          <w:bCs/>
          <w:spacing w:val="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letra.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2" w:lineRule="auto" w:before="0"/>
        <w:ind w:left="151" w:right="172" w:firstLine="662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Faça</w:t>
      </w:r>
      <w:r>
        <w:rPr>
          <w:rFonts w:ascii="Times New Roman" w:hAnsi="Times New Roman" w:cs="Times New Roman" w:eastAsia="Times New Roman"/>
          <w:b/>
          <w:bCs/>
          <w:spacing w:val="4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4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prova</w:t>
      </w:r>
      <w:r>
        <w:rPr>
          <w:rFonts w:ascii="Times New Roman" w:hAnsi="Times New Roman" w:cs="Times New Roman" w:eastAsia="Times New Roman"/>
          <w:b/>
          <w:bCs/>
          <w:spacing w:val="5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com</w:t>
      </w:r>
      <w:r>
        <w:rPr>
          <w:rFonts w:ascii="Times New Roman" w:hAnsi="Times New Roman" w:cs="Times New Roman" w:eastAsia="Times New Roman"/>
          <w:b/>
          <w:bCs/>
          <w:spacing w:val="4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calma,</w:t>
      </w:r>
      <w:r>
        <w:rPr>
          <w:rFonts w:ascii="Times New Roman" w:hAnsi="Times New Roman" w:cs="Times New Roman" w:eastAsia="Times New Roman"/>
          <w:b/>
          <w:bCs/>
          <w:spacing w:val="4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pensando</w:t>
      </w:r>
      <w:r>
        <w:rPr>
          <w:rFonts w:ascii="Times New Roman" w:hAnsi="Times New Roman" w:cs="Times New Roman" w:eastAsia="Times New Roman"/>
          <w:b/>
          <w:bCs/>
          <w:spacing w:val="4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bem</w:t>
      </w:r>
      <w:r>
        <w:rPr>
          <w:rFonts w:ascii="Times New Roman" w:hAnsi="Times New Roman" w:cs="Times New Roman" w:eastAsia="Times New Roman"/>
          <w:b/>
          <w:bCs/>
          <w:spacing w:val="4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antes</w:t>
      </w:r>
      <w:r>
        <w:rPr>
          <w:rFonts w:ascii="Times New Roman" w:hAnsi="Times New Roman" w:cs="Times New Roman" w:eastAsia="Times New Roman"/>
          <w:b/>
          <w:bCs/>
          <w:spacing w:val="4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/>
          <w:bCs/>
          <w:spacing w:val="4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responder</w:t>
      </w:r>
      <w:r>
        <w:rPr>
          <w:rFonts w:ascii="Times New Roman" w:hAnsi="Times New Roman" w:cs="Times New Roman" w:eastAsia="Times New Roman"/>
          <w:b/>
          <w:bCs/>
          <w:spacing w:val="4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sz w:val="26"/>
          <w:szCs w:val="26"/>
        </w:rPr>
        <w:t>as</w:t>
      </w:r>
      <w:r>
        <w:rPr>
          <w:rFonts w:ascii="Times New Roman" w:hAnsi="Times New Roman" w:cs="Times New Roman" w:eastAsia="Times New Roman"/>
          <w:b/>
          <w:bCs/>
          <w:spacing w:val="4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questões.</w:t>
      </w:r>
      <w:r>
        <w:rPr>
          <w:rFonts w:ascii="Times New Roman" w:hAnsi="Times New Roman" w:cs="Times New Roman" w:eastAsia="Times New Roman"/>
          <w:b/>
          <w:bCs/>
          <w:spacing w:val="4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Não</w:t>
      </w:r>
      <w:r>
        <w:rPr>
          <w:rFonts w:ascii="Times New Roman" w:hAnsi="Times New Roman" w:cs="Times New Roman" w:eastAsia="Times New Roman"/>
          <w:b/>
          <w:bCs/>
          <w:spacing w:val="4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se</w:t>
      </w:r>
      <w:r>
        <w:rPr>
          <w:rFonts w:ascii="Times New Roman" w:hAnsi="Times New Roman" w:cs="Times New Roman" w:eastAsia="Times New Roman"/>
          <w:b/>
          <w:bCs/>
          <w:spacing w:val="4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esqueça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de</w:t>
      </w:r>
      <w:r>
        <w:rPr>
          <w:rFonts w:ascii="Times New Roman" w:hAnsi="Times New Roman" w:cs="Times New Roman" w:eastAsia="Times New Roman"/>
          <w:b/>
          <w:bCs/>
          <w:spacing w:val="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revê-las,</w:t>
      </w:r>
      <w:r>
        <w:rPr>
          <w:rFonts w:ascii="Times New Roman" w:hAnsi="Times New Roman" w:cs="Times New Roman" w:eastAsia="Times New Roman"/>
          <w:b/>
          <w:bCs/>
          <w:spacing w:val="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antes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de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entregá-la.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205" w:val="left" w:leader="none"/>
        </w:tabs>
        <w:spacing w:before="0"/>
        <w:ind w:left="15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63.91pt;margin-top:23.871731pt;width:486.58pt;height:27.435pt;mso-position-horizontal-relative:page;mso-position-vertical-relative:paragraph;z-index:-740" coordorigin="1278,477" coordsize="9732,549">
            <v:group style="position:absolute;left:1291;top:524;width:9706;height:2" coordorigin="1291,524" coordsize="9706,2">
              <v:shape style="position:absolute;left:1291;top:524;width:9706;height:2" coordorigin="1291,524" coordsize="9706,0" path="m1291,524l10997,524e" filled="f" stroked="t" strokeweight=".82pt" strokecolor="#000000">
                <v:path arrowok="t"/>
              </v:shape>
            </v:group>
            <v:group style="position:absolute;left:1306;top:557;width:9677;height:2" coordorigin="1306,557" coordsize="9677,2">
              <v:shape style="position:absolute;left:1306;top:557;width:9677;height:2" coordorigin="1306,557" coordsize="9677,0" path="m1306,557l10982,557e" filled="f" stroked="t" strokeweight="2.74pt" strokecolor="#5F5F5F">
                <v:path arrowok="t"/>
              </v:shape>
            </v:group>
            <v:group style="position:absolute;left:1306;top:531;width:53;height:43" coordorigin="1306,531" coordsize="53,43">
              <v:shape style="position:absolute;left:1306;top:531;width:53;height:43" coordorigin="1306,531" coordsize="53,43" path="m1306,552l1358,552e" filled="f" stroked="t" strokeweight="2.260pt" strokecolor="#5F5F5F">
                <v:path arrowok="t"/>
              </v:shape>
            </v:group>
            <v:group style="position:absolute;left:1344;top:579;width:9595;height:2" coordorigin="1344,579" coordsize="9595,2">
              <v:shape style="position:absolute;left:1344;top:579;width:9595;height:2" coordorigin="1344,579" coordsize="9595,0" path="m1344,579l10939,579e" filled="f" stroked="t" strokeweight=".580pt" strokecolor="#BFBFBF">
                <v:path arrowok="t"/>
              </v:shape>
            </v:group>
            <v:group style="position:absolute;left:1291;top:994;width:9706;height:2" coordorigin="1291,994" coordsize="9706,2">
              <v:shape style="position:absolute;left:1291;top:994;width:9706;height:2" coordorigin="1291,994" coordsize="9706,0" path="m1291,994l10997,994e" filled="f" stroked="t" strokeweight=".82pt" strokecolor="#BFBFBF">
                <v:path arrowok="t"/>
              </v:shape>
            </v:group>
            <v:group style="position:absolute;left:1306;top:968;width:9677;height:2" coordorigin="1306,968" coordsize="9677,2">
              <v:shape style="position:absolute;left:1306;top:968;width:9677;height:2" coordorigin="1306,968" coordsize="9677,0" path="m1306,968l10982,968e" filled="f" stroked="t" strokeweight="2.02pt" strokecolor="#5F5F5F">
                <v:path arrowok="t"/>
              </v:shape>
            </v:group>
            <v:group style="position:absolute;left:1344;top:941;width:9595;height:2" coordorigin="1344,941" coordsize="9595,2">
              <v:shape style="position:absolute;left:1344;top:941;width:9595;height:2" coordorigin="1344,941" coordsize="9595,0" path="m1344,941l10939,941e" filled="f" stroked="t" strokeweight=".82pt" strokecolor="#000000">
                <v:path arrowok="t"/>
              </v:shape>
            </v:group>
            <v:group style="position:absolute;left:10939;top:934;width:43;height:53" coordorigin="10939,934" coordsize="43,53">
              <v:shape style="position:absolute;left:10939;top:934;width:43;height:53" coordorigin="10939,934" coordsize="43,53" path="m10939,960l10982,960e" filled="f" stroked="t" strokeweight="2.74pt" strokecolor="#5F5F5F">
                <v:path arrowok="t"/>
              </v:shape>
            </v:group>
            <v:group style="position:absolute;left:1298;top:509;width:2;height:499" coordorigin="1298,509" coordsize="2,499">
              <v:shape style="position:absolute;left:1298;top:509;width:2;height:499" coordorigin="1298,509" coordsize="0,499" path="m1298,509l1298,1008e" filled="f" stroked="t" strokeweight=".82pt" strokecolor="#000000">
                <v:path arrowok="t"/>
              </v:shape>
            </v:group>
            <v:group style="position:absolute;left:1325;top:584;width:2;height:422" coordorigin="1325,584" coordsize="2,422">
              <v:shape style="position:absolute;left:1325;top:584;width:2;height:422" coordorigin="1325,584" coordsize="0,422" path="m1325,584l1325,1006e" filled="f" stroked="t" strokeweight="2.02pt" strokecolor="#5F5F5F">
                <v:path arrowok="t"/>
              </v:shape>
            </v:group>
            <v:group style="position:absolute;left:1351;top:584;width:2;height:372" coordorigin="1351,584" coordsize="2,372">
              <v:shape style="position:absolute;left:1351;top:584;width:2;height:372" coordorigin="1351,584" coordsize="0,372" path="m1351,584l1351,956e" filled="f" stroked="t" strokeweight=".82pt" strokecolor="#BFBFBF">
                <v:path arrowok="t"/>
              </v:shape>
            </v:group>
            <v:group style="position:absolute;left:10990;top:509;width:2;height:499" coordorigin="10990,509" coordsize="2,499">
              <v:shape style="position:absolute;left:10990;top:509;width:2;height:499" coordorigin="10990,509" coordsize="0,499" path="m10990,509l10990,1008e" filled="f" stroked="t" strokeweight=".82pt" strokecolor="#BFBFBF">
                <v:path arrowok="t"/>
              </v:shape>
            </v:group>
            <v:group style="position:absolute;left:10957;top:504;width:2;height:430" coordorigin="10957,504" coordsize="2,430">
              <v:shape style="position:absolute;left:10957;top:504;width:2;height:430" coordorigin="10957,504" coordsize="0,430" path="m10957,504l10957,934e" filled="f" stroked="t" strokeweight="2.69pt" strokecolor="#5F5F5F">
                <v:path arrowok="t"/>
              </v:shape>
            </v:group>
            <v:group style="position:absolute;left:10934;top:569;width:2;height:365" coordorigin="10934,569" coordsize="2,365">
              <v:shape style="position:absolute;left:10934;top:569;width:2;height:365" coordorigin="10934,569" coordsize="0,365" path="m10934,569l10934,93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Questão</w:t>
      </w:r>
      <w:r>
        <w:rPr>
          <w:rFonts w:ascii="Times New Roman" w:hAnsi="Times New Roman" w:cs="Times New Roman" w:eastAsia="Times New Roman"/>
          <w:b/>
          <w:bCs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01:</w:t>
        <w:tab/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(9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pontos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 w:eastAsia="Times New Roman"/>
          <w:b/>
          <w:bCs/>
          <w:spacing w:val="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cada)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40" w:lineRule="auto"/>
        <w:ind w:left="36" w:right="0" w:firstLine="0"/>
        <w:jc w:val="center"/>
        <w:rPr>
          <w:b w:val="0"/>
          <w:bCs w:val="0"/>
          <w:i w:val="0"/>
        </w:rPr>
      </w:pPr>
      <w:r>
        <w:rPr>
          <w:i/>
          <w:spacing w:val="1"/>
        </w:rPr>
        <w:t>Para </w:t>
      </w:r>
      <w:r>
        <w:rPr>
          <w:i/>
        </w:rPr>
        <w:t>resolver</w:t>
      </w:r>
      <w:r>
        <w:rPr>
          <w:i/>
          <w:spacing w:val="1"/>
        </w:rPr>
        <w:t> </w:t>
      </w:r>
      <w:r>
        <w:rPr>
          <w:i/>
        </w:rPr>
        <w:t>situações-problema</w:t>
      </w:r>
      <w:r>
        <w:rPr>
          <w:i/>
          <w:spacing w:val="5"/>
        </w:rPr>
        <w:t> </w:t>
      </w:r>
      <w:r>
        <w:rPr>
          <w:i/>
          <w:spacing w:val="-1"/>
        </w:rPr>
        <w:t>no</w:t>
      </w:r>
      <w:r>
        <w:rPr>
          <w:i/>
          <w:spacing w:val="-4"/>
        </w:rPr>
        <w:t> </w:t>
      </w:r>
      <w:r>
        <w:rPr>
          <w:i/>
        </w:rPr>
        <w:t>dia-a-dia</w:t>
      </w:r>
      <w:r>
        <w:rPr>
          <w:i/>
          <w:spacing w:val="5"/>
        </w:rPr>
        <w:t> </w:t>
      </w:r>
      <w:r>
        <w:rPr>
          <w:i/>
        </w:rPr>
        <w:t>usamos</w:t>
      </w:r>
      <w:r>
        <w:rPr>
          <w:i/>
          <w:spacing w:val="1"/>
        </w:rPr>
        <w:t> </w:t>
      </w:r>
      <w:r>
        <w:rPr>
          <w:i/>
        </w:rPr>
        <w:t>adições</w:t>
      </w:r>
      <w:r>
        <w:rPr>
          <w:i/>
          <w:spacing w:val="1"/>
        </w:rPr>
        <w:t> </w:t>
      </w:r>
      <w:r>
        <w:rPr>
          <w:i/>
        </w:rPr>
        <w:t>e</w:t>
      </w:r>
      <w:r>
        <w:rPr>
          <w:i/>
          <w:spacing w:val="6"/>
        </w:rPr>
        <w:t> </w:t>
      </w:r>
      <w:r>
        <w:rPr>
          <w:i/>
          <w:spacing w:val="-1"/>
        </w:rPr>
        <w:t>subtrações.</w:t>
      </w:r>
      <w:r>
        <w:rPr>
          <w:b w:val="0"/>
          <w:bCs w:val="0"/>
          <w:i w:val="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"/>
        </w:numPr>
        <w:tabs>
          <w:tab w:pos="491" w:val="left" w:leader="none"/>
        </w:tabs>
        <w:spacing w:line="240" w:lineRule="auto" w:before="53" w:after="0"/>
        <w:ind w:left="171" w:right="0" w:hanging="20"/>
        <w:jc w:val="left"/>
      </w:pPr>
      <w:r>
        <w:rPr/>
        <w:pict>
          <v:group style="position:absolute;margin-left:170.399994pt;margin-top:26.03982pt;width:134.16pt;height:53.04pt;mso-position-horizontal-relative:page;mso-position-vertical-relative:paragraph;z-index:-739" coordorigin="3408,521" coordsize="2683,1061">
            <v:shape style="position:absolute;left:3408;top:521;width:2683;height:1061" coordorigin="3408,521" coordsize="2683,1061" path="m3408,521l3408,1582,6091,1582,6091,521,3408,521xe" filled="f" stroked="t" strokeweight=".71999pt" strokecolor="#000000">
              <v:path arrowok="t"/>
            </v:shape>
            <w10:wrap type="none"/>
          </v:group>
        </w:pict>
      </w:r>
      <w:r>
        <w:rPr>
          <w:spacing w:val="1"/>
        </w:rPr>
        <w:t>Marcos </w:t>
      </w:r>
      <w:r>
        <w:rPr>
          <w:spacing w:val="-1"/>
        </w:rPr>
        <w:t>está</w:t>
      </w:r>
      <w:r>
        <w:rPr>
          <w:spacing w:val="6"/>
        </w:rPr>
        <w:t> </w:t>
      </w:r>
      <w:r>
        <w:rPr/>
        <w:t>pesquisando</w:t>
      </w:r>
      <w:r>
        <w:rPr>
          <w:spacing w:val="5"/>
        </w:rPr>
        <w:t> </w:t>
      </w:r>
      <w:r>
        <w:rPr/>
        <w:t>o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de </w:t>
      </w:r>
      <w:r>
        <w:rPr/>
        <w:t>algumas</w:t>
      </w:r>
      <w:r>
        <w:rPr>
          <w:spacing w:val="1"/>
        </w:rPr>
        <w:t> </w:t>
      </w:r>
      <w:r>
        <w:rPr/>
        <w:t>roupas.</w:t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2652" w:right="5732"/>
        <w:jc w:val="left"/>
      </w:pPr>
      <w:r>
        <w:rPr>
          <w:spacing w:val="-1"/>
        </w:rPr>
        <w:t>Calça</w:t>
      </w:r>
      <w:r>
        <w:rPr>
          <w:spacing w:val="5"/>
        </w:rPr>
        <w:t> </w:t>
      </w:r>
      <w:r>
        <w:rPr/>
        <w:t>–</w:t>
      </w:r>
      <w:r>
        <w:rPr>
          <w:spacing w:val="-4"/>
        </w:rPr>
        <w:t> </w:t>
      </w:r>
      <w:r>
        <w:rPr>
          <w:spacing w:val="1"/>
        </w:rPr>
        <w:t>36</w:t>
      </w:r>
      <w:r>
        <w:rPr>
          <w:spacing w:val="5"/>
        </w:rPr>
        <w:t> </w:t>
      </w:r>
      <w:r>
        <w:rPr/>
        <w:t>reais</w:t>
      </w:r>
      <w:r>
        <w:rPr>
          <w:spacing w:val="25"/>
        </w:rPr>
        <w:t> </w:t>
      </w:r>
      <w:r>
        <w:rPr/>
        <w:t>Bermuda</w:t>
      </w:r>
      <w:r>
        <w:rPr>
          <w:spacing w:val="1"/>
        </w:rPr>
        <w:t> </w:t>
      </w:r>
      <w:r>
        <w:rPr/>
        <w:t>–</w:t>
      </w:r>
      <w:r>
        <w:rPr>
          <w:spacing w:val="-4"/>
        </w:rPr>
        <w:t> </w:t>
      </w:r>
      <w:r>
        <w:rPr>
          <w:spacing w:val="1"/>
        </w:rPr>
        <w:t>28</w:t>
      </w:r>
      <w:r>
        <w:rPr>
          <w:spacing w:val="5"/>
        </w:rPr>
        <w:t> </w:t>
      </w:r>
      <w:r>
        <w:rPr/>
        <w:t>reais</w:t>
      </w:r>
      <w:r>
        <w:rPr>
          <w:spacing w:val="26"/>
        </w:rPr>
        <w:t> </w:t>
      </w:r>
      <w:r>
        <w:rPr/>
        <w:t>Camisa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18 </w:t>
      </w:r>
      <w:r>
        <w:rPr/>
        <w:t>reais</w:t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"/>
        </w:numPr>
        <w:tabs>
          <w:tab w:pos="492" w:val="left" w:leader="none"/>
          <w:tab w:pos="8657" w:val="left" w:leader="none"/>
        </w:tabs>
        <w:spacing w:line="240" w:lineRule="auto" w:before="68" w:after="0"/>
        <w:ind w:left="492" w:right="0" w:hanging="341"/>
        <w:jc w:val="left"/>
      </w:pPr>
      <w:r>
        <w:rPr/>
        <w:t>O</w:t>
      </w:r>
      <w:r>
        <w:rPr>
          <w:spacing w:val="5"/>
        </w:rPr>
        <w:t> </w:t>
      </w:r>
      <w:r>
        <w:rPr/>
        <w:t>que</w:t>
      </w:r>
      <w:r>
        <w:rPr>
          <w:spacing w:val="1"/>
        </w:rPr>
        <w:t> </w:t>
      </w:r>
      <w:r>
        <w:rPr>
          <w:spacing w:val="-1"/>
        </w:rPr>
        <w:t>custa</w:t>
      </w:r>
      <w:r>
        <w:rPr>
          <w:spacing w:val="6"/>
        </w:rPr>
        <w:t> </w:t>
      </w:r>
      <w:r>
        <w:rPr>
          <w:spacing w:val="1"/>
        </w:rPr>
        <w:t>mais </w:t>
      </w:r>
      <w:r>
        <w:rPr/>
        <w:t>caro,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camisa</w:t>
      </w:r>
      <w:r>
        <w:rPr>
          <w:spacing w:val="1"/>
        </w:rPr>
        <w:t> ou </w:t>
      </w:r>
      <w:r>
        <w:rPr/>
        <w:t>a</w:t>
      </w:r>
      <w:r>
        <w:rPr>
          <w:spacing w:val="1"/>
        </w:rPr>
        <w:t> </w:t>
      </w:r>
      <w:r>
        <w:rPr/>
        <w:t>bermuda:</w:t>
      </w:r>
      <w:r>
        <w:rPr>
          <w:spacing w:val="-5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5074" w:val="left" w:leader="none"/>
          <w:tab w:pos="5472" w:val="left" w:leader="none"/>
        </w:tabs>
        <w:spacing w:line="240" w:lineRule="auto" w:before="68"/>
        <w:ind w:left="151" w:right="0"/>
        <w:jc w:val="left"/>
      </w:pPr>
      <w:r>
        <w:rPr/>
        <w:pict>
          <v:group style="position:absolute;margin-left:69.599998pt;margin-top:29.696722pt;width:126.72pt;height:92.88pt;mso-position-horizontal-relative:page;mso-position-vertical-relative:paragraph;z-index:-738" coordorigin="1392,594" coordsize="2534,1858">
            <v:shape style="position:absolute;left:1392;top:594;width:2534;height:1858" coordorigin="1392,594" coordsize="2534,1858" path="m1392,594l1392,2452,3926,2452,3926,594,1392,594xe" filled="f" stroked="t" strokeweight=".71999pt" strokecolor="#000000">
              <v:path arrowok="t"/>
            </v:shape>
            <w10:wrap type="none"/>
          </v:group>
        </w:pict>
      </w:r>
      <w:r>
        <w:rPr/>
        <w:t>Quanto</w:t>
      </w:r>
      <w:r>
        <w:rPr>
          <w:spacing w:val="5"/>
        </w:rPr>
        <w:t> </w:t>
      </w:r>
      <w:r>
        <w:rPr/>
        <w:t>a</w:t>
      </w:r>
      <w:r>
        <w:rPr>
          <w:spacing w:val="-4"/>
        </w:rPr>
        <w:t> </w:t>
      </w:r>
      <w:r>
        <w:rPr/>
        <w:t>mais?</w:t>
      </w:r>
      <w:r>
        <w:rPr>
          <w:u w:val="single" w:color="000000"/>
        </w:rPr>
        <w:tab/>
      </w:r>
      <w:r>
        <w:rPr/>
      </w:r>
      <w:r>
        <w:rPr>
          <w:spacing w:val="3"/>
        </w:rPr>
        <w:t>_</w:t>
      </w:r>
      <w:r>
        <w:rPr>
          <w:u w:val="single" w:color="000000"/>
        </w:rPr>
        <w:t> </w:t>
        <w:tab/>
      </w:r>
      <w:r>
        <w:rPr/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6"/>
        <w:ind w:left="140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Cálculo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492" w:val="left" w:leader="none"/>
          <w:tab w:pos="8979" w:val="left" w:leader="none"/>
          <w:tab w:pos="10031" w:val="left" w:leader="none"/>
        </w:tabs>
        <w:spacing w:line="240" w:lineRule="auto" w:before="68" w:after="0"/>
        <w:ind w:left="492" w:right="0" w:hanging="341"/>
        <w:jc w:val="left"/>
      </w:pPr>
      <w:r>
        <w:rPr/>
        <w:pict>
          <v:group style="position:absolute;margin-left:78pt;margin-top:20.336721pt;width:126.72pt;height:84.72pt;mso-position-horizontal-relative:page;mso-position-vertical-relative:paragraph;z-index:-737" coordorigin="1560,407" coordsize="2534,1694">
            <v:shape style="position:absolute;left:1560;top:407;width:2534;height:1694" coordorigin="1560,407" coordsize="2534,1694" path="m1560,407l1560,2101,4094,2101,4094,407,1560,407xe" filled="f" stroked="t" strokeweight=".71999pt" strokecolor="#000000">
              <v:path arrowok="t"/>
            </v:shape>
            <w10:wrap type="none"/>
          </v:group>
        </w:pict>
      </w:r>
      <w:r>
        <w:rPr>
          <w:spacing w:val="1"/>
        </w:rPr>
        <w:t>Marcos </w:t>
      </w:r>
      <w:r>
        <w:rPr>
          <w:spacing w:val="-1"/>
        </w:rPr>
        <w:t>tem</w:t>
      </w:r>
      <w:r>
        <w:rPr>
          <w:spacing w:val="5"/>
        </w:rPr>
        <w:t> </w:t>
      </w:r>
      <w:r>
        <w:rPr>
          <w:spacing w:val="-1"/>
        </w:rPr>
        <w:t>26</w:t>
      </w:r>
      <w:r>
        <w:rPr>
          <w:spacing w:val="6"/>
        </w:rPr>
        <w:t> </w:t>
      </w:r>
      <w:r>
        <w:rPr>
          <w:spacing w:val="-1"/>
        </w:rPr>
        <w:t>reais</w:t>
      </w:r>
      <w:r>
        <w:rPr>
          <w:spacing w:val="1"/>
        </w:rPr>
        <w:t> </w:t>
      </w:r>
      <w:r>
        <w:rPr/>
        <w:t>e</w:t>
      </w:r>
      <w:r>
        <w:rPr>
          <w:spacing w:val="6"/>
        </w:rPr>
        <w:t> </w:t>
      </w:r>
      <w:r>
        <w:rPr>
          <w:spacing w:val="1"/>
        </w:rPr>
        <w:t>quer</w:t>
      </w:r>
      <w:r>
        <w:rPr>
          <w:spacing w:val="-4"/>
        </w:rPr>
        <w:t> </w:t>
      </w:r>
      <w:r>
        <w:rPr/>
        <w:t>comprar</w:t>
      </w:r>
      <w:r>
        <w:rPr>
          <w:spacing w:val="1"/>
        </w:rPr>
        <w:t> </w:t>
      </w:r>
      <w:r>
        <w:rPr/>
        <w:t>uma</w:t>
      </w:r>
      <w:r>
        <w:rPr>
          <w:spacing w:val="6"/>
        </w:rPr>
        <w:t> </w:t>
      </w:r>
      <w:r>
        <w:rPr>
          <w:spacing w:val="-1"/>
        </w:rPr>
        <w:t>calça. </w:t>
      </w:r>
      <w:r>
        <w:rPr>
          <w:spacing w:val="1"/>
        </w:rPr>
        <w:t>Quanto </w:t>
      </w:r>
      <w:r>
        <w:rPr/>
        <w:t>ainda</w:t>
      </w:r>
      <w:r>
        <w:rPr>
          <w:spacing w:val="1"/>
        </w:rPr>
        <w:t> </w:t>
      </w:r>
      <w:r>
        <w:rPr>
          <w:spacing w:val="-1"/>
        </w:rPr>
        <w:t>lhe</w:t>
      </w:r>
      <w:r>
        <w:rPr>
          <w:spacing w:val="1"/>
        </w:rPr>
        <w:t> </w:t>
      </w:r>
      <w:r>
        <w:rPr>
          <w:spacing w:val="-1"/>
        </w:rPr>
        <w:t>falta?</w:t>
      </w:r>
      <w:r>
        <w:rPr>
          <w:spacing w:val="-2"/>
        </w:rPr>
        <w:t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</w:r>
      <w:r>
        <w:rPr/>
        <w:t>_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before="0"/>
        <w:ind w:left="157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Cálculo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280" w:bottom="1000" w:left="900" w:right="900"/>
        </w:sectPr>
      </w:pPr>
    </w:p>
    <w:p>
      <w:pPr>
        <w:spacing w:line="120" w:lineRule="exact" w:before="10"/>
        <w:rPr>
          <w:sz w:val="12"/>
          <w:szCs w:val="12"/>
        </w:rPr>
      </w:pPr>
      <w:r>
        <w:rPr/>
        <w:pict>
          <v:group style="position:absolute;margin-left:49.440006pt;margin-top:42.000004pt;width:512.15999pt;height:21.83999pt;mso-position-horizontal-relative:page;mso-position-vertical-relative:page;z-index:-736" coordorigin="989,840" coordsize="10243,437">
            <v:group style="position:absolute;left:10454;top:850;width:619;height:269" coordorigin="10454,850" coordsize="619,269">
              <v:shape style="position:absolute;left:10454;top:850;width:619;height:269" coordorigin="10454,850" coordsize="619,269" path="m10454,850l10454,1118,11074,1118,11074,850,10454,850xe" filled="f" stroked="t" strokeweight=".95999pt" strokecolor="#000000">
                <v:path arrowok="t"/>
              </v:shape>
            </v:group>
            <v:group style="position:absolute;left:1008;top:1253;width:10205;height:5" coordorigin="1008,1253" coordsize="10205,5">
              <v:shape style="position:absolute;left:1008;top:1253;width:10205;height:5" coordorigin="1008,1253" coordsize="10205,5" path="m11213,1253l1008,1258e" filled="f" stroked="t" strokeweight="1.91999pt" strokecolor="#000000">
                <v:path arrowok="t"/>
              </v:shape>
            </v:group>
            <v:group style="position:absolute;left:9014;top:1185;width:1763;height:2" coordorigin="9014,1185" coordsize="1763,2">
              <v:shape style="position:absolute;left:9014;top:1185;width:1763;height:2" coordorigin="9014,1185" coordsize="1763,0" path="m9014,1185l10777,1185e" filled="f" stroked="t" strokeweight=".70929pt" strokecolor="#000000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46" w:lineRule="auto" w:before="68"/>
        <w:ind w:left="680" w:right="640"/>
        <w:jc w:val="left"/>
        <w:rPr>
          <w:b w:val="0"/>
          <w:bCs w:val="0"/>
          <w:i w:val="0"/>
        </w:rPr>
      </w:pPr>
      <w:r>
        <w:rPr>
          <w:i/>
        </w:rPr>
        <w:t>A</w:t>
      </w:r>
      <w:r>
        <w:rPr>
          <w:i/>
          <w:spacing w:val="29"/>
        </w:rPr>
        <w:t> </w:t>
      </w:r>
      <w:r>
        <w:rPr>
          <w:i/>
          <w:spacing w:val="-1"/>
        </w:rPr>
        <w:t>ideia</w:t>
      </w:r>
      <w:r>
        <w:rPr>
          <w:i/>
          <w:spacing w:val="29"/>
        </w:rPr>
        <w:t> </w:t>
      </w:r>
      <w:r>
        <w:rPr>
          <w:i/>
          <w:spacing w:val="-1"/>
        </w:rPr>
        <w:t>de</w:t>
      </w:r>
      <w:r>
        <w:rPr>
          <w:i/>
          <w:spacing w:val="25"/>
        </w:rPr>
        <w:t> </w:t>
      </w:r>
      <w:r>
        <w:rPr>
          <w:i/>
        </w:rPr>
        <w:t>subtração</w:t>
      </w:r>
      <w:r>
        <w:rPr>
          <w:i/>
          <w:spacing w:val="29"/>
        </w:rPr>
        <w:t> </w:t>
      </w:r>
      <w:r>
        <w:rPr>
          <w:i/>
          <w:spacing w:val="-1"/>
        </w:rPr>
        <w:t>não</w:t>
      </w:r>
      <w:r>
        <w:rPr>
          <w:i/>
          <w:spacing w:val="29"/>
        </w:rPr>
        <w:t> </w:t>
      </w:r>
      <w:r>
        <w:rPr>
          <w:i/>
          <w:spacing w:val="-1"/>
        </w:rPr>
        <w:t>está</w:t>
      </w:r>
      <w:r>
        <w:rPr>
          <w:i/>
          <w:spacing w:val="24"/>
        </w:rPr>
        <w:t> </w:t>
      </w:r>
      <w:r>
        <w:rPr>
          <w:i/>
          <w:spacing w:val="1"/>
        </w:rPr>
        <w:t>apenas</w:t>
      </w:r>
      <w:r>
        <w:rPr>
          <w:i/>
          <w:spacing w:val="25"/>
        </w:rPr>
        <w:t> </w:t>
      </w:r>
      <w:r>
        <w:rPr>
          <w:i/>
        </w:rPr>
        <w:t>relacionada</w:t>
      </w:r>
      <w:r>
        <w:rPr>
          <w:i/>
          <w:spacing w:val="24"/>
        </w:rPr>
        <w:t> </w:t>
      </w:r>
      <w:r>
        <w:rPr>
          <w:i/>
        </w:rPr>
        <w:t>a</w:t>
      </w:r>
      <w:r>
        <w:rPr>
          <w:i/>
          <w:spacing w:val="29"/>
        </w:rPr>
        <w:t> </w:t>
      </w:r>
      <w:r>
        <w:rPr>
          <w:i/>
          <w:spacing w:val="-1"/>
        </w:rPr>
        <w:t>ideia</w:t>
      </w:r>
      <w:r>
        <w:rPr>
          <w:i/>
          <w:spacing w:val="29"/>
        </w:rPr>
        <w:t> </w:t>
      </w:r>
      <w:r>
        <w:rPr>
          <w:i/>
          <w:spacing w:val="1"/>
        </w:rPr>
        <w:t>de</w:t>
      </w:r>
      <w:r>
        <w:rPr>
          <w:i/>
          <w:spacing w:val="25"/>
        </w:rPr>
        <w:t> </w:t>
      </w:r>
      <w:r>
        <w:rPr>
          <w:i/>
          <w:spacing w:val="-1"/>
        </w:rPr>
        <w:t>tirar,</w:t>
      </w:r>
      <w:r>
        <w:rPr>
          <w:i/>
          <w:spacing w:val="23"/>
        </w:rPr>
        <w:t> </w:t>
      </w:r>
      <w:r>
        <w:rPr>
          <w:i/>
          <w:spacing w:val="2"/>
        </w:rPr>
        <w:t>mas</w:t>
      </w:r>
      <w:r>
        <w:rPr>
          <w:i/>
          <w:spacing w:val="20"/>
        </w:rPr>
        <w:t> </w:t>
      </w:r>
      <w:r>
        <w:rPr>
          <w:i/>
          <w:spacing w:val="1"/>
        </w:rPr>
        <w:t>pode</w:t>
      </w:r>
      <w:r>
        <w:rPr>
          <w:i/>
          <w:spacing w:val="36"/>
        </w:rPr>
        <w:t> </w:t>
      </w:r>
      <w:r>
        <w:rPr>
          <w:i/>
        </w:rPr>
        <w:t>estar</w:t>
      </w:r>
      <w:r>
        <w:rPr>
          <w:i/>
          <w:spacing w:val="-4"/>
        </w:rPr>
        <w:t> </w:t>
      </w:r>
      <w:r>
        <w:rPr>
          <w:i/>
          <w:spacing w:val="1"/>
        </w:rPr>
        <w:t>associada </w:t>
      </w:r>
      <w:r>
        <w:rPr>
          <w:i/>
        </w:rPr>
        <w:t>também </w:t>
      </w:r>
      <w:r>
        <w:rPr>
          <w:i/>
          <w:spacing w:val="1"/>
        </w:rPr>
        <w:t>as </w:t>
      </w:r>
      <w:r>
        <w:rPr>
          <w:i/>
        </w:rPr>
        <w:t>ideias</w:t>
      </w:r>
      <w:r>
        <w:rPr>
          <w:i/>
          <w:spacing w:val="-4"/>
        </w:rPr>
        <w:t> </w:t>
      </w:r>
      <w:r>
        <w:rPr>
          <w:i/>
          <w:spacing w:val="1"/>
        </w:rPr>
        <w:t>de</w:t>
      </w:r>
      <w:r>
        <w:rPr>
          <w:i/>
          <w:spacing w:val="6"/>
        </w:rPr>
        <w:t> </w:t>
      </w:r>
      <w:r>
        <w:rPr>
          <w:i/>
        </w:rPr>
        <w:t>completar</w:t>
      </w:r>
      <w:r>
        <w:rPr>
          <w:i/>
          <w:spacing w:val="-4"/>
        </w:rPr>
        <w:t> </w:t>
      </w:r>
      <w:r>
        <w:rPr>
          <w:i/>
          <w:spacing w:val="1"/>
        </w:rPr>
        <w:t>ou</w:t>
      </w:r>
      <w:r>
        <w:rPr>
          <w:i/>
          <w:spacing w:val="5"/>
        </w:rPr>
        <w:t> </w:t>
      </w:r>
      <w:r>
        <w:rPr>
          <w:i/>
          <w:spacing w:val="-1"/>
        </w:rPr>
        <w:t>comparar.</w:t>
      </w:r>
      <w:r>
        <w:rPr>
          <w:b w:val="0"/>
          <w:bCs w:val="0"/>
          <w:i w:val="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12" w:val="left" w:leader="none"/>
        </w:tabs>
        <w:spacing w:line="244" w:lineRule="auto" w:before="53" w:after="0"/>
        <w:ind w:left="171" w:right="155" w:firstLine="0"/>
        <w:jc w:val="both"/>
      </w:pPr>
      <w:r>
        <w:rPr/>
        <w:pict>
          <v:group style="position:absolute;margin-left:68.949997pt;margin-top:-53.425186pt;width:475.06pt;height:42.795pt;mso-position-horizontal-relative:page;mso-position-vertical-relative:paragraph;z-index:-735" coordorigin="1379,-1069" coordsize="9501,856">
            <v:group style="position:absolute;left:1392;top:-1022;width:9470;height:2" coordorigin="1392,-1022" coordsize="9470,2">
              <v:shape style="position:absolute;left:1392;top:-1022;width:9470;height:2" coordorigin="1392,-1022" coordsize="9470,0" path="m1392,-1022l10862,-1022e" filled="f" stroked="t" strokeweight=".82pt" strokecolor="#000000">
                <v:path arrowok="t"/>
              </v:shape>
            </v:group>
            <v:group style="position:absolute;left:1406;top:-989;width:9446;height:2" coordorigin="1406,-989" coordsize="9446,2">
              <v:shape style="position:absolute;left:1406;top:-989;width:9446;height:2" coordorigin="1406,-989" coordsize="9446,0" path="m1406,-989l10853,-989e" filled="f" stroked="t" strokeweight="2.74pt" strokecolor="#5F5F5F">
                <v:path arrowok="t"/>
              </v:shape>
            </v:group>
            <v:group style="position:absolute;left:1450;top:-967;width:9360;height:2" coordorigin="1450,-967" coordsize="9360,2">
              <v:shape style="position:absolute;left:1450;top:-967;width:9360;height:2" coordorigin="1450,-967" coordsize="9360,0" path="m1450,-967l10810,-967e" filled="f" stroked="t" strokeweight=".580pt" strokecolor="#BFBFBF">
                <v:path arrowok="t"/>
              </v:shape>
            </v:group>
            <v:group style="position:absolute;left:10795;top:-1015;width:58;height:43" coordorigin="10795,-1015" coordsize="58,43">
              <v:shape style="position:absolute;left:10795;top:-1015;width:58;height:43" coordorigin="10795,-1015" coordsize="58,43" path="m10795,-994l10853,-994e" filled="f" stroked="t" strokeweight="2.260pt" strokecolor="#5F5F5F">
                <v:path arrowok="t"/>
              </v:shape>
            </v:group>
            <v:group style="position:absolute;left:1399;top:-1037;width:2;height:802" coordorigin="1399,-1037" coordsize="2,802">
              <v:shape style="position:absolute;left:1399;top:-1037;width:2;height:802" coordorigin="1399,-1037" coordsize="0,802" path="m1399,-1037l1399,-235e" filled="f" stroked="t" strokeweight=".82pt" strokecolor="#000000">
                <v:path arrowok="t"/>
              </v:shape>
            </v:group>
            <v:group style="position:absolute;left:1432;top:-1042;width:2;height:732" coordorigin="1432,-1042" coordsize="2,732">
              <v:shape style="position:absolute;left:1432;top:-1042;width:2;height:732" coordorigin="1432,-1042" coordsize="0,732" path="m1432,-1042l1432,-310e" filled="f" stroked="t" strokeweight="2.69pt" strokecolor="#5F5F5F">
                <v:path arrowok="t"/>
              </v:shape>
            </v:group>
            <v:group style="position:absolute;left:1454;top:-962;width:2;height:672" coordorigin="1454,-962" coordsize="2,672">
              <v:shape style="position:absolute;left:1454;top:-962;width:2;height:672" coordorigin="1454,-962" coordsize="0,672" path="m1454,-962l1454,-290e" filled="f" stroked="t" strokeweight=".580pt" strokecolor="#BFBFBF">
                <v:path arrowok="t"/>
              </v:shape>
            </v:group>
            <v:group style="position:absolute;left:10858;top:-1034;width:2;height:797" coordorigin="10858,-1034" coordsize="2,797">
              <v:shape style="position:absolute;left:10858;top:-1034;width:2;height:797" coordorigin="10858,-1034" coordsize="0,797" path="m10858,-1034l10858,-238e" filled="f" stroked="t" strokeweight=".580pt" strokecolor="#BFBFBF">
                <v:path arrowok="t"/>
              </v:shape>
            </v:group>
            <v:group style="position:absolute;left:10831;top:-962;width:2;height:727" coordorigin="10831,-962" coordsize="2,727">
              <v:shape style="position:absolute;left:10831;top:-962;width:2;height:727" coordorigin="10831,-962" coordsize="0,727" path="m10831,-962l10831,-235e" filled="f" stroked="t" strokeweight="2.260pt" strokecolor="#5F5F5F">
                <v:path arrowok="t"/>
              </v:shape>
            </v:group>
            <v:group style="position:absolute;left:10802;top:-979;width:2;height:670" coordorigin="10802,-979" coordsize="2,670">
              <v:shape style="position:absolute;left:10802;top:-979;width:2;height:670" coordorigin="10802,-979" coordsize="0,670" path="m10802,-979l10802,-310e" filled="f" stroked="t" strokeweight=".82pt" strokecolor="#000000">
                <v:path arrowok="t"/>
              </v:shape>
            </v:group>
            <v:group style="position:absolute;left:1392;top:-250;width:9470;height:2" coordorigin="1392,-250" coordsize="9470,2">
              <v:shape style="position:absolute;left:1392;top:-250;width:9470;height:2" coordorigin="1392,-250" coordsize="9470,0" path="m1392,-250l10862,-250e" filled="f" stroked="t" strokeweight=".82pt" strokecolor="#BFBFBF">
                <v:path arrowok="t"/>
              </v:shape>
            </v:group>
            <v:group style="position:absolute;left:1406;top:-310;width:43;height:53" coordorigin="1406,-310" coordsize="43,53">
              <v:shape style="position:absolute;left:1406;top:-310;width:43;height:53" coordorigin="1406,-310" coordsize="43,53" path="m1406,-283l1450,-283e" filled="f" stroked="t" strokeweight="2.74pt" strokecolor="#5F5F5F">
                <v:path arrowok="t"/>
              </v:shape>
            </v:group>
            <v:group style="position:absolute;left:1406;top:-276;width:9446;height:2" coordorigin="1406,-276" coordsize="9446,2">
              <v:shape style="position:absolute;left:1406;top:-276;width:9446;height:2" coordorigin="1406,-276" coordsize="9446,0" path="m1406,-276l10853,-276e" filled="f" stroked="t" strokeweight="2.02pt" strokecolor="#5F5F5F">
                <v:path arrowok="t"/>
              </v:shape>
            </v:group>
            <v:group style="position:absolute;left:1450;top:-302;width:9360;height:2" coordorigin="1450,-302" coordsize="9360,2">
              <v:shape style="position:absolute;left:1450;top:-302;width:9360;height:2" coordorigin="1450,-302" coordsize="9360,0" path="m1450,-302l10810,-302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spacing w:val="1"/>
        </w:rPr>
        <w:t>Em</w:t>
      </w:r>
      <w:r>
        <w:rPr>
          <w:spacing w:val="17"/>
        </w:rPr>
        <w:t> </w:t>
      </w:r>
      <w:r>
        <w:rPr>
          <w:spacing w:val="-1"/>
        </w:rPr>
        <w:t>uma</w:t>
      </w:r>
      <w:r>
        <w:rPr>
          <w:spacing w:val="12"/>
        </w:rPr>
        <w:t> </w:t>
      </w:r>
      <w:r>
        <w:rPr/>
        <w:t>certa</w:t>
      </w:r>
      <w:r>
        <w:rPr>
          <w:spacing w:val="8"/>
        </w:rPr>
        <w:t> </w:t>
      </w:r>
      <w:r>
        <w:rPr/>
        <w:t>empresa,</w:t>
      </w:r>
      <w:r>
        <w:rPr>
          <w:spacing w:val="15"/>
        </w:rPr>
        <w:t> </w:t>
      </w:r>
      <w:r>
        <w:rPr>
          <w:spacing w:val="2"/>
        </w:rPr>
        <w:t>foi</w:t>
      </w:r>
      <w:r>
        <w:rPr>
          <w:spacing w:val="8"/>
        </w:rPr>
        <w:t> </w:t>
      </w:r>
      <w:r>
        <w:rPr/>
        <w:t>realizada</w:t>
      </w:r>
      <w:r>
        <w:rPr>
          <w:spacing w:val="8"/>
        </w:rPr>
        <w:t> </w:t>
      </w:r>
      <w:r>
        <w:rPr>
          <w:spacing w:val="2"/>
        </w:rPr>
        <w:t>uma</w:t>
      </w:r>
      <w:r>
        <w:rPr>
          <w:spacing w:val="13"/>
        </w:rPr>
        <w:t> </w:t>
      </w:r>
      <w:r>
        <w:rPr>
          <w:spacing w:val="-1"/>
        </w:rPr>
        <w:t>pesquisa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saber</w:t>
      </w:r>
      <w:r>
        <w:rPr>
          <w:spacing w:val="8"/>
        </w:rPr>
        <w:t> </w:t>
      </w:r>
      <w:r>
        <w:rPr/>
        <w:t>qual</w:t>
      </w:r>
      <w:r>
        <w:rPr>
          <w:spacing w:val="13"/>
        </w:rPr>
        <w:t> </w:t>
      </w:r>
      <w:r>
        <w:rPr/>
        <w:t>é</w:t>
      </w:r>
      <w:r>
        <w:rPr>
          <w:spacing w:val="8"/>
        </w:rPr>
        <w:t> </w:t>
      </w:r>
      <w:r>
        <w:rPr/>
        <w:t>a</w:t>
      </w:r>
      <w:r>
        <w:rPr>
          <w:spacing w:val="12"/>
        </w:rPr>
        <w:t> </w:t>
      </w:r>
      <w:r>
        <w:rPr/>
        <w:t>fruta</w:t>
      </w:r>
      <w:r>
        <w:rPr>
          <w:spacing w:val="8"/>
        </w:rPr>
        <w:t> </w:t>
      </w:r>
      <w:r>
        <w:rPr>
          <w:spacing w:val="2"/>
        </w:rPr>
        <w:t>que</w:t>
      </w:r>
      <w:r>
        <w:rPr>
          <w:spacing w:val="3"/>
        </w:rPr>
        <w:t> </w:t>
      </w:r>
      <w:r>
        <w:rPr>
          <w:spacing w:val="4"/>
        </w:rPr>
        <w:t>os</w:t>
      </w:r>
      <w:r>
        <w:rPr>
          <w:spacing w:val="24"/>
        </w:rPr>
        <w:t> </w:t>
      </w:r>
      <w:r>
        <w:rPr/>
        <w:t>funcionários</w:t>
      </w:r>
      <w:r>
        <w:rPr>
          <w:spacing w:val="11"/>
        </w:rPr>
        <w:t> </w:t>
      </w:r>
      <w:r>
        <w:rPr/>
        <w:t>preferem</w:t>
      </w:r>
      <w:r>
        <w:rPr>
          <w:spacing w:val="24"/>
        </w:rPr>
        <w:t> </w:t>
      </w:r>
      <w:r>
        <w:rPr>
          <w:spacing w:val="-1"/>
        </w:rPr>
        <w:t>comer</w:t>
      </w:r>
      <w:r>
        <w:rPr>
          <w:spacing w:val="15"/>
        </w:rPr>
        <w:t> </w:t>
      </w:r>
      <w:r>
        <w:rPr>
          <w:spacing w:val="1"/>
        </w:rPr>
        <w:t>após</w:t>
      </w:r>
      <w:r>
        <w:rPr>
          <w:spacing w:val="6"/>
        </w:rPr>
        <w:t> </w:t>
      </w:r>
      <w:r>
        <w:rPr/>
        <w:t>o</w:t>
      </w:r>
      <w:r>
        <w:rPr>
          <w:spacing w:val="24"/>
        </w:rPr>
        <w:t> </w:t>
      </w:r>
      <w:r>
        <w:rPr/>
        <w:t>almoço.</w:t>
      </w:r>
      <w:r>
        <w:rPr>
          <w:spacing w:val="13"/>
        </w:rPr>
        <w:t> </w:t>
      </w:r>
      <w:r>
        <w:rPr/>
        <w:t>Depois,</w:t>
      </w:r>
      <w:r>
        <w:rPr>
          <w:spacing w:val="18"/>
        </w:rPr>
        <w:t> </w:t>
      </w:r>
      <w:r>
        <w:rPr/>
        <w:t>foram</w:t>
      </w:r>
      <w:r>
        <w:rPr>
          <w:spacing w:val="19"/>
        </w:rPr>
        <w:t> </w:t>
      </w:r>
      <w:r>
        <w:rPr>
          <w:spacing w:val="-1"/>
        </w:rPr>
        <w:t>registradas</w:t>
      </w:r>
      <w:r>
        <w:rPr>
          <w:spacing w:val="15"/>
        </w:rPr>
        <w:t> </w:t>
      </w:r>
      <w:r>
        <w:rPr>
          <w:spacing w:val="-1"/>
        </w:rPr>
        <w:t>as</w:t>
      </w:r>
      <w:r>
        <w:rPr>
          <w:spacing w:val="15"/>
        </w:rPr>
        <w:t> </w:t>
      </w:r>
      <w:r>
        <w:rPr/>
        <w:t>informações</w:t>
      </w:r>
      <w:r>
        <w:rPr>
          <w:spacing w:val="11"/>
        </w:rPr>
        <w:t> </w:t>
      </w:r>
      <w:r>
        <w:rPr>
          <w:spacing w:val="1"/>
        </w:rPr>
        <w:t>obtidas</w:t>
      </w:r>
      <w:r>
        <w:rPr>
          <w:spacing w:val="86"/>
        </w:rPr>
        <w:t> </w:t>
      </w:r>
      <w:r>
        <w:rPr>
          <w:spacing w:val="-1"/>
        </w:rPr>
        <w:t>na</w:t>
      </w:r>
      <w:r>
        <w:rPr>
          <w:spacing w:val="6"/>
        </w:rPr>
        <w:t> </w:t>
      </w:r>
      <w:r>
        <w:rPr>
          <w:spacing w:val="-1"/>
        </w:rPr>
        <w:t>seguinte</w:t>
      </w:r>
      <w:r>
        <w:rPr>
          <w:spacing w:val="1"/>
        </w:rPr>
        <w:t> </w:t>
      </w:r>
      <w:r>
        <w:rPr/>
        <w:t>tabela: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0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2" w:hRule="exact"/>
        </w:trPr>
        <w:tc>
          <w:tcPr>
            <w:tcW w:w="6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5" w:lineRule="exact"/>
              <w:ind w:left="55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FRUTA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PREFERIDA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PELOS</w:t>
            </w:r>
            <w:r>
              <w:rPr>
                <w:rFonts w:ascii="Times New Roman" w:hAnsi="Times New Roman" w:cs="Times New Roman" w:eastAsia="Times New Roman"/>
                <w:spacing w:val="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FUNCIONÁRIOS</w:t>
            </w:r>
          </w:p>
        </w:tc>
      </w:tr>
      <w:tr>
        <w:trPr>
          <w:trHeight w:val="312" w:hRule="exact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5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Fruta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5" w:lineRule="exact"/>
              <w:ind w:left="39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Quantidade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funcionários</w:t>
            </w:r>
          </w:p>
        </w:tc>
      </w:tr>
      <w:tr>
        <w:trPr>
          <w:trHeight w:val="312" w:hRule="exact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5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maçã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5" w:lineRule="exact"/>
              <w:ind w:left="1704" w:right="1707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33</w:t>
            </w:r>
          </w:p>
        </w:tc>
      </w:tr>
      <w:tr>
        <w:trPr>
          <w:trHeight w:val="312" w:hRule="exact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5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Laranja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5" w:lineRule="exact"/>
              <w:ind w:left="1704" w:right="1707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46</w:t>
            </w:r>
          </w:p>
        </w:tc>
      </w:tr>
      <w:tr>
        <w:trPr>
          <w:trHeight w:val="317" w:hRule="exact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5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Banana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5" w:lineRule="exact"/>
              <w:ind w:left="1704" w:right="1707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67</w:t>
            </w:r>
          </w:p>
        </w:tc>
      </w:tr>
      <w:tr>
        <w:trPr>
          <w:trHeight w:val="307" w:hRule="exact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right="3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Mamão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704" w:right="1707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29</w:t>
            </w:r>
          </w:p>
        </w:tc>
      </w:tr>
      <w:tr>
        <w:trPr>
          <w:trHeight w:val="312" w:hRule="exact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5" w:lineRule="exact"/>
              <w:ind w:left="82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Melancia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5" w:lineRule="exact"/>
              <w:ind w:left="1704" w:right="1707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50</w:t>
            </w:r>
          </w:p>
        </w:tc>
      </w:tr>
    </w:tbl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512" w:val="left" w:leader="none"/>
          <w:tab w:pos="7734" w:val="left" w:leader="none"/>
          <w:tab w:pos="10241" w:val="left" w:leader="none"/>
        </w:tabs>
        <w:spacing w:line="240" w:lineRule="auto" w:before="68" w:after="0"/>
        <w:ind w:left="171" w:right="0" w:firstLine="0"/>
        <w:jc w:val="left"/>
      </w:pPr>
      <w:r>
        <w:rPr/>
        <w:pict>
          <v:group style="position:absolute;margin-left:69.599998pt;margin-top:27.296721pt;width:202.8pt;height:143.76pt;mso-position-horizontal-relative:page;mso-position-vertical-relative:paragraph;z-index:-734" coordorigin="1392,546" coordsize="4056,2875">
            <v:shape style="position:absolute;left:1392;top:546;width:4056;height:2875" coordorigin="1392,546" coordsize="4056,2875" path="m1392,546l1392,3421,5448,3421,5448,546,1392,546xe" filled="f" stroked="t" strokeweight=".71999pt" strokecolor="#000000">
              <v:path arrowok="t"/>
            </v:shape>
            <w10:wrap type="none"/>
          </v:group>
        </w:pict>
      </w:r>
      <w:r>
        <w:rPr>
          <w:spacing w:val="1"/>
        </w:rPr>
        <w:t>Quantas maçãs</w:t>
      </w:r>
      <w:r>
        <w:rPr>
          <w:spacing w:val="-4"/>
        </w:rPr>
        <w:t> </w:t>
      </w:r>
      <w:r>
        <w:rPr/>
        <w:t>é</w:t>
      </w:r>
      <w:r>
        <w:rPr>
          <w:spacing w:val="1"/>
        </w:rPr>
        <w:t> </w:t>
      </w:r>
      <w:r>
        <w:rPr/>
        <w:t>preciso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igualar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quantidade</w:t>
      </w:r>
      <w:r>
        <w:rPr>
          <w:spacing w:val="-4"/>
        </w:rPr>
        <w:t> </w:t>
      </w:r>
      <w:r>
        <w:rPr>
          <w:spacing w:val="1"/>
        </w:rPr>
        <w:t>de</w:t>
      </w:r>
      <w:r>
        <w:rPr>
          <w:spacing w:val="6"/>
        </w:rPr>
        <w:t> </w:t>
      </w:r>
      <w:r>
        <w:rPr>
          <w:spacing w:val="-1"/>
        </w:rPr>
        <w:t>laranjas?</w:t>
      </w:r>
      <w:r>
        <w:rPr>
          <w:spacing w:val="1"/>
        </w:rPr>
        <w:t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</w:r>
      <w:r>
        <w:rPr>
          <w:spacing w:val="3"/>
        </w:rPr>
        <w:t>_</w:t>
      </w:r>
      <w:r>
        <w:rPr>
          <w:u w:val="single" w:color="000000"/>
        </w:rPr>
        <w:t> </w:t>
        <w:tab/>
      </w:r>
      <w:r>
        <w:rPr/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76"/>
        <w:ind w:left="65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Cálculo: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12" w:val="left" w:leader="none"/>
          <w:tab w:pos="2544" w:val="left" w:leader="none"/>
          <w:tab w:pos="3202" w:val="left" w:leader="none"/>
          <w:tab w:pos="4124" w:val="left" w:leader="none"/>
          <w:tab w:pos="5176" w:val="left" w:leader="none"/>
          <w:tab w:pos="5834" w:val="left" w:leader="none"/>
          <w:tab w:pos="6756" w:val="left" w:leader="none"/>
          <w:tab w:pos="7414" w:val="left" w:leader="none"/>
          <w:tab w:pos="8336" w:val="left" w:leader="none"/>
          <w:tab w:pos="8994" w:val="left" w:leader="none"/>
        </w:tabs>
        <w:spacing w:line="242" w:lineRule="auto" w:before="68" w:after="0"/>
        <w:ind w:left="171" w:right="160" w:firstLine="0"/>
        <w:jc w:val="both"/>
      </w:pPr>
      <w:r>
        <w:rPr/>
        <w:pict>
          <v:group style="position:absolute;margin-left:60.959999pt;margin-top:65.456726pt;width:203.04pt;height:144pt;mso-position-horizontal-relative:page;mso-position-vertical-relative:paragraph;z-index:-733" coordorigin="1219,1309" coordsize="4061,2880">
            <v:shape style="position:absolute;left:1219;top:1309;width:4061;height:2880" coordorigin="1219,1309" coordsize="4061,2880" path="m1219,1309l1219,4189,5280,4189,5280,1309,1219,1309xe" filled="f" stroked="t" strokeweight=".71999pt" strokecolor="#000000">
              <v:path arrowok="t"/>
            </v:shape>
            <w10:wrap type="none"/>
          </v:group>
        </w:pict>
      </w:r>
      <w:r>
        <w:rPr/>
        <w:t>Banana</w:t>
      </w:r>
      <w:r>
        <w:rPr>
          <w:spacing w:val="44"/>
        </w:rPr>
        <w:t> </w:t>
      </w:r>
      <w:r>
        <w:rPr>
          <w:spacing w:val="2"/>
        </w:rPr>
        <w:t>foi</w:t>
      </w:r>
      <w:r>
        <w:rPr>
          <w:spacing w:val="35"/>
        </w:rPr>
        <w:t> </w:t>
      </w:r>
      <w:r>
        <w:rPr/>
        <w:t>a</w:t>
      </w:r>
      <w:r>
        <w:rPr>
          <w:spacing w:val="39"/>
        </w:rPr>
        <w:t> </w:t>
      </w:r>
      <w:r>
        <w:rPr/>
        <w:t>fruta</w:t>
      </w:r>
      <w:r>
        <w:rPr>
          <w:spacing w:val="39"/>
        </w:rPr>
        <w:t> </w:t>
      </w:r>
      <w:r>
        <w:rPr/>
        <w:t>escolhida</w:t>
      </w:r>
      <w:r>
        <w:rPr>
          <w:spacing w:val="40"/>
        </w:rPr>
        <w:t> </w:t>
      </w:r>
      <w:r>
        <w:rPr>
          <w:spacing w:val="-1"/>
        </w:rPr>
        <w:t>na</w:t>
      </w:r>
      <w:r>
        <w:rPr>
          <w:spacing w:val="40"/>
        </w:rPr>
        <w:t> </w:t>
      </w:r>
      <w:r>
        <w:rPr/>
        <w:t>preferência</w:t>
      </w:r>
      <w:r>
        <w:rPr>
          <w:spacing w:val="40"/>
        </w:rPr>
        <w:t> </w:t>
      </w:r>
      <w:r>
        <w:rPr>
          <w:spacing w:val="1"/>
        </w:rPr>
        <w:t>da</w:t>
      </w:r>
      <w:r>
        <w:rPr>
          <w:spacing w:val="40"/>
        </w:rPr>
        <w:t> </w:t>
      </w:r>
      <w:r>
        <w:rPr/>
        <w:t>maioria.</w:t>
      </w:r>
      <w:r>
        <w:rPr>
          <w:spacing w:val="42"/>
        </w:rPr>
        <w:t> </w:t>
      </w:r>
      <w:r>
        <w:rPr/>
        <w:t>Sabendo-se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a</w:t>
      </w:r>
      <w:r>
        <w:rPr>
          <w:spacing w:val="39"/>
        </w:rPr>
        <w:t> </w:t>
      </w:r>
      <w:r>
        <w:rPr/>
        <w:t>melancia</w:t>
      </w:r>
      <w:r>
        <w:rPr>
          <w:spacing w:val="35"/>
        </w:rPr>
        <w:t> </w:t>
      </w:r>
      <w:r>
        <w:rPr>
          <w:spacing w:val="2"/>
        </w:rPr>
        <w:t>foi</w:t>
      </w:r>
      <w:r>
        <w:rPr>
          <w:spacing w:val="40"/>
        </w:rPr>
        <w:t> </w:t>
      </w:r>
      <w:r>
        <w:rPr/>
        <w:t>a</w:t>
      </w:r>
      <w:r>
        <w:rPr>
          <w:spacing w:val="62"/>
        </w:rPr>
        <w:t> </w:t>
      </w:r>
      <w:r>
        <w:rPr/>
        <w:t>segunda</w:t>
      </w:r>
      <w:r>
        <w:rPr>
          <w:spacing w:val="10"/>
        </w:rPr>
        <w:t> </w:t>
      </w:r>
      <w:r>
        <w:rPr/>
        <w:t>fruta</w:t>
      </w:r>
      <w:r>
        <w:rPr>
          <w:spacing w:val="6"/>
        </w:rPr>
        <w:t> </w:t>
      </w:r>
      <w:r>
        <w:rPr>
          <w:spacing w:val="1"/>
        </w:rPr>
        <w:t>preferida</w:t>
      </w:r>
      <w:r>
        <w:rPr>
          <w:spacing w:val="6"/>
        </w:rPr>
        <w:t> </w:t>
      </w:r>
      <w:r>
        <w:rPr>
          <w:spacing w:val="2"/>
        </w:rPr>
        <w:t>dos</w:t>
      </w:r>
      <w:r>
        <w:rPr>
          <w:spacing w:val="1"/>
        </w:rPr>
        <w:t> </w:t>
      </w:r>
      <w:r>
        <w:rPr/>
        <w:t>funcionários,</w:t>
      </w:r>
      <w:r>
        <w:rPr>
          <w:spacing w:val="8"/>
        </w:rPr>
        <w:t> </w:t>
      </w:r>
      <w:r>
        <w:rPr>
          <w:spacing w:val="-1"/>
        </w:rPr>
        <w:t>Calcule</w:t>
      </w:r>
      <w:r>
        <w:rPr>
          <w:spacing w:val="11"/>
        </w:rPr>
        <w:t> </w:t>
      </w:r>
      <w:r>
        <w:rPr/>
        <w:t>quantas</w:t>
      </w:r>
      <w:r>
        <w:rPr>
          <w:spacing w:val="4"/>
        </w:rPr>
        <w:t> </w:t>
      </w:r>
      <w:r>
        <w:rPr/>
        <w:t>bananas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1"/>
        </w:rPr>
        <w:t>mais</w:t>
      </w:r>
      <w:r>
        <w:rPr>
          <w:spacing w:val="11"/>
        </w:rPr>
        <w:t> </w:t>
      </w:r>
      <w:r>
        <w:rPr>
          <w:spacing w:val="-1"/>
        </w:rPr>
        <w:t>são</w:t>
      </w:r>
      <w:r>
        <w:rPr>
          <w:spacing w:val="10"/>
        </w:rPr>
        <w:t> </w:t>
      </w:r>
      <w:r>
        <w:rPr/>
        <w:t>preferidas</w:t>
      </w:r>
      <w:r>
        <w:rPr>
          <w:spacing w:val="6"/>
        </w:rPr>
        <w:t> </w:t>
      </w:r>
      <w:r>
        <w:rPr>
          <w:spacing w:val="1"/>
        </w:rPr>
        <w:t>do</w:t>
      </w:r>
      <w:r>
        <w:rPr>
          <w:spacing w:val="10"/>
        </w:rPr>
        <w:t> </w:t>
      </w:r>
      <w:r>
        <w:rPr>
          <w:spacing w:val="2"/>
        </w:rPr>
        <w:t>que</w:t>
      </w:r>
      <w:r>
        <w:rPr>
          <w:spacing w:val="62"/>
        </w:rPr>
        <w:t> </w:t>
      </w:r>
      <w:r>
        <w:rPr/>
        <w:t>melancias:    </w:t>
      </w:r>
      <w:r>
        <w:rPr>
          <w:spacing w:val="1"/>
        </w:rPr>
        <w:t> </w:t>
      </w:r>
      <w:r>
        <w:rPr>
          <w:spacing w:val="1"/>
          <w:u w:val="single" w:color="000000"/>
        </w:rPr>
      </w:r>
      <w:r>
        <w:rPr>
          <w:spacing w:val="1"/>
        </w:rPr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</w:r>
      <w:r>
        <w:rPr>
          <w:spacing w:val="1"/>
        </w:rPr>
        <w:t>__</w:t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6"/>
        <w:ind w:left="48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Cálculo: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7"/>
          <w:footerReference w:type="default" r:id="rId8"/>
          <w:pgSz w:w="12240" w:h="15840"/>
          <w:pgMar w:header="503" w:footer="803" w:top="1700" w:bottom="1000" w:left="880" w:right="900"/>
          <w:pgNumType w:start="2"/>
        </w:sectPr>
      </w:pP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511" w:val="left" w:leader="none"/>
        </w:tabs>
        <w:spacing w:line="245" w:lineRule="auto" w:before="53" w:after="0"/>
        <w:ind w:left="171" w:right="159" w:firstLine="0"/>
        <w:jc w:val="left"/>
      </w:pPr>
      <w:r>
        <w:rPr>
          <w:spacing w:val="2"/>
        </w:rPr>
        <w:t>Numa</w:t>
      </w:r>
      <w:r>
        <w:rPr>
          <w:spacing w:val="39"/>
        </w:rPr>
        <w:t> </w:t>
      </w:r>
      <w:r>
        <w:rPr/>
        <w:t>brincadeira,</w:t>
      </w:r>
      <w:r>
        <w:rPr>
          <w:spacing w:val="42"/>
        </w:rPr>
        <w:t> </w:t>
      </w:r>
      <w:r>
        <w:rPr/>
        <w:t>Fábio</w:t>
      </w:r>
      <w:r>
        <w:rPr>
          <w:spacing w:val="48"/>
        </w:rPr>
        <w:t> </w:t>
      </w:r>
      <w:r>
        <w:rPr/>
        <w:t>e</w:t>
      </w:r>
      <w:r>
        <w:rPr>
          <w:spacing w:val="44"/>
        </w:rPr>
        <w:t> </w:t>
      </w:r>
      <w:r>
        <w:rPr/>
        <w:t>Marcos</w:t>
      </w:r>
      <w:r>
        <w:rPr>
          <w:spacing w:val="39"/>
        </w:rPr>
        <w:t> </w:t>
      </w:r>
      <w:r>
        <w:rPr/>
        <w:t>foram</w:t>
      </w:r>
      <w:r>
        <w:rPr>
          <w:spacing w:val="43"/>
        </w:rPr>
        <w:t> </w:t>
      </w:r>
      <w:r>
        <w:rPr/>
        <w:t>marcando</w:t>
      </w:r>
      <w:r>
        <w:rPr>
          <w:spacing w:val="44"/>
        </w:rPr>
        <w:t> </w:t>
      </w:r>
      <w:r>
        <w:rPr>
          <w:spacing w:val="1"/>
        </w:rPr>
        <w:t>os</w:t>
      </w:r>
      <w:r>
        <w:rPr>
          <w:spacing w:val="39"/>
        </w:rPr>
        <w:t> </w:t>
      </w:r>
      <w:r>
        <w:rPr>
          <w:spacing w:val="1"/>
        </w:rPr>
        <w:t>pontos</w:t>
      </w:r>
      <w:r>
        <w:rPr>
          <w:spacing w:val="44"/>
        </w:rPr>
        <w:t> </w:t>
      </w:r>
      <w:r>
        <w:rPr/>
        <w:t>ganhos</w:t>
      </w:r>
      <w:r>
        <w:rPr>
          <w:spacing w:val="39"/>
        </w:rPr>
        <w:t> </w:t>
      </w:r>
      <w:r>
        <w:rPr/>
        <w:t>e</w:t>
      </w:r>
      <w:r>
        <w:rPr>
          <w:spacing w:val="44"/>
        </w:rPr>
        <w:t> </w:t>
      </w:r>
      <w:r>
        <w:rPr/>
        <w:t>perdidos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>
          <w:spacing w:val="1"/>
        </w:rPr>
        <w:t>cada</w:t>
      </w:r>
      <w:r>
        <w:rPr>
          <w:spacing w:val="56"/>
        </w:rPr>
        <w:t> </w:t>
      </w:r>
      <w:r>
        <w:rPr/>
        <w:t>rodada.</w:t>
      </w:r>
      <w:r>
        <w:rPr>
          <w:spacing w:val="3"/>
        </w:rPr>
        <w:t> </w:t>
      </w:r>
      <w:r>
        <w:rPr/>
        <w:t>Observe</w:t>
      </w:r>
      <w:r>
        <w:rPr>
          <w:spacing w:val="1"/>
        </w:rPr>
        <w:t> os </w:t>
      </w:r>
      <w:r>
        <w:rPr/>
        <w:t>esquemas</w:t>
      </w:r>
      <w:r>
        <w:rPr>
          <w:spacing w:val="1"/>
        </w:rPr>
        <w:t> </w:t>
      </w:r>
      <w:r>
        <w:rPr>
          <w:spacing w:val="-1"/>
        </w:rPr>
        <w:t>seguintes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complete-os: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headerReference w:type="default" r:id="rId9"/>
          <w:pgSz w:w="12240" w:h="15840"/>
          <w:pgMar w:header="503" w:footer="803" w:top="1700" w:bottom="1000" w:left="880" w:right="900"/>
          <w:pgNumType w:start="3"/>
        </w:sectPr>
      </w:pP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240" w:lineRule="auto"/>
        <w:ind w:left="492" w:right="0"/>
        <w:jc w:val="center"/>
      </w:pPr>
      <w:r>
        <w:rPr>
          <w:spacing w:val="-1"/>
        </w:rPr>
        <w:t>Fábio</w:t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0"/>
        <w:ind w:left="430" w:right="0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spacing w:val="-1"/>
          <w:sz w:val="30"/>
          <w:szCs w:val="30"/>
        </w:rPr>
        <w:t>Marcos</w:t>
      </w:r>
    </w:p>
    <w:p>
      <w:pPr>
        <w:pStyle w:val="BodyText"/>
        <w:tabs>
          <w:tab w:pos="2638" w:val="left" w:leader="none"/>
          <w:tab w:pos="4039" w:val="left" w:leader="none"/>
          <w:tab w:pos="5436" w:val="left" w:leader="none"/>
        </w:tabs>
        <w:spacing w:line="265" w:lineRule="exact" w:before="68"/>
        <w:ind w:left="1039" w:right="0"/>
        <w:jc w:val="left"/>
      </w:pPr>
      <w:r>
        <w:rPr/>
        <w:br w:type="column"/>
      </w:r>
      <w:r>
        <w:rPr>
          <w:spacing w:val="-2"/>
        </w:rPr>
        <w:t>+12</w:t>
        <w:tab/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24</w:t>
        <w:tab/>
      </w:r>
      <w:r>
        <w:rPr>
          <w:spacing w:val="-2"/>
        </w:rPr>
        <w:t>+11</w:t>
        <w:tab/>
      </w:r>
      <w:r>
        <w:rPr/>
        <w:t>-20</w:t>
      </w:r>
    </w:p>
    <w:p>
      <w:pPr>
        <w:pStyle w:val="BodyText"/>
        <w:spacing w:line="265" w:lineRule="exact"/>
        <w:ind w:left="454" w:right="0"/>
        <w:jc w:val="left"/>
      </w:pPr>
      <w:r>
        <w:rPr/>
        <w:pict>
          <v:group style="position:absolute;margin-left:45.49049pt;margin-top:-17.040892pt;width:93.801078pt;height:45.906595pt;mso-position-horizontal-relative:page;mso-position-vertical-relative:paragraph;z-index:-729" coordorigin="910,-341" coordsize="1876,918">
            <v:group style="position:absolute;left:917;top:-334;width:1862;height:854" coordorigin="917,-334" coordsize="1862,854">
              <v:shape style="position:absolute;left:917;top:-334;width:1862;height:854" coordorigin="917,-334" coordsize="1862,854" path="m1085,-51l1008,-35,951,-1,917,63,919,82,964,146,1008,170,988,184,974,200,965,218,961,237,962,256,1002,322,1060,353,1136,367,1152,367,1162,367,1166,367,1178,379,1192,390,1256,430,1314,452,1378,467,1446,472,1469,472,1532,467,1606,447,1627,439,1640,451,1706,490,1765,509,1829,519,1852,520,1879,520,1953,511,2019,493,2073,466,2127,419,2145,392,2146,396,2222,412,2263,415,2292,414,2372,402,2438,378,2489,343,2526,284,2529,268,2525,261,2552,258,2627,239,2691,209,2740,170,2776,107,2779,90,2777,69,2745,-3,2717,-32,2728,-51,2734,-70,2736,-88,2734,-106,2695,-168,2639,-205,2568,-228,2562,-244,2510,-296,2450,-322,2377,-334,2352,-333,2285,-325,2216,-299,2203,-286,2188,-298,2114,-328,2072,-333,2046,-333,1976,-323,1906,-293,1882,-272,1886,-267,1870,-276,1796,-303,1733,-310,1708,-309,1639,-299,1580,-279,1524,-236,1522,-233,1502,-239,1425,-254,1384,-257,1355,-256,1274,-245,1204,-223,1147,-190,1096,-135,1080,-65,1085,-56,1085,-51xe" filled="f" stroked="t" strokeweight=".71999pt" strokecolor="#000000">
                <v:path arrowok="t"/>
              </v:shape>
            </v:group>
            <v:group style="position:absolute;left:1008;top:170;width:110;height:14" coordorigin="1008,170" coordsize="110,14">
              <v:shape style="position:absolute;left:1008;top:170;width:110;height:14" coordorigin="1008,170" coordsize="110,14" path="m1008,170l1086,184,1109,184,1114,184,1118,184e" filled="f" stroked="t" strokeweight=".71999pt" strokecolor="#000000">
                <v:path arrowok="t"/>
              </v:shape>
            </v:group>
            <v:group style="position:absolute;left:1166;top:359;width:40;height:7" coordorigin="1166,359" coordsize="40,7">
              <v:shape style="position:absolute;left:1166;top:359;width:40;height:7" coordorigin="1166,359" coordsize="40,7" path="m1166,367l1188,363,1206,359e" filled="f" stroked="t" strokeweight=".71999pt" strokecolor="#000000">
                <v:path arrowok="t"/>
              </v:shape>
            </v:group>
            <v:group style="position:absolute;left:1598;top:405;width:25;height:31" coordorigin="1598,405" coordsize="25,31">
              <v:shape style="position:absolute;left:1598;top:405;width:25;height:31" coordorigin="1598,405" coordsize="25,31" path="m1598,405l1608,422,1623,436e" filled="f" stroked="t" strokeweight=".71999pt" strokecolor="#000000">
                <v:path arrowok="t"/>
              </v:shape>
            </v:group>
            <v:group style="position:absolute;left:2146;top:354;width:14;height:37" coordorigin="2146,354" coordsize="14,37">
              <v:shape style="position:absolute;left:2146;top:354;width:14;height:37" coordorigin="2146,354" coordsize="14,37" path="m2146,391l2153,374,2160,354e" filled="f" stroked="t" strokeweight=".71999pt" strokecolor="#000000">
                <v:path arrowok="t"/>
              </v:shape>
            </v:group>
            <v:group style="position:absolute;left:2386;top:122;width:144;height:139" coordorigin="2386,122" coordsize="144,139">
              <v:shape style="position:absolute;left:2386;top:122;width:144;height:139" coordorigin="2386,122" coordsize="144,139" path="m2530,261l2528,244,2523,227,2474,165,2411,130,2386,122e" filled="f" stroked="t" strokeweight=".71999pt" strokecolor="#000000">
                <v:path arrowok="t"/>
              </v:shape>
            </v:group>
            <v:group style="position:absolute;left:2654;top:-30;width:61;height:52" coordorigin="2654,-30" coordsize="61,52">
              <v:shape style="position:absolute;left:2654;top:-30;width:61;height:52" coordorigin="2654,-30" coordsize="61,52" path="m2654,21l2674,10,2690,-3,2704,-16,2716,-30e" filled="f" stroked="t" strokeweight=".71999pt" strokecolor="#000000">
                <v:path arrowok="t"/>
              </v:shape>
            </v:group>
            <v:group style="position:absolute;left:2561;top:-216;width:14;height:2" coordorigin="2561,-216" coordsize="14,2">
              <v:shape style="position:absolute;left:2561;top:-216;width:14;height:2" coordorigin="2561,-216" coordsize="14,0" path="m2561,-216l2575,-216e" filled="f" stroked="t" strokeweight="1.2pt" strokecolor="#000000">
                <v:path arrowok="t"/>
              </v:shape>
            </v:group>
            <v:group style="position:absolute;left:2174;top:-291;width:29;height:29" coordorigin="2174,-291" coordsize="29,29">
              <v:shape style="position:absolute;left:2174;top:-291;width:29;height:29" coordorigin="2174,-291" coordsize="29,29" path="m2203,-291l2187,-277,2174,-262e" filled="f" stroked="t" strokeweight=".71999pt" strokecolor="#000000">
                <v:path arrowok="t"/>
              </v:shape>
            </v:group>
            <v:group style="position:absolute;left:1867;top:-272;width:14;height:29" coordorigin="1867,-272" coordsize="14,29">
              <v:shape style="position:absolute;left:1867;top:-272;width:14;height:29" coordorigin="1867,-272" coordsize="14,29" path="m1882,-272l1877,-262,1872,-252,1867,-243e" filled="f" stroked="t" strokeweight=".71999pt" strokecolor="#000000">
                <v:path arrowok="t"/>
              </v:shape>
            </v:group>
            <v:group style="position:absolute;left:1522;top:-233;width:53;height:29" coordorigin="1522,-233" coordsize="53,29">
              <v:shape style="position:absolute;left:1522;top:-233;width:53;height:29" coordorigin="1522,-233" coordsize="53,29" path="m1574,-204l1559,-214,1541,-224,1522,-233e" filled="f" stroked="t" strokeweight=".71999pt" strokecolor="#000000">
                <v:path arrowok="t"/>
              </v:shape>
            </v:group>
            <v:group style="position:absolute;left:1085;top:-51;width:10;height:29" coordorigin="1085,-51" coordsize="10,29">
              <v:shape style="position:absolute;left:1085;top:-51;width:10;height:29" coordorigin="1085,-51" coordsize="10,29" path="m1085,-51l1085,-41,1090,-32,1094,-22e" filled="f" stroked="t" strokeweight=".71999pt" strokecolor="#000000">
                <v:path arrowok="t"/>
              </v:shape>
            </v:group>
            <v:group style="position:absolute;left:1489;top:424;width:309;height:143" coordorigin="1489,424" coordsize="309,143">
              <v:shape style="position:absolute;left:1489;top:424;width:309;height:143" coordorigin="1489,424" coordsize="309,143" path="m1646,424l1565,435,1507,463,1489,487,1492,503,1545,550,1619,567,1651,567,1732,553,1793,517,1799,505,1796,490,1741,441,1667,425,1646,424xe" filled="t" fillcolor="#FFFFFF" stroked="f">
                <v:path arrowok="t"/>
                <v:fill type="solid"/>
              </v:shape>
            </v:group>
            <v:group style="position:absolute;left:1489;top:424;width:309;height:143" coordorigin="1489,424" coordsize="309,143">
              <v:shape style="position:absolute;left:1489;top:424;width:309;height:143" coordorigin="1489,424" coordsize="309,143" path="m1646,424l1565,435,1507,463,1489,487,1492,503,1545,550,1619,567,1651,567,1732,553,1793,517,1799,505,1796,490,1741,441,1667,425e" filled="f" stroked="t" strokeweight=".71999pt" strokecolor="#000000">
                <v:path arrowok="t"/>
              </v:shape>
            </v:group>
            <v:group style="position:absolute;left:1572;top:391;width:202;height:91" coordorigin="1572,391" coordsize="202,91">
              <v:shape style="position:absolute;left:1572;top:391;width:202;height:91" coordorigin="1572,391" coordsize="202,91" path="m1675,391l1598,405,1572,425,1575,442,1646,480,1673,482,1703,480,1729,475,1750,467,1765,457,1774,444,1771,428,1698,392,1675,391xe" filled="t" fillcolor="#FFFFFF" stroked="f">
                <v:path arrowok="t"/>
                <v:fill type="solid"/>
              </v:shape>
            </v:group>
            <v:group style="position:absolute;left:1572;top:391;width:202;height:91" coordorigin="1572,391" coordsize="202,91">
              <v:shape style="position:absolute;left:1572;top:391;width:202;height:91" coordorigin="1572,391" coordsize="202,91" path="m1675,391l1598,405,1572,425,1575,442,1646,480,1673,482,1703,480,1729,475,1750,467,1765,457,1774,444,1771,428,1761,414,1745,404,1723,396,1698,392e" filled="f" stroked="t" strokeweight=".71999pt" strokecolor="#000000">
                <v:path arrowok="t"/>
              </v:shape>
            </v:group>
            <v:group style="position:absolute;left:1635;top:400;width:98;height:40" coordorigin="1635,400" coordsize="98,40">
              <v:shape style="position:absolute;left:1635;top:400;width:98;height:40" coordorigin="1635,400" coordsize="98,40" path="m1680,400l1651,404,1635,413,1639,431,1655,441,1689,441,1713,437,1728,430,1733,421,1725,410,1704,403,1680,400xe" filled="t" fillcolor="#FFFFFF" stroked="f">
                <v:path arrowok="t"/>
                <v:fill type="solid"/>
              </v:shape>
            </v:group>
            <v:group style="position:absolute;left:1635;top:400;width:98;height:40" coordorigin="1635,400" coordsize="98,40">
              <v:shape style="position:absolute;left:1635;top:400;width:98;height:40" coordorigin="1635,400" coordsize="98,40" path="m1680,400l1651,404,1635,413,1639,431,1655,441,1689,441,1713,437,1728,430,1733,421,1725,410,1704,403e" filled="f" stroked="t" strokeweight=".71999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38</w:t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575" w:val="left" w:leader="none"/>
          <w:tab w:pos="4039" w:val="left" w:leader="none"/>
          <w:tab w:pos="5508" w:val="left" w:leader="none"/>
        </w:tabs>
        <w:spacing w:line="253" w:lineRule="exact"/>
        <w:ind w:left="1040" w:right="0"/>
        <w:jc w:val="left"/>
      </w:pPr>
      <w:r>
        <w:rPr/>
        <w:pict>
          <v:group style="position:absolute;margin-left:147.480011pt;margin-top:-53.023251pt;width:318.71999pt;height:27.35999pt;mso-position-horizontal-relative:page;mso-position-vertical-relative:paragraph;z-index:-730" coordorigin="2950,-1060" coordsize="6374,547">
            <v:group style="position:absolute;left:3658;top:-871;width:816;height:110" coordorigin="3658,-871" coordsize="816,110">
              <v:shape style="position:absolute;left:3658;top:-871;width:816;height:110" coordorigin="3658,-871" coordsize="816,110" path="m4363,-871l4363,-760,4455,-808,4382,-808,4387,-818,4382,-823,4464,-823,4363,-871xe" filled="t" fillcolor="#000000" stroked="f">
                <v:path arrowok="t"/>
                <v:fill type="solid"/>
              </v:shape>
              <v:shape style="position:absolute;left:3658;top:-871;width:816;height:110" coordorigin="3658,-871" coordsize="816,110" path="m4363,-823l3667,-823,3658,-818,3667,-808,4363,-808,4363,-823xe" filled="t" fillcolor="#000000" stroked="f">
                <v:path arrowok="t"/>
                <v:fill type="solid"/>
              </v:shape>
              <v:shape style="position:absolute;left:3658;top:-871;width:816;height:110" coordorigin="3658,-871" coordsize="816,110" path="m4464,-823l4382,-823,4387,-818,4382,-808,4455,-808,4474,-818,4464,-823xe" filled="t" fillcolor="#000000" stroked="f">
                <v:path arrowok="t"/>
                <v:fill type="solid"/>
              </v:shape>
            </v:group>
            <v:group style="position:absolute;left:2957;top:-1053;width:638;height:470" coordorigin="2957,-1053" coordsize="638,470">
              <v:shape style="position:absolute;left:2957;top:-1053;width:638;height:470" coordorigin="2957,-1053" coordsize="638,470" path="m2957,-1053l2957,-583,3595,-583,3595,-1053,2957,-1053xe" filled="f" stroked="t" strokeweight=".71999pt" strokecolor="#000000">
                <v:path arrowok="t"/>
              </v:shape>
            </v:group>
            <v:group style="position:absolute;left:5150;top:-847;width:739;height:115" coordorigin="5150,-847" coordsize="739,115">
              <v:shape style="position:absolute;left:5150;top:-847;width:739;height:115" coordorigin="5150,-847" coordsize="739,115" path="m5779,-847l5779,-732,5880,-784,5798,-784,5803,-789,5798,-799,5871,-799,5779,-847xe" filled="t" fillcolor="#000000" stroked="f">
                <v:path arrowok="t"/>
                <v:fill type="solid"/>
              </v:shape>
              <v:shape style="position:absolute;left:5150;top:-847;width:739;height:115" coordorigin="5150,-847" coordsize="739,115" path="m5779,-799l5155,-799,5150,-789,5155,-784,5779,-784,5779,-799xe" filled="t" fillcolor="#000000" stroked="f">
                <v:path arrowok="t"/>
                <v:fill type="solid"/>
              </v:shape>
              <v:shape style="position:absolute;left:5150;top:-847;width:739;height:115" coordorigin="5150,-847" coordsize="739,115" path="m5871,-799l5798,-799,5803,-789,5798,-784,5880,-784,5890,-789,5871,-799xe" filled="t" fillcolor="#000000" stroked="f">
                <v:path arrowok="t"/>
                <v:fill type="solid"/>
              </v:shape>
            </v:group>
            <v:group style="position:absolute;left:4488;top:-1010;width:638;height:470" coordorigin="4488,-1010" coordsize="638,470">
              <v:shape style="position:absolute;left:4488;top:-1010;width:638;height:470" coordorigin="4488,-1010" coordsize="638,470" path="m4488,-1010l4488,-540,5126,-540,5126,-1010,4488,-1010xe" filled="f" stroked="t" strokeweight=".71999pt" strokecolor="#000000">
                <v:path arrowok="t"/>
              </v:shape>
            </v:group>
            <v:group style="position:absolute;left:6581;top:-823;width:701;height:115" coordorigin="6581,-823" coordsize="701,115">
              <v:shape style="position:absolute;left:6581;top:-823;width:701;height:115" coordorigin="6581,-823" coordsize="701,115" path="m7166,-823l7166,-708,7272,-760,7186,-760,7195,-765,7186,-770,7272,-770,7166,-823xe" filled="t" fillcolor="#000000" stroked="f">
                <v:path arrowok="t"/>
                <v:fill type="solid"/>
              </v:shape>
              <v:shape style="position:absolute;left:6581;top:-823;width:701;height:115" coordorigin="6581,-823" coordsize="701,115" path="m7166,-770l6586,-770,6581,-765,6586,-760,7166,-760,7166,-770xe" filled="t" fillcolor="#000000" stroked="f">
                <v:path arrowok="t"/>
                <v:fill type="solid"/>
              </v:shape>
              <v:shape style="position:absolute;left:6581;top:-823;width:701;height:115" coordorigin="6581,-823" coordsize="701,115" path="m7272,-770l7186,-770,7195,-765,7186,-760,7272,-760,7282,-765,7272,-770xe" filled="t" fillcolor="#000000" stroked="f">
                <v:path arrowok="t"/>
                <v:fill type="solid"/>
              </v:shape>
            </v:group>
            <v:group style="position:absolute;left:5909;top:-1015;width:638;height:470" coordorigin="5909,-1015" coordsize="638,470">
              <v:shape style="position:absolute;left:5909;top:-1015;width:638;height:470" coordorigin="5909,-1015" coordsize="638,470" path="m5909,-1015l5909,-544,6547,-544,6547,-1015,5909,-1015xe" filled="f" stroked="t" strokeweight=".71999pt" strokecolor="#000000">
                <v:path arrowok="t"/>
              </v:shape>
            </v:group>
            <v:group style="position:absolute;left:7310;top:-991;width:638;height:470" coordorigin="7310,-991" coordsize="638,470">
              <v:shape style="position:absolute;left:7310;top:-991;width:638;height:470" coordorigin="7310,-991" coordsize="638,470" path="m7310,-991l7310,-520,7949,-520,7949,-991,7310,-991xe" filled="f" stroked="t" strokeweight=".71999pt" strokecolor="#000000">
                <v:path arrowok="t"/>
              </v:shape>
            </v:group>
            <v:group style="position:absolute;left:7949;top:-828;width:701;height:110" coordorigin="7949,-828" coordsize="701,110">
              <v:shape style="position:absolute;left:7949;top:-828;width:701;height:110" coordorigin="7949,-828" coordsize="701,110" path="m8539,-828l8539,-717,8640,-765,8554,-765,8563,-770,8554,-780,8631,-780,8539,-828xe" filled="t" fillcolor="#000000" stroked="f">
                <v:path arrowok="t"/>
                <v:fill type="solid"/>
              </v:shape>
              <v:shape style="position:absolute;left:7949;top:-828;width:701;height:110" coordorigin="7949,-828" coordsize="701,110" path="m8539,-780l7954,-780,7949,-770,7954,-765,8539,-765,8539,-780xe" filled="t" fillcolor="#000000" stroked="f">
                <v:path arrowok="t"/>
                <v:fill type="solid"/>
              </v:shape>
              <v:shape style="position:absolute;left:7949;top:-828;width:701;height:110" coordorigin="7949,-828" coordsize="701,110" path="m8631,-780l8554,-780,8563,-770,8554,-765,8640,-765,8650,-770,8631,-780xe" filled="t" fillcolor="#000000" stroked="f">
                <v:path arrowok="t"/>
                <v:fill type="solid"/>
              </v:shape>
            </v:group>
            <v:group style="position:absolute;left:8678;top:-996;width:638;height:466" coordorigin="8678,-996" coordsize="638,466">
              <v:shape style="position:absolute;left:8678;top:-996;width:638;height:466" coordorigin="8678,-996" coordsize="638,466" path="m8678,-996l8678,-530,9317,-530,9317,-996,8678,-996xe" filled="f" stroked="t" strokeweight=".71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6.520004pt;margin-top:6.496748pt;width:318.47999pt;height:27.11999pt;mso-position-horizontal-relative:page;mso-position-vertical-relative:paragraph;z-index:-728" coordorigin="2930,130" coordsize="6370,542">
            <v:group style="position:absolute;left:3638;top:315;width:816;height:110" coordorigin="3638,315" coordsize="816,110">
              <v:shape style="position:absolute;left:3638;top:315;width:816;height:110" coordorigin="3638,315" coordsize="816,110" path="m4339,315l4339,425,4444,377,4358,377,4363,372,4358,363,4435,363,4339,315xe" filled="t" fillcolor="#000000" stroked="f">
                <v:path arrowok="t"/>
                <v:fill type="solid"/>
              </v:shape>
              <v:shape style="position:absolute;left:3638;top:315;width:816;height:110" coordorigin="3638,315" coordsize="816,110" path="m4339,363l3643,363,3638,372,3643,377,4339,377,4339,363xe" filled="t" fillcolor="#000000" stroked="f">
                <v:path arrowok="t"/>
                <v:fill type="solid"/>
              </v:shape>
              <v:shape style="position:absolute;left:3638;top:315;width:816;height:110" coordorigin="3638,315" coordsize="816,110" path="m4435,363l4358,363,4363,372,4358,377,4444,377,4454,372,4435,363xe" filled="t" fillcolor="#000000" stroked="f">
                <v:path arrowok="t"/>
                <v:fill type="solid"/>
              </v:shape>
            </v:group>
            <v:group style="position:absolute;left:2938;top:137;width:638;height:466" coordorigin="2938,137" coordsize="638,466">
              <v:shape style="position:absolute;left:2938;top:137;width:638;height:466" coordorigin="2938,137" coordsize="638,466" path="m2938,137l2938,603,3576,603,3576,137,2938,137xe" filled="f" stroked="t" strokeweight=".71999pt" strokecolor="#000000">
                <v:path arrowok="t"/>
              </v:shape>
            </v:group>
            <v:group style="position:absolute;left:5126;top:339;width:739;height:115" coordorigin="5126,339" coordsize="739,115">
              <v:shape style="position:absolute;left:5126;top:339;width:739;height:115" coordorigin="5126,339" coordsize="739,115" path="m5755,339l5755,454,5856,401,5774,401,5779,396,5774,392,5856,392,5755,339xe" filled="t" fillcolor="#000000" stroked="f">
                <v:path arrowok="t"/>
                <v:fill type="solid"/>
              </v:shape>
              <v:shape style="position:absolute;left:5126;top:339;width:739;height:115" coordorigin="5126,339" coordsize="739,115" path="m5755,392l5136,392,5126,396,5136,401,5755,401,5755,392xe" filled="t" fillcolor="#000000" stroked="f">
                <v:path arrowok="t"/>
                <v:fill type="solid"/>
              </v:shape>
              <v:shape style="position:absolute;left:5126;top:339;width:739;height:115" coordorigin="5126,339" coordsize="739,115" path="m5856,392l5774,392,5779,396,5774,401,5856,401,5866,396,5856,392xe" filled="t" fillcolor="#000000" stroked="f">
                <v:path arrowok="t"/>
                <v:fill type="solid"/>
              </v:shape>
            </v:group>
            <v:group style="position:absolute;left:4464;top:180;width:638;height:466" coordorigin="4464,180" coordsize="638,466">
              <v:shape style="position:absolute;left:4464;top:180;width:638;height:466" coordorigin="4464,180" coordsize="638,466" path="m4464,180l4464,646,5102,646,5102,180,4464,180xe" filled="f" stroked="t" strokeweight=".71999pt" strokecolor="#000000">
                <v:path arrowok="t"/>
              </v:shape>
            </v:group>
            <v:group style="position:absolute;left:6557;top:363;width:701;height:115" coordorigin="6557,363" coordsize="701,115">
              <v:shape style="position:absolute;left:6557;top:363;width:701;height:115" coordorigin="6557,363" coordsize="701,115" path="m7147,363l7147,478,7239,430,7166,430,7171,420,7166,416,7248,416,7147,363xe" filled="t" fillcolor="#000000" stroked="f">
                <v:path arrowok="t"/>
                <v:fill type="solid"/>
              </v:shape>
              <v:shape style="position:absolute;left:6557;top:363;width:701;height:115" coordorigin="6557,363" coordsize="701,115" path="m7147,416l6562,416,6557,420,6562,430,7147,430,7147,416xe" filled="t" fillcolor="#000000" stroked="f">
                <v:path arrowok="t"/>
                <v:fill type="solid"/>
              </v:shape>
              <v:shape style="position:absolute;left:6557;top:363;width:701;height:115" coordorigin="6557,363" coordsize="701,115" path="m7248,416l7166,416,7171,420,7166,430,7239,430,7258,420,7248,416xe" filled="t" fillcolor="#000000" stroked="f">
                <v:path arrowok="t"/>
                <v:fill type="solid"/>
              </v:shape>
            </v:group>
            <v:group style="position:absolute;left:5885;top:171;width:638;height:470" coordorigin="5885,171" coordsize="638,470">
              <v:shape style="position:absolute;left:5885;top:171;width:638;height:470" coordorigin="5885,171" coordsize="638,470" path="m5885,171l5885,641,6523,641,6523,171,5885,171xe" filled="f" stroked="t" strokeweight=".71999pt" strokecolor="#000000">
                <v:path arrowok="t"/>
              </v:shape>
            </v:group>
            <v:group style="position:absolute;left:7286;top:195;width:638;height:470" coordorigin="7286,195" coordsize="638,470">
              <v:shape style="position:absolute;left:7286;top:195;width:638;height:470" coordorigin="7286,195" coordsize="638,470" path="m7286,195l7286,665,7925,665,7925,195,7286,195xe" filled="f" stroked="t" strokeweight=".71999pt" strokecolor="#000000">
                <v:path arrowok="t"/>
              </v:shape>
            </v:group>
            <v:group style="position:absolute;left:7925;top:358;width:701;height:110" coordorigin="7925,358" coordsize="701,110">
              <v:shape style="position:absolute;left:7925;top:358;width:701;height:110" coordorigin="7925,358" coordsize="701,110" path="m8515,358l8515,468,8616,420,8534,420,8539,416,8534,406,8607,406,8515,358xe" filled="t" fillcolor="#000000" stroked="f">
                <v:path arrowok="t"/>
                <v:fill type="solid"/>
              </v:shape>
              <v:shape style="position:absolute;left:7925;top:358;width:701;height:110" coordorigin="7925,358" coordsize="701,110" path="m8515,406l7930,406,7925,416,7930,420,8515,420,8515,406xe" filled="t" fillcolor="#000000" stroked="f">
                <v:path arrowok="t"/>
                <v:fill type="solid"/>
              </v:shape>
              <v:shape style="position:absolute;left:7925;top:358;width:701;height:110" coordorigin="7925,358" coordsize="701,110" path="m8607,406l8534,406,8539,416,8534,420,8616,420,8626,416,8607,406xe" filled="t" fillcolor="#000000" stroked="f">
                <v:path arrowok="t"/>
                <v:fill type="solid"/>
              </v:shape>
            </v:group>
            <v:group style="position:absolute;left:8654;top:190;width:638;height:466" coordorigin="8654,190" coordsize="638,466">
              <v:shape style="position:absolute;left:8654;top:190;width:638;height:466" coordorigin="8654,190" coordsize="638,466" path="m8654,190l8654,656,9293,656,9293,190,8654,190xe" filled="f" stroked="t" strokeweight=".71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.290493pt;margin-top:-5.006496pt;width:93.822756pt;height:45.934994pt;mso-position-horizontal-relative:page;mso-position-vertical-relative:paragraph;z-index:-727" coordorigin="886,-100" coordsize="1876,919">
            <v:group style="position:absolute;left:893;top:-93;width:1862;height:859" coordorigin="893,-93" coordsize="1862,859">
              <v:shape style="position:absolute;left:893;top:-93;width:1862;height:859" coordorigin="893,-93" coordsize="1862,859" path="m1061,190l984,207,927,241,893,304,895,324,942,388,984,409,984,411,966,425,952,441,942,459,937,477,938,497,978,562,1036,594,1111,607,1128,608,1138,608,1147,608,1142,608,1155,619,1217,662,1273,686,1335,703,1400,712,1423,713,1445,713,1508,708,1583,691,1603,684,1616,695,1682,733,1741,753,1805,764,1828,766,1854,765,1929,756,1995,738,2051,711,2104,663,2121,634,2122,636,2199,656,2239,660,2268,659,2347,647,2414,622,2465,586,2502,527,2506,502,2533,499,2609,482,2673,452,2720,412,2753,348,2755,330,2754,309,2722,237,2693,209,2704,193,2710,174,2712,152,2710,135,2673,72,2617,35,2544,12,2538,-3,2486,-56,2426,-82,2353,-93,2328,-92,2261,-84,2193,-56,2179,-45,2165,-56,2092,-86,2048,-93,2022,-92,1952,-82,1883,-49,1862,-26,1846,-36,1772,-62,1709,-69,1685,-68,1617,-59,1558,-38,1500,4,1498,8,1480,2,1402,-13,1360,-16,1331,-16,1251,-4,1182,19,1125,52,1076,108,1061,176,1061,185,1061,190xe" filled="f" stroked="t" strokeweight=".71999pt" strokecolor="#000000">
                <v:path arrowok="t"/>
              </v:shape>
            </v:group>
            <v:group style="position:absolute;left:989;top:411;width:106;height:14" coordorigin="989,411" coordsize="106,14">
              <v:shape style="position:absolute;left:989;top:411;width:106;height:14" coordorigin="989,411" coordsize="106,14" path="m989,411l1067,425,1085,425,1090,425,1094,425e" filled="f" stroked="t" strokeweight=".71999pt" strokecolor="#000000">
                <v:path arrowok="t"/>
              </v:shape>
            </v:group>
            <v:group style="position:absolute;left:1147;top:599;width:39;height:8" coordorigin="1147,599" coordsize="39,8">
              <v:shape style="position:absolute;left:1147;top:599;width:39;height:8" coordorigin="1147,599" coordsize="39,8" path="m1147,608l1167,603,1186,599e" filled="f" stroked="t" strokeweight=".71999pt" strokecolor="#000000">
                <v:path arrowok="t"/>
              </v:shape>
            </v:group>
            <v:group style="position:absolute;left:1574;top:646;width:24;height:32" coordorigin="1574,646" coordsize="24,32">
              <v:shape style="position:absolute;left:1574;top:646;width:24;height:32" coordorigin="1574,646" coordsize="24,32" path="m1574,646l1586,662,1598,677e" filled="f" stroked="t" strokeweight=".71999pt" strokecolor="#000000">
                <v:path arrowok="t"/>
              </v:shape>
            </v:group>
            <v:group style="position:absolute;left:2122;top:598;width:14;height:34" coordorigin="2122,598" coordsize="14,34">
              <v:shape style="position:absolute;left:2122;top:598;width:14;height:34" coordorigin="2122,598" coordsize="14,34" path="m2122,632l2131,622,2131,608,2136,598e" filled="f" stroked="t" strokeweight=".71999pt" strokecolor="#000000">
                <v:path arrowok="t"/>
              </v:shape>
            </v:group>
            <v:group style="position:absolute;left:2388;top:370;width:118;height:132" coordorigin="2388,370" coordsize="118,132">
              <v:shape style="position:absolute;left:2388;top:370;width:118;height:132" coordorigin="2388,370" coordsize="118,132" path="m2506,502l2504,484,2499,467,2451,404,2411,380,2388,370e" filled="f" stroked="t" strokeweight=".71999pt" strokecolor="#000000">
                <v:path arrowok="t"/>
              </v:shape>
            </v:group>
            <v:group style="position:absolute;left:2630;top:211;width:61;height:51" coordorigin="2630,211" coordsize="61,51">
              <v:shape style="position:absolute;left:2630;top:211;width:61;height:51" coordorigin="2630,211" coordsize="61,51" path="m2630,262l2650,251,2666,240,2680,226,2692,211e" filled="f" stroked="t" strokeweight=".71999pt" strokecolor="#000000">
                <v:path arrowok="t"/>
              </v:shape>
            </v:group>
            <v:group style="position:absolute;left:2544;top:12;width:5;height:29" coordorigin="2544,12" coordsize="5,29">
              <v:shape style="position:absolute;left:2544;top:12;width:5;height:29" coordorigin="2544,12" coordsize="5,29" path="m2549,41l2549,41,2549,22,2544,12e" filled="f" stroked="t" strokeweight=".71999pt" strokecolor="#000000">
                <v:path arrowok="t"/>
              </v:shape>
            </v:group>
            <v:group style="position:absolute;left:2148;top:-45;width:31;height:26" coordorigin="2148,-45" coordsize="31,26">
              <v:shape style="position:absolute;left:2148;top:-45;width:31;height:26" coordorigin="2148,-45" coordsize="31,26" path="m2179,-45l2162,-32,2148,-19e" filled="f" stroked="t" strokeweight=".71999pt" strokecolor="#000000">
                <v:path arrowok="t"/>
              </v:shape>
            </v:group>
            <v:group style="position:absolute;left:1848;top:-26;width:14;height:24" coordorigin="1848,-26" coordsize="14,24">
              <v:shape style="position:absolute;left:1848;top:-26;width:14;height:24" coordorigin="1848,-26" coordsize="14,24" path="m1862,-26l1853,-21,1848,-12,1848,-2e" filled="f" stroked="t" strokeweight=".71999pt" strokecolor="#000000">
                <v:path arrowok="t"/>
              </v:shape>
            </v:group>
            <v:group style="position:absolute;left:1502;top:10;width:54;height:27" coordorigin="1502,10" coordsize="54,27">
              <v:shape style="position:absolute;left:1502;top:10;width:54;height:27" coordorigin="1502,10" coordsize="54,27" path="m1555,36l1537,27,1519,18,1502,10e" filled="f" stroked="t" strokeweight=".71999pt" strokecolor="#000000">
                <v:path arrowok="t"/>
              </v:shape>
            </v:group>
            <v:group style="position:absolute;left:1061;top:190;width:10;height:29" coordorigin="1061,190" coordsize="10,29">
              <v:shape style="position:absolute;left:1061;top:190;width:10;height:29" coordorigin="1061,190" coordsize="10,29" path="m1061,190l1066,200,1066,209,1070,219e" filled="f" stroked="t" strokeweight=".71999pt" strokecolor="#000000">
                <v:path arrowok="t"/>
              </v:shape>
            </v:group>
            <v:group style="position:absolute;left:1469;top:665;width:306;height:143" coordorigin="1469,665" coordsize="306,143">
              <v:shape style="position:absolute;left:1469;top:665;width:306;height:143" coordorigin="1469,665" coordsize="306,143" path="m1622,665l1540,676,1485,705,1469,731,1472,746,1527,793,1603,809,1636,808,1715,793,1772,754,1776,742,1773,727,1717,681,1640,666,1622,665xe" filled="t" fillcolor="#FFFFFF" stroked="f">
                <v:path arrowok="t"/>
                <v:fill type="solid"/>
              </v:shape>
            </v:group>
            <v:group style="position:absolute;left:1469;top:665;width:306;height:143" coordorigin="1469,665" coordsize="306,143">
              <v:shape style="position:absolute;left:1469;top:665;width:306;height:143" coordorigin="1469,665" coordsize="306,143" path="m1622,665l1540,676,1485,705,1469,731,1472,746,1527,793,1603,809,1636,808,1715,793,1772,754,1776,742,1773,727,1717,681,1640,666e" filled="f" stroked="t" strokeweight=".71999pt" strokecolor="#000000">
                <v:path arrowok="t"/>
              </v:shape>
            </v:group>
            <v:group style="position:absolute;left:1552;top:632;width:202;height:95" coordorigin="1552,632" coordsize="202,95">
              <v:shape style="position:absolute;left:1552;top:632;width:202;height:95" coordorigin="1552,632" coordsize="202,95" path="m1651,632l1575,647,1552,671,1555,687,1565,701,1581,712,1602,721,1627,726,1660,725,1732,708,1754,689,1752,672,1682,633,1651,632xe" filled="t" fillcolor="#FFFFFF" stroked="f">
                <v:path arrowok="t"/>
                <v:fill type="solid"/>
              </v:shape>
            </v:group>
            <v:group style="position:absolute;left:1552;top:632;width:202;height:95" coordorigin="1552,632" coordsize="202,95">
              <v:shape style="position:absolute;left:1552;top:632;width:202;height:95" coordorigin="1552,632" coordsize="202,95" path="m1651,632l1575,647,1552,671,1555,687,1565,701,1581,712,1602,721,1627,726,1660,725,1732,708,1754,689,1752,672,1682,633,1655,632e" filled="f" stroked="t" strokeweight=".71999pt" strokecolor="#000000">
                <v:path arrowok="t"/>
              </v:shape>
            </v:group>
            <v:group style="position:absolute;left:1614;top:641;width:94;height:47" coordorigin="1614,641" coordsize="94,47">
              <v:shape style="position:absolute;left:1614;top:641;width:94;height:47" coordorigin="1614,641" coordsize="94,47" path="m1661,641l1634,644,1614,653,1616,670,1629,682,1650,688,1681,685,1701,677,1709,667,1702,652,1682,643,1661,641xe" filled="t" fillcolor="#FFFFFF" stroked="f">
                <v:path arrowok="t"/>
                <v:fill type="solid"/>
              </v:shape>
            </v:group>
            <v:group style="position:absolute;left:1614;top:641;width:94;height:47" coordorigin="1614,641" coordsize="94,47">
              <v:shape style="position:absolute;left:1614;top:641;width:94;height:47" coordorigin="1614,641" coordsize="94,47" path="m1661,641l1634,644,1614,653,1616,670,1629,682,1650,688,1681,685,1701,677,1709,667,1702,652,1682,643e" filled="f" stroked="t" strokeweight=".71999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-15</w:t>
        <w:tab/>
      </w:r>
      <w:r>
        <w:rPr/>
        <w:t>+12</w:t>
        <w:tab/>
      </w:r>
      <w:r>
        <w:rPr>
          <w:spacing w:val="-1"/>
        </w:rPr>
        <w:t>-20</w:t>
        <w:tab/>
      </w:r>
      <w:r>
        <w:rPr/>
        <w:t>+2</w:t>
      </w:r>
    </w:p>
    <w:p>
      <w:pPr>
        <w:pStyle w:val="BodyText"/>
        <w:spacing w:line="253" w:lineRule="exact"/>
        <w:ind w:left="430" w:right="0"/>
        <w:jc w:val="left"/>
      </w:pPr>
      <w:r>
        <w:rPr>
          <w:spacing w:val="-1"/>
        </w:rPr>
        <w:t>38</w:t>
      </w:r>
    </w:p>
    <w:p>
      <w:pPr>
        <w:spacing w:after="0" w:line="253" w:lineRule="exact"/>
        <w:jc w:val="left"/>
        <w:sectPr>
          <w:type w:val="continuous"/>
          <w:pgSz w:w="12240" w:h="15840"/>
          <w:pgMar w:top="280" w:bottom="1000" w:left="880" w:right="900"/>
          <w:cols w:num="2" w:equalWidth="0">
            <w:col w:w="1335" w:space="431"/>
            <w:col w:w="8694"/>
          </w:cols>
        </w:sectPr>
      </w:pP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454" w:val="left" w:leader="none"/>
        </w:tabs>
        <w:spacing w:line="240" w:lineRule="auto" w:before="68" w:after="0"/>
        <w:ind w:left="454" w:right="0" w:hanging="269"/>
        <w:jc w:val="left"/>
      </w:pPr>
      <w:r>
        <w:rPr>
          <w:spacing w:val="-1"/>
        </w:rPr>
        <w:t>Ao</w:t>
      </w:r>
      <w:r>
        <w:rPr>
          <w:spacing w:val="5"/>
        </w:rPr>
        <w:t> </w:t>
      </w:r>
      <w:r>
        <w:rPr>
          <w:spacing w:val="1"/>
        </w:rPr>
        <w:t>final</w:t>
      </w:r>
      <w:r>
        <w:rPr>
          <w:spacing w:val="-4"/>
        </w:rPr>
        <w:t> </w:t>
      </w:r>
      <w:r>
        <w:rPr>
          <w:spacing w:val="1"/>
        </w:rPr>
        <w:t>do </w:t>
      </w:r>
      <w:r>
        <w:rPr/>
        <w:t>jogo</w:t>
      </w:r>
      <w:r>
        <w:rPr>
          <w:spacing w:val="1"/>
        </w:rPr>
        <w:t> </w:t>
      </w:r>
      <w:r>
        <w:rPr/>
        <w:t>quantos</w:t>
      </w:r>
      <w:r>
        <w:rPr>
          <w:spacing w:val="-4"/>
        </w:rPr>
        <w:t> </w:t>
      </w:r>
      <w:r>
        <w:rPr/>
        <w:t>pontos</w:t>
      </w:r>
      <w:r>
        <w:rPr>
          <w:spacing w:val="1"/>
        </w:rPr>
        <w:t> </w:t>
      </w:r>
      <w:r>
        <w:rPr/>
        <w:t>tinha</w:t>
      </w:r>
      <w:r>
        <w:rPr>
          <w:spacing w:val="1"/>
        </w:rPr>
        <w:t> cada</w:t>
      </w:r>
      <w:r>
        <w:rPr>
          <w:spacing w:val="6"/>
        </w:rPr>
        <w:t> </w:t>
      </w:r>
      <w:r>
        <w:rPr>
          <w:spacing w:val="-1"/>
        </w:rPr>
        <w:t>jogador?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280" w:bottom="1000" w:left="880" w:right="900"/>
        </w:sectPr>
      </w:pPr>
    </w:p>
    <w:p>
      <w:pPr>
        <w:pStyle w:val="Heading1"/>
        <w:tabs>
          <w:tab w:pos="4990" w:val="left" w:leader="none"/>
        </w:tabs>
        <w:spacing w:line="285" w:lineRule="exact" w:before="63"/>
        <w:ind w:left="704" w:right="0"/>
        <w:jc w:val="left"/>
      </w:pPr>
      <w:r>
        <w:rPr/>
        <w:pict>
          <v:group style="position:absolute;margin-left:52.20356pt;margin-top:-9.580422pt;width:93.822053pt;height:45.912778pt;mso-position-horizontal-relative:page;mso-position-vertical-relative:paragraph;z-index:-726" coordorigin="1044,-192" coordsize="1876,918">
            <v:group style="position:absolute;left:1051;top:-184;width:1862;height:858" coordorigin="1051,-184" coordsize="1862,858">
              <v:shape style="position:absolute;left:1051;top:-184;width:1862;height:858" coordorigin="1051,-184" coordsize="1862,858" path="m1219,103l1142,118,1084,151,1051,215,1053,235,1100,299,1142,319,1124,334,1110,350,1100,367,1095,386,1097,405,1137,471,1194,502,1269,516,1286,516,1296,516,1301,516,1313,529,1326,541,1390,581,1448,602,1512,616,1581,621,1603,621,1666,616,1741,599,1762,593,1775,604,1840,642,1899,662,1964,673,1986,674,2013,673,2088,665,2153,647,2208,620,2262,573,2280,545,2297,551,2376,567,2397,568,2426,567,2506,555,2572,530,2623,495,2660,437,2664,415,2691,412,2765,392,2828,362,2876,322,2911,258,2913,241,2912,219,2890,162,2851,122,2862,103,2869,84,2870,65,2869,47,2830,-18,2774,-54,2702,-75,2696,-90,2645,-144,2586,-172,2514,-184,2488,-184,2421,-175,2353,-147,2338,-137,2322,-147,2249,-178,2207,-184,2181,-184,2111,-172,2041,-140,1969,-140,1909,-153,1841,-155,1772,-145,1714,-125,1658,-82,1656,-79,1637,-86,1559,-101,1518,-103,1489,-102,1408,-92,1338,-69,1281,-37,1231,19,1214,84,1219,93,1219,103xe" filled="f" stroked="t" strokeweight=".71999pt" strokecolor="#000000">
                <v:path arrowok="t"/>
              </v:shape>
            </v:group>
            <v:group style="position:absolute;left:1142;top:319;width:110;height:19" coordorigin="1142,319" coordsize="110,19">
              <v:shape style="position:absolute;left:1142;top:319;width:110;height:19" coordorigin="1142,319" coordsize="110,19" path="m1142,319l1220,337,1243,338,1248,338,1253,338e" filled="f" stroked="t" strokeweight=".71999pt" strokecolor="#000000">
                <v:path arrowok="t"/>
              </v:shape>
            </v:group>
            <v:group style="position:absolute;left:1301;top:509;width:40;height:7" coordorigin="1301,509" coordsize="40,7">
              <v:shape style="position:absolute;left:1301;top:509;width:40;height:7" coordorigin="1301,509" coordsize="40,7" path="m1301,516l1322,514,1341,509e" filled="f" stroked="t" strokeweight=".71999pt" strokecolor="#000000">
                <v:path arrowok="t"/>
              </v:shape>
            </v:group>
            <v:group style="position:absolute;left:1733;top:559;width:25;height:31" coordorigin="1733,559" coordsize="25,31">
              <v:shape style="position:absolute;left:1733;top:559;width:25;height:31" coordorigin="1733,559" coordsize="25,31" path="m1733,559l1742,574,1758,590e" filled="f" stroked="t" strokeweight=".71999pt" strokecolor="#000000">
                <v:path arrowok="t"/>
              </v:shape>
            </v:group>
            <v:group style="position:absolute;left:2280;top:507;width:14;height:37" coordorigin="2280,507" coordsize="14,37">
              <v:shape style="position:absolute;left:2280;top:507;width:14;height:37" coordorigin="2280,507" coordsize="14,37" path="m2280,545l2287,526,2294,507e" filled="f" stroked="t" strokeweight=".71999pt" strokecolor="#000000">
                <v:path arrowok="t"/>
              </v:shape>
            </v:group>
            <v:group style="position:absolute;left:2520;top:271;width:144;height:144" coordorigin="2520,271" coordsize="144,144">
              <v:shape style="position:absolute;left:2520;top:271;width:144;height:144" coordorigin="2520,271" coordsize="144,144" path="m2664,415l2664,410,2662,393,2657,376,2608,316,2545,281,2520,271e" filled="f" stroked="t" strokeweight=".71999pt" strokecolor="#000000">
                <v:path arrowok="t"/>
              </v:shape>
            </v:group>
            <v:group style="position:absolute;left:2789;top:124;width:61;height:52" coordorigin="2789,124" coordsize="61,52">
              <v:shape style="position:absolute;left:2789;top:124;width:61;height:52" coordorigin="2789,124" coordsize="61,52" path="m2789,175l2808,164,2825,151,2839,138,2850,124e" filled="f" stroked="t" strokeweight=".71999pt" strokecolor="#000000">
                <v:path arrowok="t"/>
              </v:shape>
            </v:group>
            <v:group style="position:absolute;left:2695;top:-63;width:14;height:2" coordorigin="2695,-63" coordsize="14,2">
              <v:shape style="position:absolute;left:2695;top:-63;width:14;height:2" coordorigin="2695,-63" coordsize="14,0" path="m2695,-63l2710,-63e" filled="f" stroked="t" strokeweight="1.2pt" strokecolor="#000000">
                <v:path arrowok="t"/>
              </v:shape>
            </v:group>
            <v:group style="position:absolute;left:2309;top:-137;width:29;height:27" coordorigin="2309,-137" coordsize="29,27">
              <v:shape style="position:absolute;left:2309;top:-137;width:29;height:27" coordorigin="2309,-137" coordsize="29,27" path="m2338,-137l2322,-124,2309,-110e" filled="f" stroked="t" strokeweight=".71999pt" strokecolor="#000000">
                <v:path arrowok="t"/>
              </v:shape>
            </v:group>
            <v:group style="position:absolute;left:2002;top:-118;width:14;height:29" coordorigin="2002,-118" coordsize="14,29">
              <v:shape style="position:absolute;left:2002;top:-118;width:14;height:29" coordorigin="2002,-118" coordsize="14,29" path="m2016,-118l2011,-108,2006,-99,2002,-89e" filled="f" stroked="t" strokeweight=".71999pt" strokecolor="#000000">
                <v:path arrowok="t"/>
              </v:shape>
            </v:group>
            <v:group style="position:absolute;left:1674;top:-74;width:35;height:18" coordorigin="1674,-74" coordsize="35,18">
              <v:shape style="position:absolute;left:1674;top:-74;width:35;height:18" coordorigin="1674,-74" coordsize="35,18" path="m1709,-55l1692,-65,1674,-74e" filled="f" stroked="t" strokeweight=".71999pt" strokecolor="#000000">
                <v:path arrowok="t"/>
              </v:shape>
            </v:group>
            <v:group style="position:absolute;left:1219;top:103;width:10;height:29" coordorigin="1219,103" coordsize="10,29">
              <v:shape style="position:absolute;left:1219;top:103;width:10;height:29" coordorigin="1219,103" coordsize="10,29" path="m1219,103l1219,113,1224,122,1229,132e" filled="f" stroked="t" strokeweight=".71999pt" strokecolor="#000000">
                <v:path arrowok="t"/>
              </v:shape>
            </v:group>
            <v:group style="position:absolute;left:1624;top:578;width:310;height:138" coordorigin="1624,578" coordsize="310,138">
              <v:shape style="position:absolute;left:1624;top:578;width:310;height:138" coordorigin="1624,578" coordsize="310,138" path="m1781,578l1699,588,1641,615,1624,640,1626,656,1681,702,1756,717,1788,716,1869,704,1929,668,1934,657,1931,641,1874,593,1799,579,1781,578xe" filled="t" fillcolor="#FFFFFF" stroked="f">
                <v:path arrowok="t"/>
                <v:fill type="solid"/>
              </v:shape>
            </v:group>
            <v:group style="position:absolute;left:1624;top:578;width:310;height:138" coordorigin="1624,578" coordsize="310,138">
              <v:shape style="position:absolute;left:1624;top:578;width:310;height:138" coordorigin="1624,578" coordsize="310,138" path="m1781,578l1699,588,1641,615,1624,640,1626,656,1681,702,1756,717,1788,716,1869,704,1929,668,1934,657,1931,641,1874,593,1799,579e" filled="f" stroked="t" strokeweight=".71999pt" strokecolor="#000000">
                <v:path arrowok="t"/>
              </v:shape>
            </v:group>
            <v:group style="position:absolute;left:1707;top:540;width:201;height:96" coordorigin="1707,540" coordsize="201,96">
              <v:shape style="position:absolute;left:1707;top:540;width:201;height:96" coordorigin="1707,540" coordsize="201,96" path="m1810,540l1733,554,1707,577,1709,593,1778,633,1805,636,1835,634,1862,628,1883,620,1899,610,1908,598,1905,580,1835,541,1810,540xe" filled="t" fillcolor="#FFFFFF" stroked="f">
                <v:path arrowok="t"/>
                <v:fill type="solid"/>
              </v:shape>
            </v:group>
            <v:group style="position:absolute;left:1707;top:540;width:201;height:96" coordorigin="1707,540" coordsize="201,96">
              <v:shape style="position:absolute;left:1707;top:540;width:201;height:96" coordorigin="1707,540" coordsize="201,96" path="m1810,540l1733,554,1707,577,1709,593,1778,633,1805,636,1835,634,1862,628,1883,620,1899,610,1908,598,1905,580,1896,565,1881,554,1860,546,1835,541e" filled="f" stroked="t" strokeweight=".71999pt" strokecolor="#000000">
                <v:path arrowok="t"/>
              </v:shape>
            </v:group>
            <v:group style="position:absolute;left:1770;top:549;width:97;height:48" coordorigin="1770,549" coordsize="97,48">
              <v:shape style="position:absolute;left:1770;top:549;width:97;height:48" coordorigin="1770,549" coordsize="97,48" path="m1814,549l1787,553,1770,563,1773,583,1788,594,1812,597,1840,594,1860,586,1867,574,1859,561,1839,552,1814,549xe" filled="t" fillcolor="#FFFFFF" stroked="f">
                <v:path arrowok="t"/>
                <v:fill type="solid"/>
              </v:shape>
            </v:group>
            <v:group style="position:absolute;left:1770;top:549;width:97;height:48" coordorigin="1770,549" coordsize="97,48">
              <v:shape style="position:absolute;left:1770;top:549;width:97;height:48" coordorigin="1770,549" coordsize="97,48" path="m1814,549l1787,553,1770,563,1773,583,1788,594,1812,597,1840,594,1860,586,1867,574,1859,561,1839,552e" filled="f" stroked="t" strokeweight=".71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2.043793pt;margin-top:-9.580422pt;width:93.82243pt;height:45.935846pt;mso-position-horizontal-relative:page;mso-position-vertical-relative:paragraph;z-index:-725" coordorigin="5441,-192" coordsize="1876,919">
            <v:group style="position:absolute;left:5448;top:-184;width:1862;height:858" coordorigin="5448,-184" coordsize="1862,858">
              <v:shape style="position:absolute;left:5448;top:-184;width:1862;height:858" coordorigin="5448,-184" coordsize="1862,858" path="m5616,103l5541,118,5483,151,5448,215,5450,234,5499,297,5544,319,5525,334,5510,349,5499,366,5493,384,5494,404,5534,470,5592,502,5665,516,5688,516,5693,516,5702,516,5698,516,5710,528,5771,571,5827,595,5888,612,5955,620,5977,621,6000,621,6065,616,6139,600,6158,593,6171,604,6235,641,6294,661,6359,672,6382,674,6409,673,6483,665,6549,647,6605,621,6661,576,6682,545,6699,551,6777,567,6798,568,6828,568,6908,555,6975,529,7025,493,7059,434,7061,415,7088,412,7164,392,7227,362,7274,322,7308,258,7310,241,7309,218,7289,161,7248,122,7259,103,7265,84,7267,65,7266,47,7228,-18,7172,-54,7099,-75,7093,-90,7042,-144,6982,-172,6911,-184,6885,-184,6818,-175,6750,-147,6734,-137,6720,-147,6647,-178,6604,-184,6577,-184,6508,-172,6440,-139,6418,-118,6402,-126,6327,-149,6263,-156,6239,-155,6171,-145,6112,-125,6055,-82,6053,-79,6035,-86,5957,-101,5915,-103,5887,-102,5806,-91,5737,-68,5681,-35,5631,21,5616,84,5616,93,5616,103xe" filled="f" stroked="t" strokeweight=".71999pt" strokecolor="#000000">
                <v:path arrowok="t"/>
              </v:shape>
            </v:group>
            <v:group style="position:absolute;left:5544;top:319;width:106;height:19" coordorigin="5544,319" coordsize="106,19">
              <v:shape style="position:absolute;left:5544;top:319;width:106;height:19" coordorigin="5544,319" coordsize="106,19" path="m5544,319l5603,335,5640,338,5645,338,5650,338e" filled="f" stroked="t" strokeweight=".71999pt" strokecolor="#000000">
                <v:path arrowok="t"/>
              </v:shape>
            </v:group>
            <v:group style="position:absolute;left:5702;top:509;width:38;height:7" coordorigin="5702,509" coordsize="38,7">
              <v:shape style="position:absolute;left:5702;top:509;width:38;height:7" coordorigin="5702,509" coordsize="38,7" path="m5702,516l5720,514,5740,509e" filled="f" stroked="t" strokeweight=".71999pt" strokecolor="#000000">
                <v:path arrowok="t"/>
              </v:shape>
            </v:group>
            <v:group style="position:absolute;left:6130;top:559;width:26;height:31" coordorigin="6130,559" coordsize="26,31">
              <v:shape style="position:absolute;left:6130;top:559;width:26;height:31" coordorigin="6130,559" coordsize="26,31" path="m6130,559l6143,574,6156,590e" filled="f" stroked="t" strokeweight=".71999pt" strokecolor="#000000">
                <v:path arrowok="t"/>
              </v:shape>
            </v:group>
            <v:group style="position:absolute;left:6682;top:506;width:10;height:38" coordorigin="6682,506" coordsize="10,38">
              <v:shape style="position:absolute;left:6682;top:506;width:10;height:38" coordorigin="6682,506" coordsize="10,38" path="m6682,545l6686,530,6691,521,6691,506e" filled="f" stroked="t" strokeweight=".71999pt" strokecolor="#000000">
                <v:path arrowok="t"/>
              </v:shape>
            </v:group>
            <v:group style="position:absolute;left:6943;top:279;width:118;height:136" coordorigin="6943,279" coordsize="118,136">
              <v:shape style="position:absolute;left:6943;top:279;width:118;height:136" coordorigin="6943,279" coordsize="118,136" path="m7061,415l7061,410,7059,393,7054,376,7006,315,6966,290,6943,279e" filled="f" stroked="t" strokeweight=".71999pt" strokecolor="#000000">
                <v:path arrowok="t"/>
              </v:shape>
            </v:group>
            <v:group style="position:absolute;left:7186;top:124;width:62;height:52" coordorigin="7186,124" coordsize="62,52">
              <v:shape style="position:absolute;left:7186;top:124;width:62;height:52" coordorigin="7186,124" coordsize="62,52" path="m7186,175l7206,164,7223,151,7237,138,7247,124e" filled="f" stroked="t" strokeweight=".71999pt" strokecolor="#000000">
                <v:path arrowok="t"/>
              </v:shape>
            </v:group>
            <v:group style="position:absolute;left:7099;top:-75;width:5;height:24" coordorigin="7099,-75" coordsize="5,24">
              <v:shape style="position:absolute;left:7099;top:-75;width:5;height:24" coordorigin="7099,-75" coordsize="5,24" path="m7104,-51l7104,-55,7104,-60,7104,-70,7099,-75e" filled="f" stroked="t" strokeweight=".71999pt" strokecolor="#000000">
                <v:path arrowok="t"/>
              </v:shape>
            </v:group>
            <v:group style="position:absolute;left:6705;top:-137;width:29;height:27" coordorigin="6705,-137" coordsize="29,27">
              <v:shape style="position:absolute;left:6705;top:-137;width:29;height:27" coordorigin="6705,-137" coordsize="29,27" path="m6734,-137l6718,-124,6705,-110e" filled="f" stroked="t" strokeweight=".71999pt" strokecolor="#000000">
                <v:path arrowok="t"/>
              </v:shape>
            </v:group>
            <v:group style="position:absolute;left:6403;top:-118;width:14;height:29" coordorigin="6403,-118" coordsize="14,29">
              <v:shape style="position:absolute;left:6403;top:-118;width:14;height:29" coordorigin="6403,-118" coordsize="14,29" path="m6418,-118l6408,-108,6403,-99,6403,-89e" filled="f" stroked="t" strokeweight=".71999pt" strokecolor="#000000">
                <v:path arrowok="t"/>
              </v:shape>
            </v:group>
            <v:group style="position:absolute;left:6055;top:-79;width:55;height:23" coordorigin="6055,-79" coordsize="55,23">
              <v:shape style="position:absolute;left:6055;top:-79;width:55;height:23" coordorigin="6055,-79" coordsize="55,23" path="m6110,-55l6092,-64,6073,-73,6055,-79e" filled="f" stroked="t" strokeweight=".71999pt" strokecolor="#000000">
                <v:path arrowok="t"/>
              </v:shape>
            </v:group>
            <v:group style="position:absolute;left:5616;top:103;width:10;height:29" coordorigin="5616,103" coordsize="10,29">
              <v:shape style="position:absolute;left:5616;top:103;width:10;height:29" coordorigin="5616,103" coordsize="10,29" path="m5616,103l5621,113,5621,122,5626,132e" filled="f" stroked="t" strokeweight=".71999pt" strokecolor="#000000">
                <v:path arrowok="t"/>
              </v:shape>
            </v:group>
            <v:group style="position:absolute;left:6025;top:578;width:306;height:139" coordorigin="6025,578" coordsize="306,139">
              <v:shape style="position:absolute;left:6025;top:578;width:306;height:139" coordorigin="6025,578" coordsize="306,139" path="m6178,578l6095,588,6040,616,6025,643,6027,658,6083,703,6161,717,6193,716,6273,703,6328,664,6331,652,6328,637,6272,592,6193,579,6178,578xe" filled="t" fillcolor="#FFFFFF" stroked="f">
                <v:path arrowok="t"/>
                <v:fill type="solid"/>
              </v:shape>
            </v:group>
            <v:group style="position:absolute;left:6025;top:578;width:306;height:139" coordorigin="6025,578" coordsize="306,139">
              <v:shape style="position:absolute;left:6025;top:578;width:306;height:139" coordorigin="6025,578" coordsize="306,139" path="m6178,578l6095,588,6040,616,6025,643,6027,658,6083,703,6161,717,6193,716,6273,703,6328,664,6331,652,6328,637,6272,592,6193,579e" filled="f" stroked="t" strokeweight=".71999pt" strokecolor="#000000">
                <v:path arrowok="t"/>
              </v:shape>
            </v:group>
            <v:group style="position:absolute;left:6107;top:540;width:202;height:95" coordorigin="6107,540" coordsize="202,95">
              <v:shape style="position:absolute;left:6107;top:540;width:202;height:95" coordorigin="6107,540" coordsize="202,95" path="m6206,540l6130,555,6107,579,6110,595,6120,609,6136,621,6157,629,6182,634,6216,634,6287,616,6309,597,6307,580,6237,542,6206,540xe" filled="t" fillcolor="#FFFFFF" stroked="f">
                <v:path arrowok="t"/>
                <v:fill type="solid"/>
              </v:shape>
            </v:group>
            <v:group style="position:absolute;left:6107;top:540;width:202;height:95" coordorigin="6107,540" coordsize="202,95">
              <v:shape style="position:absolute;left:6107;top:540;width:202;height:95" coordorigin="6107,540" coordsize="202,95" path="m6206,540l6130,555,6107,579,6110,595,6120,609,6136,621,6157,629,6182,634,6216,634,6287,616,6309,597,6307,580,6237,542,6210,540e" filled="f" stroked="t" strokeweight=".71999pt" strokecolor="#000000">
                <v:path arrowok="t"/>
              </v:shape>
            </v:group>
            <v:group style="position:absolute;left:6170;top:549;width:98;height:47" coordorigin="6170,549" coordsize="98,47">
              <v:shape style="position:absolute;left:6170;top:549;width:98;height:47" coordorigin="6170,549" coordsize="98,47" path="m6216,549l6189,553,6170,562,6171,580,6184,592,6205,597,6236,595,6257,589,6268,579,6261,563,6243,553,6218,549,6216,549xe" filled="t" fillcolor="#FFFFFF" stroked="f">
                <v:path arrowok="t"/>
                <v:fill type="solid"/>
              </v:shape>
            </v:group>
            <v:group style="position:absolute;left:6170;top:549;width:98;height:47" coordorigin="6170,549" coordsize="98,47">
              <v:shape style="position:absolute;left:6170;top:549;width:98;height:47" coordorigin="6170,549" coordsize="98,47" path="m6216,549l6189,553,6170,562,6171,580,6184,592,6205,597,6236,595,6257,589,6268,579,6261,563,6243,553,6218,549e" filled="f" stroked="t" strokeweight=".71999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Fábio</w:t>
        <w:tab/>
      </w:r>
      <w:r>
        <w:rPr>
          <w:spacing w:val="-2"/>
        </w:rPr>
        <w:t>Marcos</w:t>
      </w:r>
    </w:p>
    <w:p>
      <w:pPr>
        <w:pStyle w:val="BodyText"/>
        <w:tabs>
          <w:tab w:pos="3656" w:val="left" w:leader="none"/>
        </w:tabs>
        <w:spacing w:line="239" w:lineRule="exact"/>
        <w:ind w:left="1946" w:right="0"/>
        <w:jc w:val="left"/>
      </w:pPr>
      <w:r>
        <w:rPr>
          <w:spacing w:val="3"/>
        </w:rPr>
        <w:t>_</w:t>
      </w:r>
      <w:r>
        <w:rPr>
          <w:u w:val="single" w:color="000000"/>
        </w:rPr>
        <w:t> </w:t>
        <w:tab/>
      </w:r>
      <w:r>
        <w:rPr/>
      </w:r>
    </w:p>
    <w:p>
      <w:pPr>
        <w:spacing w:line="280" w:lineRule="exact" w:before="8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pStyle w:val="BodyText"/>
        <w:tabs>
          <w:tab w:pos="1476" w:val="left" w:leader="none"/>
          <w:tab w:pos="2268" w:val="left" w:leader="none"/>
        </w:tabs>
        <w:spacing w:line="240" w:lineRule="auto"/>
        <w:ind w:left="557" w:right="0"/>
        <w:jc w:val="left"/>
      </w:pPr>
      <w:r>
        <w:rPr/>
      </w:r>
      <w:r>
        <w:rPr>
          <w:u w:val="single" w:color="000000"/>
        </w:rPr>
        <w:t>    </w:t>
      </w:r>
      <w:r>
        <w:rPr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</w:r>
      <w:r>
        <w:rPr>
          <w:spacing w:val="3"/>
        </w:rPr>
        <w:t>_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1000" w:left="880" w:right="900"/>
          <w:cols w:num="2" w:equalWidth="0">
            <w:col w:w="5890" w:space="40"/>
            <w:col w:w="4530"/>
          </w:cols>
        </w:sectPr>
      </w:pPr>
    </w:p>
    <w:p>
      <w:pPr>
        <w:spacing w:line="220" w:lineRule="exact" w:before="18"/>
        <w:rPr>
          <w:sz w:val="22"/>
          <w:szCs w:val="22"/>
        </w:rPr>
      </w:pPr>
      <w:r>
        <w:rPr/>
        <w:pict>
          <v:group style="position:absolute;margin-left:49.440006pt;margin-top:42.000004pt;width:512.15999pt;height:21.83999pt;mso-position-horizontal-relative:page;mso-position-vertical-relative:page;z-index:-732" coordorigin="989,840" coordsize="10243,437">
            <v:group style="position:absolute;left:10454;top:850;width:619;height:269" coordorigin="10454,850" coordsize="619,269">
              <v:shape style="position:absolute;left:10454;top:850;width:619;height:269" coordorigin="10454,850" coordsize="619,269" path="m10454,850l10454,1118,11074,1118,11074,850,10454,850xe" filled="f" stroked="t" strokeweight=".95999pt" strokecolor="#000000">
                <v:path arrowok="t"/>
              </v:shape>
            </v:group>
            <v:group style="position:absolute;left:1008;top:1253;width:10205;height:5" coordorigin="1008,1253" coordsize="10205,5">
              <v:shape style="position:absolute;left:1008;top:1253;width:10205;height:5" coordorigin="1008,1253" coordsize="10205,5" path="m11213,1253l1008,1258e" filled="f" stroked="t" strokeweight="1.91999pt" strokecolor="#000000">
                <v:path arrowok="t"/>
              </v:shape>
            </v:group>
            <v:group style="position:absolute;left:9014;top:1185;width:1763;height:2" coordorigin="9014,1185" coordsize="1763,2">
              <v:shape style="position:absolute;left:9014;top:1185;width:1763;height:2" coordorigin="9014,1185" coordsize="1763,0" path="m9014,1185l10777,1185e" filled="f" stroked="t" strokeweight=".70929pt" strokecolor="#000000">
                <v:path arrowok="t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454" w:val="left" w:leader="none"/>
          <w:tab w:pos="4921" w:val="left" w:leader="none"/>
          <w:tab w:pos="5843" w:val="left" w:leader="none"/>
        </w:tabs>
        <w:spacing w:line="240" w:lineRule="auto" w:before="68" w:after="0"/>
        <w:ind w:left="454" w:right="0" w:hanging="284"/>
        <w:jc w:val="left"/>
      </w:pPr>
      <w:r>
        <w:rPr>
          <w:spacing w:val="1"/>
        </w:rPr>
        <w:t>Quem</w:t>
      </w:r>
      <w:r>
        <w:rPr>
          <w:spacing w:val="5"/>
        </w:rPr>
        <w:t> </w:t>
      </w:r>
      <w:r>
        <w:rPr/>
        <w:t>ficou</w:t>
      </w:r>
      <w:r>
        <w:rPr>
          <w:spacing w:val="6"/>
        </w:rPr>
        <w:t> </w:t>
      </w:r>
      <w:r>
        <w:rPr>
          <w:spacing w:val="-3"/>
        </w:rPr>
        <w:t>com</w:t>
      </w:r>
      <w:r>
        <w:rPr>
          <w:spacing w:val="5"/>
        </w:rPr>
        <w:t> </w:t>
      </w:r>
      <w:r>
        <w:rPr/>
        <w:t>mais</w:t>
      </w:r>
      <w:r>
        <w:rPr>
          <w:spacing w:val="1"/>
        </w:rPr>
        <w:t> </w:t>
      </w:r>
      <w:r>
        <w:rPr/>
        <w:t>pontos?</w:t>
      </w:r>
      <w:r>
        <w:rPr>
          <w:spacing w:val="1"/>
        </w:rPr>
        <w:t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</w:r>
      <w:r>
        <w:rPr>
          <w:spacing w:val="3"/>
        </w:rPr>
        <w:t>_</w:t>
      </w:r>
      <w:r>
        <w:rPr>
          <w:u w:val="single" w:color="000000"/>
        </w:rPr>
        <w:t> </w:t>
        <w:tab/>
      </w:r>
      <w:r>
        <w:rPr/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440" w:val="left" w:leader="none"/>
          <w:tab w:pos="5775" w:val="left" w:leader="none"/>
        </w:tabs>
        <w:spacing w:line="240" w:lineRule="auto" w:before="68" w:after="0"/>
        <w:ind w:left="440" w:right="0" w:hanging="269"/>
        <w:jc w:val="left"/>
      </w:pPr>
      <w:r>
        <w:rPr>
          <w:spacing w:val="1"/>
        </w:rPr>
        <w:t>Quantos</w:t>
      </w:r>
      <w:r>
        <w:rPr>
          <w:spacing w:val="-4"/>
        </w:rPr>
        <w:t> </w:t>
      </w:r>
      <w:r>
        <w:rPr>
          <w:spacing w:val="1"/>
        </w:rPr>
        <w:t>pontos </w:t>
      </w:r>
      <w:r>
        <w:rPr/>
        <w:t>a</w:t>
      </w:r>
      <w:r>
        <w:rPr>
          <w:spacing w:val="-4"/>
        </w:rPr>
        <w:t> </w:t>
      </w:r>
      <w:r>
        <w:rPr/>
        <w:t>mais?</w:t>
      </w:r>
      <w:r>
        <w:rPr>
          <w:spacing w:val="-4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7956" w:val="left" w:leader="none"/>
        </w:tabs>
        <w:spacing w:line="240" w:lineRule="auto" w:before="68"/>
        <w:ind w:right="0"/>
        <w:jc w:val="left"/>
        <w:rPr>
          <w:b w:val="0"/>
          <w:bCs w:val="0"/>
        </w:rPr>
      </w:pPr>
      <w:r>
        <w:rPr/>
        <w:pict>
          <v:group style="position:absolute;margin-left:61.509998pt;margin-top:31.326712pt;width:489.94pt;height:42.34pt;mso-position-horizontal-relative:page;mso-position-vertical-relative:paragraph;z-index:-731" coordorigin="1230,627" coordsize="9799,847">
            <v:group style="position:absolute;left:1238;top:666;width:9782;height:2" coordorigin="1238,666" coordsize="9782,2">
              <v:shape style="position:absolute;left:1238;top:666;width:9782;height:2" coordorigin="1238,666" coordsize="9782,0" path="m1238,666l11021,666e" filled="f" stroked="t" strokeweight=".580pt" strokecolor="#000000">
                <v:path arrowok="t"/>
              </v:shape>
            </v:group>
            <v:group style="position:absolute;left:1253;top:692;width:9754;height:2" coordorigin="1253,692" coordsize="9754,2">
              <v:shape style="position:absolute;left:1253;top:692;width:9754;height:2" coordorigin="1253,692" coordsize="9754,0" path="m1253,692l11006,692e" filled="f" stroked="t" strokeweight="2.260pt" strokecolor="#5F5F5F">
                <v:path arrowok="t"/>
              </v:shape>
            </v:group>
            <v:group style="position:absolute;left:1296;top:721;width:9672;height:2" coordorigin="1296,721" coordsize="9672,2">
              <v:shape style="position:absolute;left:1296;top:721;width:9672;height:2" coordorigin="1296,721" coordsize="9672,0" path="m1296,721l10968,721e" filled="f" stroked="t" strokeweight=".82pt" strokecolor="#BFBFBF">
                <v:path arrowok="t"/>
              </v:shape>
            </v:group>
            <v:group style="position:absolute;left:1246;top:654;width:2;height:797" coordorigin="1246,654" coordsize="2,797">
              <v:shape style="position:absolute;left:1246;top:654;width:2;height:797" coordorigin="1246,654" coordsize="0,797" path="m1246,654l1246,1451e" filled="f" stroked="t" strokeweight=".82pt" strokecolor="#000000">
                <v:path arrowok="t"/>
              </v:shape>
            </v:group>
            <v:group style="position:absolute;left:1274;top:649;width:2;height:802" coordorigin="1274,649" coordsize="2,802">
              <v:shape style="position:absolute;left:1274;top:649;width:2;height:802" coordorigin="1274,649" coordsize="0,802" path="m1274,649l1274,1451e" filled="f" stroked="t" strokeweight="2.260pt" strokecolor="#5F5F5F">
                <v:path arrowok="t"/>
              </v:shape>
            </v:group>
            <v:group style="position:absolute;left:1301;top:728;width:2;height:667" coordorigin="1301,728" coordsize="2,667">
              <v:shape style="position:absolute;left:1301;top:728;width:2;height:667" coordorigin="1301,728" coordsize="0,667" path="m1301,728l1301,1396e" filled="f" stroked="t" strokeweight=".580pt" strokecolor="#BFBFBF">
                <v:path arrowok="t"/>
              </v:shape>
            </v:group>
            <v:group style="position:absolute;left:11014;top:654;width:2;height:797" coordorigin="11014,654" coordsize="2,797">
              <v:shape style="position:absolute;left:11014;top:654;width:2;height:797" coordorigin="11014,654" coordsize="0,797" path="m11014,654l11014,1451e" filled="f" stroked="t" strokeweight=".82pt" strokecolor="#BFBFBF">
                <v:path arrowok="t"/>
              </v:shape>
            </v:group>
            <v:group style="position:absolute;left:10987;top:652;width:2;height:797" coordorigin="10987,652" coordsize="2,797">
              <v:shape style="position:absolute;left:10987;top:652;width:2;height:797" coordorigin="10987,652" coordsize="0,797" path="m10987,652l10987,1448e" filled="f" stroked="t" strokeweight="2.02pt" strokecolor="#5F5F5F">
                <v:path arrowok="t"/>
              </v:shape>
            </v:group>
            <v:group style="position:absolute;left:10961;top:707;width:2;height:670" coordorigin="10961,707" coordsize="2,670">
              <v:shape style="position:absolute;left:10961;top:707;width:2;height:670" coordorigin="10961,707" coordsize="0,670" path="m10961,707l10961,1376e" filled="f" stroked="t" strokeweight=".82pt" strokecolor="#000000">
                <v:path arrowok="t"/>
              </v:shape>
            </v:group>
            <v:group style="position:absolute;left:1238;top:1436;width:9782;height:2" coordorigin="1238,1436" coordsize="9782,2">
              <v:shape style="position:absolute;left:1238;top:1436;width:9782;height:2" coordorigin="1238,1436" coordsize="9782,0" path="m1238,1436l11021,1436e" filled="f" stroked="t" strokeweight=".82pt" strokecolor="#BFBFBF">
                <v:path arrowok="t"/>
              </v:shape>
            </v:group>
            <v:group style="position:absolute;left:1253;top:1410;width:9754;height:2" coordorigin="1253,1410" coordsize="9754,2">
              <v:shape style="position:absolute;left:1253;top:1410;width:9754;height:2" coordorigin="1253,1410" coordsize="9754,0" path="m1253,1410l11006,1410e" filled="f" stroked="t" strokeweight="2.02pt" strokecolor="#5F5F5F">
                <v:path arrowok="t"/>
              </v:shape>
            </v:group>
            <v:group style="position:absolute;left:1296;top:1384;width:9672;height:2" coordorigin="1296,1384" coordsize="9672,2">
              <v:shape style="position:absolute;left:1296;top:1384;width:9672;height:2" coordorigin="1296,1384" coordsize="9672,0" path="m1296,1384l10968,1384e" filled="f" stroked="t" strokeweight=".82pt" strokecolor="#000000">
                <v:path arrowok="t"/>
              </v:shape>
            </v:group>
            <w10:wrap type="none"/>
          </v:group>
        </w:pict>
      </w:r>
      <w:r>
        <w:rPr/>
        <w:t>Questão</w:t>
      </w:r>
      <w:r>
        <w:rPr>
          <w:spacing w:val="5"/>
        </w:rPr>
        <w:t> </w:t>
      </w:r>
      <w:r>
        <w:rPr/>
        <w:t>04:</w:t>
        <w:tab/>
        <w:t>(10</w:t>
      </w:r>
      <w:r>
        <w:rPr>
          <w:spacing w:val="1"/>
        </w:rPr>
        <w:t> </w:t>
      </w:r>
      <w:r>
        <w:rPr/>
        <w:t>pontos</w:t>
      </w:r>
      <w:r>
        <w:rPr>
          <w:spacing w:val="1"/>
        </w:rPr>
        <w:t> </w:t>
      </w:r>
      <w:r>
        <w:rPr/>
        <w:t>/</w:t>
      </w:r>
      <w:r>
        <w:rPr>
          <w:spacing w:val="-4"/>
        </w:rPr>
        <w:t> </w:t>
      </w:r>
      <w:r>
        <w:rPr/>
        <w:t>2</w:t>
      </w:r>
      <w:r>
        <w:rPr>
          <w:spacing w:val="10"/>
        </w:rPr>
        <w:t> </w:t>
      </w:r>
      <w:r>
        <w:rPr>
          <w:spacing w:val="-1"/>
        </w:rPr>
        <w:t>cada)</w:t>
      </w:r>
      <w:r>
        <w:rPr>
          <w:b w:val="0"/>
          <w:bCs w:val="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46" w:lineRule="auto"/>
        <w:ind w:left="526" w:right="486" w:firstLine="595"/>
        <w:jc w:val="left"/>
        <w:rPr>
          <w:b w:val="0"/>
          <w:bCs w:val="0"/>
          <w:i w:val="0"/>
        </w:rPr>
      </w:pPr>
      <w:r>
        <w:rPr>
          <w:i/>
        </w:rPr>
        <w:t>É</w:t>
      </w:r>
      <w:r>
        <w:rPr>
          <w:i/>
          <w:spacing w:val="9"/>
        </w:rPr>
        <w:t> </w:t>
      </w:r>
      <w:r>
        <w:rPr>
          <w:i/>
          <w:spacing w:val="-1"/>
        </w:rPr>
        <w:t>comum</w:t>
      </w:r>
      <w:r>
        <w:rPr>
          <w:i/>
          <w:spacing w:val="5"/>
        </w:rPr>
        <w:t> </w:t>
      </w:r>
      <w:r>
        <w:rPr>
          <w:i/>
        </w:rPr>
        <w:t>medir</w:t>
      </w:r>
      <w:r>
        <w:rPr>
          <w:i/>
          <w:spacing w:val="6"/>
        </w:rPr>
        <w:t> </w:t>
      </w:r>
      <w:r>
        <w:rPr>
          <w:i/>
          <w:spacing w:val="1"/>
        </w:rPr>
        <w:t>um</w:t>
      </w:r>
      <w:r>
        <w:rPr>
          <w:i/>
          <w:spacing w:val="9"/>
        </w:rPr>
        <w:t> </w:t>
      </w:r>
      <w:r>
        <w:rPr>
          <w:i/>
        </w:rPr>
        <w:t>comprimento</w:t>
      </w:r>
      <w:r>
        <w:rPr>
          <w:i/>
          <w:spacing w:val="10"/>
        </w:rPr>
        <w:t> </w:t>
      </w:r>
      <w:r>
        <w:rPr>
          <w:i/>
          <w:spacing w:val="-1"/>
        </w:rPr>
        <w:t>em</w:t>
      </w:r>
      <w:r>
        <w:rPr>
          <w:i/>
          <w:spacing w:val="9"/>
        </w:rPr>
        <w:t> </w:t>
      </w:r>
      <w:r>
        <w:rPr>
          <w:i/>
        </w:rPr>
        <w:t>centímetros</w:t>
      </w:r>
      <w:r>
        <w:rPr>
          <w:i/>
          <w:spacing w:val="6"/>
        </w:rPr>
        <w:t> </w:t>
      </w:r>
      <w:r>
        <w:rPr>
          <w:i/>
          <w:spacing w:val="-1"/>
        </w:rPr>
        <w:t>ou</w:t>
      </w:r>
      <w:r>
        <w:rPr>
          <w:i/>
          <w:spacing w:val="5"/>
        </w:rPr>
        <w:t> </w:t>
      </w:r>
      <w:r>
        <w:rPr>
          <w:i/>
          <w:spacing w:val="-1"/>
        </w:rPr>
        <w:t>metro</w:t>
      </w:r>
      <w:r>
        <w:rPr>
          <w:i/>
          <w:spacing w:val="15"/>
        </w:rPr>
        <w:t> </w:t>
      </w:r>
      <w:r>
        <w:rPr>
          <w:i/>
        </w:rPr>
        <w:t>usando,</w:t>
      </w:r>
      <w:r>
        <w:rPr>
          <w:i/>
          <w:spacing w:val="3"/>
        </w:rPr>
        <w:t> </w:t>
      </w:r>
      <w:r>
        <w:rPr>
          <w:i/>
          <w:spacing w:val="2"/>
        </w:rPr>
        <w:t>por</w:t>
      </w:r>
      <w:r>
        <w:rPr>
          <w:i/>
          <w:spacing w:val="1"/>
        </w:rPr>
        <w:t> </w:t>
      </w:r>
      <w:r>
        <w:rPr>
          <w:i/>
        </w:rPr>
        <w:t>exemplo,</w:t>
      </w:r>
      <w:r>
        <w:rPr>
          <w:i/>
          <w:spacing w:val="44"/>
        </w:rPr>
        <w:t> </w:t>
      </w:r>
      <w:r>
        <w:rPr>
          <w:i/>
          <w:spacing w:val="2"/>
        </w:rPr>
        <w:t>uma</w:t>
      </w:r>
      <w:r>
        <w:rPr>
          <w:i/>
          <w:spacing w:val="5"/>
        </w:rPr>
        <w:t> </w:t>
      </w:r>
      <w:r>
        <w:rPr>
          <w:i/>
          <w:spacing w:val="-2"/>
        </w:rPr>
        <w:t>régua</w:t>
      </w:r>
      <w:r>
        <w:rPr>
          <w:i/>
          <w:spacing w:val="5"/>
        </w:rPr>
        <w:t> </w:t>
      </w:r>
      <w:r>
        <w:rPr>
          <w:i/>
        </w:rPr>
        <w:t>como</w:t>
      </w:r>
      <w:r>
        <w:rPr>
          <w:i/>
          <w:spacing w:val="5"/>
        </w:rPr>
        <w:t> </w:t>
      </w:r>
      <w:r>
        <w:rPr>
          <w:i/>
          <w:spacing w:val="-1"/>
        </w:rPr>
        <w:t>instrumento</w:t>
      </w:r>
      <w:r>
        <w:rPr>
          <w:i/>
          <w:spacing w:val="5"/>
        </w:rPr>
        <w:t> </w:t>
      </w:r>
      <w:r>
        <w:rPr>
          <w:i/>
          <w:spacing w:val="1"/>
        </w:rPr>
        <w:t>de</w:t>
      </w:r>
      <w:r>
        <w:rPr>
          <w:i/>
          <w:spacing w:val="-4"/>
        </w:rPr>
        <w:t> </w:t>
      </w:r>
      <w:r>
        <w:rPr>
          <w:i/>
        </w:rPr>
        <w:t>medida.</w:t>
      </w:r>
      <w:r>
        <w:rPr>
          <w:b w:val="0"/>
          <w:bCs w:val="0"/>
          <w:i w:val="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"/>
        </w:numPr>
        <w:tabs>
          <w:tab w:pos="511" w:val="left" w:leader="none"/>
        </w:tabs>
        <w:spacing w:line="240" w:lineRule="auto" w:before="53" w:after="0"/>
        <w:ind w:left="512" w:right="0" w:hanging="341"/>
        <w:jc w:val="left"/>
      </w:pPr>
      <w:r>
        <w:rPr/>
        <w:t>Assinale</w:t>
      </w:r>
      <w:r>
        <w:rPr>
          <w:spacing w:val="6"/>
        </w:rPr>
        <w:t> </w:t>
      </w:r>
      <w:r>
        <w:rPr/>
        <w:t>com</w:t>
      </w:r>
      <w:r>
        <w:rPr>
          <w:spacing w:val="5"/>
        </w:rPr>
        <w:t> </w:t>
      </w:r>
      <w:r>
        <w:rPr>
          <w:spacing w:val="-1"/>
        </w:rPr>
        <w:t>um</w:t>
      </w:r>
      <w:r>
        <w:rPr>
          <w:spacing w:val="5"/>
        </w:rPr>
        <w:t> </w:t>
      </w:r>
      <w:r>
        <w:rPr>
          <w:spacing w:val="-1"/>
        </w:rPr>
        <w:t>(X)</w:t>
      </w:r>
      <w:r>
        <w:rPr/>
        <w:t> </w:t>
      </w:r>
      <w:r>
        <w:rPr>
          <w:spacing w:val="1"/>
        </w:rPr>
        <w:t>as </w:t>
      </w:r>
      <w:r>
        <w:rPr/>
        <w:t>respostas</w:t>
      </w:r>
      <w:r>
        <w:rPr>
          <w:spacing w:val="1"/>
        </w:rPr>
        <w:t> </w:t>
      </w:r>
      <w:r>
        <w:rPr/>
        <w:t>corretas.</w:t>
      </w:r>
    </w:p>
    <w:p>
      <w:pPr>
        <w:pStyle w:val="BodyText"/>
        <w:numPr>
          <w:ilvl w:val="0"/>
          <w:numId w:val="5"/>
        </w:numPr>
        <w:tabs>
          <w:tab w:pos="512" w:val="left" w:leader="none"/>
        </w:tabs>
        <w:spacing w:line="610" w:lineRule="exact" w:before="59" w:after="0"/>
        <w:ind w:left="171" w:right="5286" w:firstLine="0"/>
        <w:jc w:val="left"/>
      </w:pPr>
      <w:r>
        <w:rPr/>
        <w:t>O</w:t>
      </w:r>
      <w:r>
        <w:rPr>
          <w:spacing w:val="10"/>
        </w:rPr>
        <w:t> </w:t>
      </w:r>
      <w:r>
        <w:rPr/>
        <w:t>comprimento</w:t>
      </w:r>
      <w:r>
        <w:rPr>
          <w:spacing w:val="-4"/>
        </w:rPr>
        <w:t> </w:t>
      </w:r>
      <w:r>
        <w:rPr>
          <w:spacing w:val="4"/>
        </w:rPr>
        <w:t>de</w:t>
      </w:r>
      <w:r>
        <w:rPr>
          <w:spacing w:val="1"/>
        </w:rPr>
        <w:t> </w:t>
      </w:r>
      <w:r>
        <w:rPr>
          <w:spacing w:val="-1"/>
        </w:rPr>
        <w:t>um</w:t>
      </w:r>
      <w:r>
        <w:rPr/>
        <w:t> metro</w:t>
      </w:r>
      <w:r>
        <w:rPr>
          <w:spacing w:val="5"/>
        </w:rPr>
        <w:t> </w:t>
      </w:r>
      <w:r>
        <w:rPr/>
        <w:t>corresponde</w:t>
      </w:r>
      <w:r>
        <w:rPr>
          <w:spacing w:val="1"/>
        </w:rPr>
        <w:t> </w:t>
      </w:r>
      <w:r>
        <w:rPr>
          <w:spacing w:val="-3"/>
        </w:rPr>
        <w:t>a:</w:t>
      </w:r>
      <w:r>
        <w:rPr>
          <w:spacing w:val="25"/>
        </w:rPr>
        <w:t> </w:t>
      </w:r>
      <w:r>
        <w:rPr/>
        <w:t>(</w:t>
        <w:tab/>
        <w:t>)</w:t>
      </w:r>
      <w:r>
        <w:rPr>
          <w:spacing w:val="-4"/>
        </w:rPr>
        <w:t> </w:t>
      </w:r>
      <w:r>
        <w:rPr/>
        <w:t>1</w:t>
      </w:r>
      <w:r>
        <w:rPr>
          <w:spacing w:val="5"/>
        </w:rPr>
        <w:t> </w:t>
      </w:r>
      <w:r>
        <w:rPr>
          <w:spacing w:val="-1"/>
        </w:rPr>
        <w:t>centímetro</w:t>
      </w:r>
    </w:p>
    <w:p>
      <w:pPr>
        <w:pStyle w:val="BodyText"/>
        <w:tabs>
          <w:tab w:pos="526" w:val="left" w:leader="none"/>
        </w:tabs>
        <w:spacing w:line="237" w:lineRule="exact"/>
        <w:ind w:right="0"/>
        <w:jc w:val="left"/>
      </w:pPr>
      <w:r>
        <w:rPr/>
        <w:t>(</w:t>
        <w:tab/>
        <w:t>)</w:t>
      </w:r>
      <w:r>
        <w:rPr>
          <w:spacing w:val="-4"/>
        </w:rPr>
        <w:t> </w:t>
      </w:r>
      <w:r>
        <w:rPr>
          <w:spacing w:val="1"/>
        </w:rPr>
        <w:t>10</w:t>
      </w:r>
      <w:r>
        <w:rPr>
          <w:spacing w:val="5"/>
        </w:rPr>
        <w:t> </w:t>
      </w:r>
      <w:r>
        <w:rPr/>
        <w:t>centímetros</w:t>
      </w:r>
    </w:p>
    <w:p>
      <w:pPr>
        <w:pStyle w:val="BodyText"/>
        <w:tabs>
          <w:tab w:pos="526" w:val="left" w:leader="none"/>
        </w:tabs>
        <w:spacing w:line="240" w:lineRule="auto" w:before="3"/>
        <w:ind w:right="8093"/>
        <w:jc w:val="left"/>
      </w:pPr>
      <w:r>
        <w:rPr/>
        <w:t>(</w:t>
        <w:tab/>
        <w:t>)</w:t>
      </w:r>
      <w:r>
        <w:rPr>
          <w:spacing w:val="-4"/>
        </w:rPr>
        <w:t> </w:t>
      </w:r>
      <w:r>
        <w:rPr>
          <w:spacing w:val="1"/>
        </w:rPr>
        <w:t>50</w:t>
      </w:r>
      <w:r>
        <w:rPr>
          <w:spacing w:val="5"/>
        </w:rPr>
        <w:t> </w:t>
      </w:r>
      <w:r>
        <w:rPr/>
        <w:t>centímetros</w:t>
      </w:r>
      <w:r>
        <w:rPr>
          <w:spacing w:val="23"/>
        </w:rPr>
        <w:t> </w:t>
      </w:r>
      <w:r>
        <w:rPr/>
        <w:t>(</w:t>
        <w:tab/>
        <w:t>)</w:t>
      </w:r>
      <w:r>
        <w:rPr>
          <w:spacing w:val="-4"/>
        </w:rPr>
        <w:t> </w:t>
      </w:r>
      <w:r>
        <w:rPr/>
        <w:t>100</w:t>
      </w:r>
      <w:r>
        <w:rPr>
          <w:spacing w:val="5"/>
        </w:rPr>
        <w:t> </w:t>
      </w:r>
      <w:r>
        <w:rPr/>
        <w:t>centímetros</w:t>
      </w:r>
      <w:r>
        <w:rPr>
          <w:spacing w:val="24"/>
        </w:rPr>
        <w:t> </w:t>
      </w:r>
      <w:r>
        <w:rPr/>
        <w:t>(</w:t>
        <w:tab/>
        <w:t>)</w:t>
      </w:r>
      <w:r>
        <w:rPr>
          <w:spacing w:val="-4"/>
        </w:rPr>
        <w:t> </w:t>
      </w:r>
      <w:r>
        <w:rPr/>
        <w:t>150</w:t>
      </w:r>
      <w:r>
        <w:rPr>
          <w:spacing w:val="5"/>
        </w:rPr>
        <w:t> </w:t>
      </w:r>
      <w:r>
        <w:rPr/>
        <w:t>centímetros</w:t>
      </w:r>
    </w:p>
    <w:p>
      <w:pPr>
        <w:pStyle w:val="BodyText"/>
        <w:numPr>
          <w:ilvl w:val="0"/>
          <w:numId w:val="5"/>
        </w:numPr>
        <w:tabs>
          <w:tab w:pos="512" w:val="left" w:leader="none"/>
        </w:tabs>
        <w:spacing w:line="604" w:lineRule="exact" w:before="64" w:after="0"/>
        <w:ind w:left="171" w:right="2203" w:firstLine="0"/>
        <w:jc w:val="left"/>
      </w:pPr>
      <w:r>
        <w:rPr>
          <w:spacing w:val="2"/>
        </w:rPr>
        <w:t>Dos</w:t>
      </w:r>
      <w:r>
        <w:rPr>
          <w:spacing w:val="1"/>
        </w:rPr>
        <w:t> </w:t>
      </w:r>
      <w:r>
        <w:rPr/>
        <w:t>objetos</w:t>
      </w:r>
      <w:r>
        <w:rPr>
          <w:spacing w:val="1"/>
        </w:rPr>
        <w:t> </w:t>
      </w:r>
      <w:r>
        <w:rPr/>
        <w:t>relacionados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seguir,</w:t>
      </w:r>
      <w:r>
        <w:rPr>
          <w:spacing w:val="8"/>
        </w:rPr>
        <w:t> </w:t>
      </w:r>
      <w:r>
        <w:rPr>
          <w:spacing w:val="-1"/>
        </w:rPr>
        <w:t>são</w:t>
      </w:r>
      <w:r>
        <w:rPr>
          <w:spacing w:val="5"/>
        </w:rPr>
        <w:t> </w:t>
      </w:r>
      <w:r>
        <w:rPr/>
        <w:t>usados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6"/>
        </w:rPr>
        <w:t> </w:t>
      </w:r>
      <w:r>
        <w:rPr/>
        <w:t>medir</w:t>
      </w:r>
      <w:r>
        <w:rPr>
          <w:spacing w:val="-4"/>
        </w:rPr>
        <w:t> </w:t>
      </w:r>
      <w:r>
        <w:rPr/>
        <w:t>o</w:t>
      </w:r>
      <w:r>
        <w:rPr>
          <w:spacing w:val="5"/>
        </w:rPr>
        <w:t> </w:t>
      </w:r>
      <w:r>
        <w:rPr/>
        <w:t>comprimento:</w:t>
      </w:r>
      <w:r>
        <w:rPr>
          <w:spacing w:val="44"/>
        </w:rPr>
        <w:t> </w:t>
      </w:r>
      <w:r>
        <w:rPr/>
        <w:t>(</w:t>
        <w:tab/>
        <w:t>)</w:t>
      </w:r>
      <w:r>
        <w:rPr>
          <w:spacing w:val="1"/>
        </w:rPr>
        <w:t> </w:t>
      </w:r>
      <w:r>
        <w:rPr>
          <w:spacing w:val="-1"/>
        </w:rPr>
        <w:t>copo</w:t>
      </w:r>
    </w:p>
    <w:p>
      <w:pPr>
        <w:pStyle w:val="BodyText"/>
        <w:tabs>
          <w:tab w:pos="526" w:val="left" w:leader="none"/>
        </w:tabs>
        <w:spacing w:line="238" w:lineRule="exact"/>
        <w:ind w:right="0"/>
        <w:jc w:val="left"/>
      </w:pPr>
      <w:r>
        <w:rPr/>
        <w:t>(</w:t>
        <w:tab/>
        <w:t>)</w:t>
      </w:r>
      <w:r>
        <w:rPr>
          <w:spacing w:val="-4"/>
        </w:rPr>
        <w:t> </w:t>
      </w:r>
      <w:r>
        <w:rPr/>
        <w:t>balança</w:t>
      </w:r>
    </w:p>
    <w:p>
      <w:pPr>
        <w:pStyle w:val="BodyText"/>
        <w:tabs>
          <w:tab w:pos="526" w:val="left" w:leader="none"/>
        </w:tabs>
        <w:spacing w:line="240" w:lineRule="auto" w:before="3"/>
        <w:ind w:right="0"/>
        <w:jc w:val="left"/>
      </w:pPr>
      <w:r>
        <w:rPr/>
        <w:t>(</w:t>
        <w:tab/>
        <w:t>)</w:t>
      </w:r>
      <w:r>
        <w:rPr>
          <w:spacing w:val="1"/>
        </w:rPr>
        <w:t> </w:t>
      </w:r>
      <w:r>
        <w:rPr/>
        <w:t>trena</w:t>
      </w:r>
    </w:p>
    <w:p>
      <w:pPr>
        <w:pStyle w:val="BodyText"/>
        <w:tabs>
          <w:tab w:pos="526" w:val="left" w:leader="none"/>
        </w:tabs>
        <w:spacing w:line="240" w:lineRule="auto" w:before="8"/>
        <w:ind w:right="0"/>
        <w:jc w:val="left"/>
      </w:pPr>
      <w:r>
        <w:rPr/>
        <w:t>(</w:t>
        <w:tab/>
        <w:t>)</w:t>
      </w:r>
      <w:r>
        <w:rPr>
          <w:spacing w:val="-4"/>
        </w:rPr>
        <w:t> </w:t>
      </w:r>
      <w:r>
        <w:rPr/>
        <w:t>metro</w:t>
      </w:r>
      <w:r>
        <w:rPr>
          <w:spacing w:val="1"/>
        </w:rPr>
        <w:t> </w:t>
      </w:r>
      <w:r>
        <w:rPr/>
        <w:t>articulado</w:t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1000" w:left="88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/>
        <w:pict>
          <v:group style="position:absolute;margin-left:49.440006pt;margin-top:42.000004pt;width:512.15999pt;height:21.83999pt;mso-position-horizontal-relative:page;mso-position-vertical-relative:page;z-index:-724" coordorigin="989,840" coordsize="10243,437">
            <v:group style="position:absolute;left:10454;top:850;width:619;height:269" coordorigin="10454,850" coordsize="619,269">
              <v:shape style="position:absolute;left:10454;top:850;width:619;height:269" coordorigin="10454,850" coordsize="619,269" path="m10454,850l10454,1118,11074,1118,11074,850,10454,850xe" filled="f" stroked="t" strokeweight=".95999pt" strokecolor="#000000">
                <v:path arrowok="t"/>
              </v:shape>
            </v:group>
            <v:group style="position:absolute;left:1008;top:1253;width:10205;height:5" coordorigin="1008,1253" coordsize="10205,5">
              <v:shape style="position:absolute;left:1008;top:1253;width:10205;height:5" coordorigin="1008,1253" coordsize="10205,5" path="m11213,1253l1008,1258e" filled="f" stroked="t" strokeweight="1.91999pt" strokecolor="#000000">
                <v:path arrowok="t"/>
              </v:shape>
            </v:group>
            <v:group style="position:absolute;left:9014;top:1185;width:1763;height:2" coordorigin="9014,1185" coordsize="1763,2">
              <v:shape style="position:absolute;left:9014;top:1185;width:1763;height:2" coordorigin="9014,1185" coordsize="1763,0" path="m9014,1185l10777,1185e" filled="f" stroked="t" strokeweight=".70929pt" strokecolor="#000000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pStyle w:val="BodyText"/>
        <w:numPr>
          <w:ilvl w:val="0"/>
          <w:numId w:val="5"/>
        </w:numPr>
        <w:tabs>
          <w:tab w:pos="512" w:val="left" w:leader="none"/>
        </w:tabs>
        <w:spacing w:line="240" w:lineRule="auto" w:before="68" w:after="0"/>
        <w:ind w:left="512" w:right="0" w:hanging="341"/>
        <w:jc w:val="left"/>
      </w:pPr>
      <w:r>
        <w:rPr>
          <w:spacing w:val="2"/>
        </w:rPr>
        <w:t>Dos</w:t>
      </w:r>
      <w:r>
        <w:rPr>
          <w:spacing w:val="1"/>
        </w:rPr>
        <w:t> </w:t>
      </w:r>
      <w:r>
        <w:rPr/>
        <w:t>exemplos</w:t>
      </w:r>
      <w:r>
        <w:rPr>
          <w:spacing w:val="1"/>
        </w:rPr>
        <w:t> </w:t>
      </w:r>
      <w:r>
        <w:rPr/>
        <w:t>abaixo,</w:t>
      </w:r>
      <w:r>
        <w:rPr>
          <w:spacing w:val="-1"/>
        </w:rPr>
        <w:t> </w:t>
      </w:r>
      <w:r>
        <w:rPr/>
        <w:t>possuem </w:t>
      </w:r>
      <w:r>
        <w:rPr>
          <w:spacing w:val="1"/>
        </w:rPr>
        <w:t>medidas</w:t>
      </w:r>
      <w:r>
        <w:rPr>
          <w:spacing w:val="-4"/>
        </w:rPr>
        <w:t> </w:t>
      </w:r>
      <w:r>
        <w:rPr/>
        <w:t>maiores</w:t>
      </w:r>
      <w:r>
        <w:rPr>
          <w:spacing w:val="1"/>
        </w:rPr>
        <w:t> </w:t>
      </w:r>
      <w:r>
        <w:rPr/>
        <w:t>que</w:t>
      </w:r>
      <w:r>
        <w:rPr>
          <w:spacing w:val="6"/>
        </w:rPr>
        <w:t> </w:t>
      </w:r>
      <w:r>
        <w:rPr>
          <w:spacing w:val="-3"/>
        </w:rPr>
        <w:t>um</w:t>
      </w:r>
      <w:r>
        <w:rPr>
          <w:spacing w:val="5"/>
        </w:rPr>
        <w:t> </w:t>
      </w:r>
      <w:r>
        <w:rPr/>
        <w:t>metro: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26" w:val="left" w:leader="none"/>
        </w:tabs>
        <w:spacing w:line="246" w:lineRule="auto"/>
        <w:ind w:right="8123"/>
        <w:jc w:val="left"/>
      </w:pPr>
      <w:r>
        <w:rPr/>
        <w:t>(</w:t>
        <w:tab/>
        <w:t>)</w:t>
      </w:r>
      <w:r>
        <w:rPr>
          <w:spacing w:val="1"/>
        </w:rPr>
        <w:t> </w:t>
      </w:r>
      <w:r>
        <w:rPr>
          <w:spacing w:val="-3"/>
        </w:rPr>
        <w:t>um</w:t>
      </w:r>
      <w:r>
        <w:rPr>
          <w:spacing w:val="5"/>
        </w:rPr>
        <w:t> </w:t>
      </w:r>
      <w:r>
        <w:rPr/>
        <w:t>poste</w:t>
      </w:r>
      <w:r>
        <w:rPr>
          <w:spacing w:val="6"/>
        </w:rPr>
        <w:t> </w:t>
      </w:r>
      <w:r>
        <w:rPr>
          <w:spacing w:val="1"/>
        </w:rPr>
        <w:t>de</w:t>
      </w:r>
      <w:r>
        <w:rPr>
          <w:spacing w:val="-4"/>
        </w:rPr>
        <w:t> </w:t>
      </w:r>
      <w:r>
        <w:rPr/>
        <w:t>luz</w:t>
      </w:r>
      <w:r>
        <w:rPr>
          <w:spacing w:val="23"/>
        </w:rPr>
        <w:t> </w:t>
      </w:r>
      <w:r>
        <w:rPr/>
        <w:t>(</w:t>
        <w:tab/>
        <w:t>)</w:t>
      </w:r>
      <w:r>
        <w:rPr>
          <w:spacing w:val="1"/>
        </w:rPr>
        <w:t> </w:t>
      </w:r>
      <w:r>
        <w:rPr>
          <w:spacing w:val="-1"/>
        </w:rPr>
        <w:t>um</w:t>
      </w:r>
      <w:r>
        <w:rPr>
          <w:spacing w:val="5"/>
        </w:rPr>
        <w:t> </w:t>
      </w:r>
      <w:r>
        <w:rPr/>
        <w:t>lápis</w:t>
      </w:r>
    </w:p>
    <w:p>
      <w:pPr>
        <w:pStyle w:val="BodyText"/>
        <w:tabs>
          <w:tab w:pos="526" w:val="left" w:leader="none"/>
        </w:tabs>
        <w:spacing w:line="294" w:lineRule="exact"/>
        <w:ind w:right="0"/>
        <w:jc w:val="left"/>
      </w:pPr>
      <w:r>
        <w:rPr/>
        <w:t>(</w:t>
        <w:tab/>
        <w:t>)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altura</w:t>
      </w:r>
      <w:r>
        <w:rPr>
          <w:spacing w:val="6"/>
        </w:rPr>
        <w:t> </w:t>
      </w:r>
      <w:r>
        <w:rPr>
          <w:spacing w:val="1"/>
        </w:rPr>
        <w:t>de </w:t>
      </w:r>
      <w:r>
        <w:rPr>
          <w:spacing w:val="-1"/>
        </w:rPr>
        <w:t>um</w:t>
      </w:r>
      <w:r>
        <w:rPr>
          <w:spacing w:val="-5"/>
        </w:rPr>
        <w:t> </w:t>
      </w:r>
      <w:r>
        <w:rPr/>
        <w:t>prédio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8158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43.75pt;margin-top:28.8867pt;width:523.78pt;height:41.38pt;mso-position-horizontal-relative:page;mso-position-vertical-relative:paragraph;z-index:-723" coordorigin="875,578" coordsize="10476,828">
            <v:group style="position:absolute;left:883;top:610;width:10459;height:2" coordorigin="883,610" coordsize="10459,2">
              <v:shape style="position:absolute;left:883;top:610;width:10459;height:2" coordorigin="883,610" coordsize="10459,0" path="m883,610l11342,610e" filled="f" stroked="t" strokeweight=".82pt" strokecolor="#000000">
                <v:path arrowok="t"/>
              </v:shape>
            </v:group>
            <v:group style="position:absolute;left:898;top:636;width:10430;height:2" coordorigin="898,636" coordsize="10430,2">
              <v:shape style="position:absolute;left:898;top:636;width:10430;height:2" coordorigin="898,636" coordsize="10430,0" path="m898,636l11328,636e" filled="f" stroked="t" strokeweight="2.02pt" strokecolor="#5F5F5F">
                <v:path arrowok="t"/>
              </v:shape>
            </v:group>
            <v:group style="position:absolute;left:936;top:663;width:10354;height:2" coordorigin="936,663" coordsize="10354,2">
              <v:shape style="position:absolute;left:936;top:663;width:10354;height:2" coordorigin="936,663" coordsize="10354,0" path="m936,663l11290,663e" filled="f" stroked="t" strokeweight=".82pt" strokecolor="#BFBFBF">
                <v:path arrowok="t"/>
              </v:shape>
            </v:group>
            <v:group style="position:absolute;left:890;top:596;width:2;height:802" coordorigin="890,596" coordsize="2,802">
              <v:shape style="position:absolute;left:890;top:596;width:2;height:802" coordorigin="890,596" coordsize="0,802" path="m890,596l890,1397e" filled="f" stroked="t" strokeweight=".82pt" strokecolor="#000000">
                <v:path arrowok="t"/>
              </v:shape>
            </v:group>
            <v:group style="position:absolute;left:917;top:598;width:2;height:725" coordorigin="917,598" coordsize="2,725">
              <v:shape style="position:absolute;left:917;top:598;width:2;height:725" coordorigin="917,598" coordsize="0,725" path="m917,598l917,1323e" filled="f" stroked="t" strokeweight="2.02pt" strokecolor="#5F5F5F">
                <v:path arrowok="t"/>
              </v:shape>
            </v:group>
            <v:group style="position:absolute;left:943;top:670;width:2;height:670" coordorigin="943,670" coordsize="2,670">
              <v:shape style="position:absolute;left:943;top:670;width:2;height:670" coordorigin="943,670" coordsize="0,670" path="m943,670l943,1340e" filled="f" stroked="t" strokeweight=".82pt" strokecolor="#BFBFBF">
                <v:path arrowok="t"/>
              </v:shape>
            </v:group>
            <v:group style="position:absolute;left:11335;top:596;width:2;height:802" coordorigin="11335,596" coordsize="2,802">
              <v:shape style="position:absolute;left:11335;top:596;width:2;height:802" coordorigin="11335,596" coordsize="0,802" path="m11335,596l11335,1397e" filled="f" stroked="t" strokeweight=".82pt" strokecolor="#BFBFBF">
                <v:path arrowok="t"/>
              </v:shape>
            </v:group>
            <v:group style="position:absolute;left:11309;top:598;width:2;height:725" coordorigin="11309,598" coordsize="2,725">
              <v:shape style="position:absolute;left:11309;top:598;width:2;height:725" coordorigin="11309,598" coordsize="0,725" path="m11309,598l11309,1323e" filled="f" stroked="t" strokeweight="2.02pt" strokecolor="#5F5F5F">
                <v:path arrowok="t"/>
              </v:shape>
            </v:group>
            <v:group style="position:absolute;left:11282;top:648;width:2;height:674" coordorigin="11282,648" coordsize="2,674">
              <v:shape style="position:absolute;left:11282;top:648;width:2;height:674" coordorigin="11282,648" coordsize="0,674" path="m11282,648l11282,1323e" filled="f" stroked="t" strokeweight=".82pt" strokecolor="#000000">
                <v:path arrowok="t"/>
              </v:shape>
            </v:group>
            <v:group style="position:absolute;left:883;top:1375;width:10459;height:16" coordorigin="883,1375" coordsize="10459,16">
              <v:shape style="position:absolute;left:883;top:1375;width:10459;height:16" coordorigin="883,1375" coordsize="10459,16" path="m883,1391l11342,1391,11342,1375,883,1375,883,1391xe" filled="t" fillcolor="#BFBFBF" stroked="f">
                <v:path arrowok="t"/>
                <v:fill type="solid"/>
              </v:shape>
            </v:group>
            <v:group style="position:absolute;left:898;top:1322;width:10430;height:55" coordorigin="898,1322" coordsize="10430,55">
              <v:shape style="position:absolute;left:898;top:1322;width:10430;height:55" coordorigin="898,1322" coordsize="10430,55" path="m898,1377l11328,1377,11328,1322,898,1322,898,1377xe" filled="t" fillcolor="#5F5F5F" stroked="f">
                <v:path arrowok="t"/>
                <v:fill type="solid"/>
              </v:shape>
            </v:group>
            <v:group style="position:absolute;left:898;top:1332;width:53;height:43" coordorigin="898,1332" coordsize="53,43">
              <v:shape style="position:absolute;left:898;top:1332;width:53;height:43" coordorigin="898,1332" coordsize="53,43" path="m898,1354l950,1354e" filled="f" stroked="t" strokeweight="2.260pt" strokecolor="#5F5F5F">
                <v:path arrowok="t"/>
              </v:shape>
            </v:group>
            <v:group style="position:absolute;left:936;top:1328;width:10354;height:2" coordorigin="936,1328" coordsize="10354,2">
              <v:shape style="position:absolute;left:936;top:1328;width:10354;height:2" coordorigin="936,1328" coordsize="10354,0" path="m936,1328l11290,1328e" filled="f" stroked="t" strokeweight=".580pt" strokecolor="#000000">
                <v:path arrowok="t"/>
              </v:shape>
            </v:group>
            <v:group style="position:absolute;left:11275;top:1332;width:53;height:43" coordorigin="11275,1332" coordsize="53,43">
              <v:shape style="position:absolute;left:11275;top:1332;width:53;height:43" coordorigin="11275,1332" coordsize="53,43" path="m11275,1354l11328,1354e" filled="f" stroked="t" strokeweight="2.260pt" strokecolor="#5F5F5F">
                <v:path arrowok="t"/>
              </v:shape>
            </v:group>
            <w10:wrap type="none"/>
          </v:group>
        </w:pict>
      </w:r>
      <w:r>
        <w:rPr/>
        <w:t>Questão</w:t>
      </w:r>
      <w:r>
        <w:rPr>
          <w:spacing w:val="5"/>
        </w:rPr>
        <w:t> </w:t>
      </w:r>
      <w:r>
        <w:rPr/>
        <w:t>05:</w:t>
        <w:tab/>
        <w:t>(</w:t>
      </w:r>
      <w:r>
        <w:rPr>
          <w:spacing w:val="-4"/>
        </w:rPr>
        <w:t> </w:t>
      </w:r>
      <w:r>
        <w:rPr/>
        <w:t>8</w:t>
      </w:r>
      <w:r>
        <w:rPr>
          <w:spacing w:val="1"/>
        </w:rPr>
        <w:t> </w:t>
      </w:r>
      <w:r>
        <w:rPr>
          <w:spacing w:val="2"/>
        </w:rPr>
        <w:t>pontos</w:t>
      </w:r>
      <w:r>
        <w:rPr>
          <w:spacing w:val="-8"/>
        </w:rPr>
        <w:t> </w:t>
      </w:r>
      <w:r>
        <w:rPr/>
        <w:t>/</w:t>
      </w:r>
      <w:r>
        <w:rPr>
          <w:spacing w:val="1"/>
        </w:rPr>
        <w:t> </w:t>
      </w:r>
      <w:r>
        <w:rPr/>
        <w:t>4</w:t>
      </w:r>
      <w:r>
        <w:rPr>
          <w:spacing w:val="5"/>
        </w:rPr>
        <w:t> </w:t>
      </w:r>
      <w:r>
        <w:rPr/>
        <w:t>cada)</w:t>
      </w:r>
      <w:r>
        <w:rPr>
          <w:b w:val="0"/>
          <w:bCs w:val="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46" w:lineRule="auto"/>
        <w:ind w:right="163" w:firstLine="590"/>
        <w:jc w:val="left"/>
        <w:rPr>
          <w:b w:val="0"/>
          <w:bCs w:val="0"/>
          <w:i w:val="0"/>
        </w:rPr>
      </w:pPr>
      <w:r>
        <w:rPr>
          <w:i/>
        </w:rPr>
        <w:t>O</w:t>
      </w:r>
      <w:r>
        <w:rPr>
          <w:i/>
          <w:spacing w:val="14"/>
        </w:rPr>
        <w:t> </w:t>
      </w:r>
      <w:r>
        <w:rPr>
          <w:i/>
          <w:spacing w:val="-2"/>
        </w:rPr>
        <w:t>nosso</w:t>
      </w:r>
      <w:r>
        <w:rPr>
          <w:i/>
          <w:spacing w:val="10"/>
        </w:rPr>
        <w:t> </w:t>
      </w:r>
      <w:r>
        <w:rPr>
          <w:i/>
        </w:rPr>
        <w:t>sistema</w:t>
      </w:r>
      <w:r>
        <w:rPr>
          <w:i/>
          <w:spacing w:val="10"/>
        </w:rPr>
        <w:t> </w:t>
      </w:r>
      <w:r>
        <w:rPr>
          <w:i/>
          <w:spacing w:val="1"/>
        </w:rPr>
        <w:t>de</w:t>
      </w:r>
      <w:r>
        <w:rPr>
          <w:i/>
          <w:spacing w:val="6"/>
        </w:rPr>
        <w:t> </w:t>
      </w:r>
      <w:r>
        <w:rPr>
          <w:i/>
        </w:rPr>
        <w:t>numeração</w:t>
      </w:r>
      <w:r>
        <w:rPr>
          <w:i/>
          <w:spacing w:val="5"/>
        </w:rPr>
        <w:t> </w:t>
      </w:r>
      <w:r>
        <w:rPr>
          <w:i/>
          <w:spacing w:val="1"/>
        </w:rPr>
        <w:t>decimal</w:t>
      </w:r>
      <w:r>
        <w:rPr>
          <w:i/>
          <w:spacing w:val="6"/>
        </w:rPr>
        <w:t> </w:t>
      </w:r>
      <w:r>
        <w:rPr>
          <w:i/>
        </w:rPr>
        <w:t>é</w:t>
      </w:r>
      <w:r>
        <w:rPr>
          <w:i/>
          <w:spacing w:val="6"/>
        </w:rPr>
        <w:t> </w:t>
      </w:r>
      <w:r>
        <w:rPr>
          <w:i/>
        </w:rPr>
        <w:t>formado</w:t>
      </w:r>
      <w:r>
        <w:rPr>
          <w:i/>
          <w:spacing w:val="6"/>
        </w:rPr>
        <w:t> </w:t>
      </w:r>
      <w:r>
        <w:rPr>
          <w:i/>
          <w:spacing w:val="2"/>
        </w:rPr>
        <w:t>por</w:t>
      </w:r>
      <w:r>
        <w:rPr>
          <w:i/>
          <w:spacing w:val="1"/>
        </w:rPr>
        <w:t> </w:t>
      </w:r>
      <w:r>
        <w:rPr>
          <w:i/>
        </w:rPr>
        <w:t>agrupamentos</w:t>
      </w:r>
      <w:r>
        <w:rPr>
          <w:i/>
          <w:spacing w:val="6"/>
        </w:rPr>
        <w:t> </w:t>
      </w:r>
      <w:r>
        <w:rPr>
          <w:i/>
          <w:spacing w:val="-1"/>
        </w:rPr>
        <w:t>decimais,</w:t>
      </w:r>
      <w:r>
        <w:rPr>
          <w:i/>
          <w:spacing w:val="8"/>
        </w:rPr>
        <w:t> </w:t>
      </w:r>
      <w:r>
        <w:rPr>
          <w:i/>
          <w:spacing w:val="4"/>
        </w:rPr>
        <w:t>ou</w:t>
      </w:r>
      <w:r>
        <w:rPr>
          <w:i/>
          <w:spacing w:val="10"/>
        </w:rPr>
        <w:t> </w:t>
      </w:r>
      <w:r>
        <w:rPr>
          <w:i/>
          <w:spacing w:val="-1"/>
        </w:rPr>
        <w:t>seja,</w:t>
      </w:r>
      <w:r>
        <w:rPr>
          <w:i/>
          <w:spacing w:val="54"/>
        </w:rPr>
        <w:t> </w:t>
      </w:r>
      <w:r>
        <w:rPr>
          <w:i/>
          <w:spacing w:val="1"/>
        </w:rPr>
        <w:t>agrupamentos</w:t>
      </w:r>
      <w:r>
        <w:rPr>
          <w:i/>
          <w:spacing w:val="-9"/>
        </w:rPr>
        <w:t> </w:t>
      </w:r>
      <w:r>
        <w:rPr>
          <w:i/>
          <w:spacing w:val="4"/>
        </w:rPr>
        <w:t>de</w:t>
      </w:r>
      <w:r>
        <w:rPr>
          <w:i/>
          <w:spacing w:val="-4"/>
        </w:rPr>
        <w:t> </w:t>
      </w:r>
      <w:r>
        <w:rPr>
          <w:i/>
          <w:spacing w:val="1"/>
        </w:rPr>
        <w:t>10</w:t>
      </w:r>
      <w:r>
        <w:rPr>
          <w:i/>
          <w:spacing w:val="5"/>
        </w:rPr>
        <w:t> </w:t>
      </w:r>
      <w:r>
        <w:rPr>
          <w:i/>
          <w:spacing w:val="-3"/>
        </w:rPr>
        <w:t>em</w:t>
      </w:r>
      <w:r>
        <w:rPr>
          <w:i/>
          <w:spacing w:val="5"/>
        </w:rPr>
        <w:t> </w:t>
      </w:r>
      <w:r>
        <w:rPr>
          <w:i/>
          <w:spacing w:val="-1"/>
        </w:rPr>
        <w:t>10.</w:t>
      </w:r>
      <w:r>
        <w:rPr>
          <w:b w:val="0"/>
          <w:bCs w:val="0"/>
          <w:i w:val="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512" w:val="left" w:leader="none"/>
        </w:tabs>
        <w:spacing w:line="242" w:lineRule="auto" w:before="68" w:after="0"/>
        <w:ind w:left="171" w:right="159" w:firstLine="0"/>
        <w:jc w:val="left"/>
      </w:pPr>
      <w:r>
        <w:rPr>
          <w:spacing w:val="1"/>
        </w:rPr>
        <w:t>Beto</w:t>
      </w:r>
      <w:r>
        <w:rPr>
          <w:spacing w:val="29"/>
        </w:rPr>
        <w:t> </w:t>
      </w:r>
      <w:r>
        <w:rPr>
          <w:spacing w:val="-1"/>
        </w:rPr>
        <w:t>colocou</w:t>
      </w:r>
      <w:r>
        <w:rPr>
          <w:spacing w:val="24"/>
        </w:rPr>
        <w:t> </w:t>
      </w:r>
      <w:r>
        <w:rPr>
          <w:spacing w:val="1"/>
        </w:rPr>
        <w:t>na</w:t>
      </w:r>
      <w:r>
        <w:rPr>
          <w:spacing w:val="25"/>
        </w:rPr>
        <w:t> </w:t>
      </w:r>
      <w:r>
        <w:rPr>
          <w:spacing w:val="-1"/>
        </w:rPr>
        <w:t>caixa</w:t>
      </w:r>
      <w:r>
        <w:rPr>
          <w:spacing w:val="20"/>
        </w:rPr>
        <w:t> </w:t>
      </w:r>
      <w:r>
        <w:rPr>
          <w:spacing w:val="1"/>
        </w:rPr>
        <w:t>89</w:t>
      </w:r>
      <w:r>
        <w:rPr>
          <w:spacing w:val="25"/>
        </w:rPr>
        <w:t> </w:t>
      </w:r>
      <w:r>
        <w:rPr>
          <w:spacing w:val="-1"/>
        </w:rPr>
        <w:t>lápis.</w:t>
      </w:r>
      <w:r>
        <w:rPr>
          <w:spacing w:val="23"/>
        </w:rPr>
        <w:t> </w:t>
      </w:r>
      <w:r>
        <w:rPr/>
        <w:t>Quantos</w:t>
      </w:r>
      <w:r>
        <w:rPr>
          <w:spacing w:val="20"/>
        </w:rPr>
        <w:t> </w:t>
      </w:r>
      <w:r>
        <w:rPr/>
        <w:t>lápis</w:t>
      </w:r>
      <w:r>
        <w:rPr>
          <w:spacing w:val="20"/>
        </w:rPr>
        <w:t> </w:t>
      </w:r>
      <w:r>
        <w:rPr>
          <w:spacing w:val="-1"/>
        </w:rPr>
        <w:t>estão</w:t>
      </w:r>
      <w:r>
        <w:rPr>
          <w:spacing w:val="24"/>
        </w:rPr>
        <w:t> </w:t>
      </w:r>
      <w:r>
        <w:rPr/>
        <w:t>faltando</w:t>
      </w:r>
      <w:r>
        <w:rPr>
          <w:spacing w:val="24"/>
        </w:rPr>
        <w:t> </w:t>
      </w:r>
      <w:r>
        <w:rPr>
          <w:spacing w:val="1"/>
        </w:rPr>
        <w:t>para</w:t>
      </w:r>
      <w:r>
        <w:rPr>
          <w:spacing w:val="25"/>
        </w:rPr>
        <w:t> </w:t>
      </w:r>
      <w:r>
        <w:rPr>
          <w:spacing w:val="-1"/>
        </w:rPr>
        <w:t>essa</w:t>
      </w:r>
      <w:r>
        <w:rPr>
          <w:spacing w:val="25"/>
        </w:rPr>
        <w:t> </w:t>
      </w:r>
      <w:r>
        <w:rPr/>
        <w:t>caixa</w:t>
      </w:r>
      <w:r>
        <w:rPr>
          <w:spacing w:val="20"/>
        </w:rPr>
        <w:t> </w:t>
      </w:r>
      <w:r>
        <w:rPr>
          <w:spacing w:val="-1"/>
        </w:rPr>
        <w:t>passar</w:t>
      </w:r>
      <w:r>
        <w:rPr>
          <w:spacing w:val="30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ter</w:t>
      </w:r>
      <w:r>
        <w:rPr>
          <w:spacing w:val="25"/>
        </w:rPr>
        <w:t> </w:t>
      </w:r>
      <w:r>
        <w:rPr/>
        <w:t>1</w:t>
      </w:r>
      <w:r>
        <w:rPr>
          <w:spacing w:val="86"/>
        </w:rPr>
        <w:t> </w:t>
      </w:r>
      <w:r>
        <w:rPr/>
        <w:t>centena</w:t>
      </w:r>
      <w:r>
        <w:rPr>
          <w:spacing w:val="1"/>
        </w:rPr>
        <w:t> </w:t>
      </w:r>
      <w:r>
        <w:rPr>
          <w:spacing w:val="4"/>
        </w:rPr>
        <w:t>de</w:t>
      </w:r>
      <w:r>
        <w:rPr>
          <w:spacing w:val="-4"/>
        </w:rPr>
        <w:t> </w:t>
      </w:r>
      <w:r>
        <w:rPr/>
        <w:t>lápis?</w:t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915" w:val="left" w:leader="none"/>
          <w:tab w:pos="2837" w:val="left" w:leader="none"/>
          <w:tab w:pos="4417" w:val="left" w:leader="none"/>
          <w:tab w:pos="5075" w:val="left" w:leader="none"/>
        </w:tabs>
        <w:spacing w:line="240" w:lineRule="auto"/>
        <w:ind w:right="0"/>
        <w:jc w:val="left"/>
      </w:pPr>
      <w:r>
        <w:rPr/>
        <w:t>Resposta:</w:t>
      </w:r>
      <w:r>
        <w:rPr>
          <w:spacing w:val="1"/>
        </w:rPr>
        <w:t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/>
        <w:t>_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512" w:val="left" w:leader="none"/>
        </w:tabs>
        <w:spacing w:line="246" w:lineRule="auto" w:before="0" w:after="0"/>
        <w:ind w:left="171" w:right="165" w:firstLine="0"/>
        <w:jc w:val="left"/>
      </w:pPr>
      <w:r>
        <w:rPr>
          <w:spacing w:val="1"/>
        </w:rPr>
        <w:t>Beto</w:t>
      </w:r>
      <w:r>
        <w:rPr>
          <w:spacing w:val="34"/>
        </w:rPr>
        <w:t> </w:t>
      </w:r>
      <w:r>
        <w:rPr/>
        <w:t>completou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caixa</w:t>
      </w:r>
      <w:r>
        <w:rPr>
          <w:spacing w:val="35"/>
        </w:rPr>
        <w:t> </w:t>
      </w:r>
      <w:r>
        <w:rPr/>
        <w:t>e</w:t>
      </w:r>
      <w:r>
        <w:rPr>
          <w:spacing w:val="35"/>
        </w:rPr>
        <w:t> </w:t>
      </w:r>
      <w:r>
        <w:rPr>
          <w:spacing w:val="-1"/>
        </w:rPr>
        <w:t>ela</w:t>
      </w:r>
      <w:r>
        <w:rPr>
          <w:spacing w:val="34"/>
        </w:rPr>
        <w:t> </w:t>
      </w:r>
      <w:r>
        <w:rPr>
          <w:spacing w:val="1"/>
        </w:rPr>
        <w:t>ficou</w:t>
      </w:r>
      <w:r>
        <w:rPr>
          <w:spacing w:val="35"/>
        </w:rPr>
        <w:t> </w:t>
      </w:r>
      <w:r>
        <w:rPr>
          <w:spacing w:val="-1"/>
        </w:rPr>
        <w:t>com</w:t>
      </w:r>
      <w:r>
        <w:rPr>
          <w:spacing w:val="34"/>
        </w:rPr>
        <w:t> </w:t>
      </w:r>
      <w:r>
        <w:rPr>
          <w:spacing w:val="-1"/>
        </w:rPr>
        <w:t>12</w:t>
      </w:r>
      <w:r>
        <w:rPr>
          <w:spacing w:val="39"/>
        </w:rPr>
        <w:t> </w:t>
      </w:r>
      <w:r>
        <w:rPr/>
        <w:t>centenas</w:t>
      </w:r>
      <w:r>
        <w:rPr>
          <w:spacing w:val="34"/>
        </w:rPr>
        <w:t> </w:t>
      </w:r>
      <w:r>
        <w:rPr>
          <w:spacing w:val="1"/>
        </w:rPr>
        <w:t>de</w:t>
      </w:r>
      <w:r>
        <w:rPr>
          <w:spacing w:val="35"/>
        </w:rPr>
        <w:t> </w:t>
      </w:r>
      <w:r>
        <w:rPr>
          <w:spacing w:val="-1"/>
        </w:rPr>
        <w:t>lápis.</w:t>
      </w:r>
      <w:r>
        <w:rPr>
          <w:spacing w:val="37"/>
        </w:rPr>
        <w:t> </w:t>
      </w:r>
      <w:r>
        <w:rPr>
          <w:spacing w:val="1"/>
        </w:rPr>
        <w:t>Quantos</w:t>
      </w:r>
      <w:r>
        <w:rPr>
          <w:spacing w:val="30"/>
        </w:rPr>
        <w:t> </w:t>
      </w:r>
      <w:r>
        <w:rPr/>
        <w:t>lápis</w:t>
      </w:r>
      <w:r>
        <w:rPr>
          <w:spacing w:val="30"/>
        </w:rPr>
        <w:t> </w:t>
      </w:r>
      <w:r>
        <w:rPr/>
        <w:t>Beto</w:t>
      </w:r>
      <w:r>
        <w:rPr>
          <w:spacing w:val="34"/>
        </w:rPr>
        <w:t> </w:t>
      </w:r>
      <w:r>
        <w:rPr/>
        <w:t>precisa</w:t>
      </w:r>
      <w:r>
        <w:rPr>
          <w:spacing w:val="48"/>
        </w:rPr>
        <w:t> </w:t>
      </w:r>
      <w:r>
        <w:rPr>
          <w:spacing w:val="-1"/>
        </w:rPr>
        <w:t>retirar</w:t>
      </w:r>
      <w:r>
        <w:rPr>
          <w:spacing w:val="1"/>
        </w:rPr>
        <w:t> </w:t>
      </w:r>
      <w:r>
        <w:rPr/>
        <w:t>dessa</w:t>
      </w:r>
      <w:r>
        <w:rPr>
          <w:spacing w:val="1"/>
        </w:rPr>
        <w:t> </w:t>
      </w:r>
      <w:r>
        <w:rPr/>
        <w:t>caixa</w:t>
      </w:r>
      <w:r>
        <w:rPr>
          <w:spacing w:val="6"/>
        </w:rPr>
        <w:t> </w:t>
      </w:r>
      <w:r>
        <w:rPr/>
        <w:t>para</w:t>
      </w:r>
      <w:r>
        <w:rPr>
          <w:spacing w:val="1"/>
        </w:rPr>
        <w:t> </w:t>
      </w:r>
      <w:r>
        <w:rPr>
          <w:spacing w:val="-1"/>
        </w:rPr>
        <w:t>ela</w:t>
      </w:r>
      <w:r>
        <w:rPr>
          <w:spacing w:val="1"/>
        </w:rPr>
        <w:t> </w:t>
      </w:r>
      <w:r>
        <w:rPr>
          <w:spacing w:val="-1"/>
        </w:rPr>
        <w:t>passar</w:t>
      </w:r>
      <w:r>
        <w:rPr>
          <w:spacing w:val="1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ter</w:t>
      </w:r>
      <w:r>
        <w:rPr>
          <w:spacing w:val="1"/>
        </w:rPr>
        <w:t> </w:t>
      </w:r>
      <w:r>
        <w:rPr>
          <w:spacing w:val="2"/>
        </w:rPr>
        <w:t>uma</w:t>
      </w:r>
      <w:r>
        <w:rPr>
          <w:spacing w:val="-4"/>
        </w:rPr>
        <w:t> </w:t>
      </w:r>
      <w:r>
        <w:rPr/>
        <w:t>centena</w:t>
      </w:r>
      <w:r>
        <w:rPr>
          <w:spacing w:val="1"/>
        </w:rPr>
        <w:t> de</w:t>
      </w:r>
      <w:r>
        <w:rPr>
          <w:spacing w:val="6"/>
        </w:rPr>
        <w:t> </w:t>
      </w:r>
      <w:r>
        <w:rPr>
          <w:spacing w:val="-1"/>
        </w:rPr>
        <w:t>lápis?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915" w:val="left" w:leader="none"/>
          <w:tab w:pos="2837" w:val="left" w:leader="none"/>
          <w:tab w:pos="4417" w:val="left" w:leader="none"/>
          <w:tab w:pos="5473" w:val="left" w:leader="none"/>
        </w:tabs>
        <w:spacing w:line="240" w:lineRule="auto"/>
        <w:ind w:right="0"/>
        <w:jc w:val="left"/>
      </w:pPr>
      <w:r>
        <w:rPr/>
        <w:t>Resposta:</w:t>
      </w:r>
      <w:r>
        <w:rPr>
          <w:spacing w:val="1"/>
        </w:rPr>
        <w:t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</w:r>
      <w:r>
        <w:rPr>
          <w:spacing w:val="3"/>
        </w:rPr>
        <w:t>_</w:t>
      </w:r>
      <w:r>
        <w:rPr>
          <w:u w:val="single" w:color="000000"/>
        </w:rPr>
        <w:t> </w:t>
        <w:tab/>
      </w:r>
      <w:r>
        <w:rPr/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46" w:lineRule="auto" w:before="68"/>
        <w:ind w:right="160"/>
        <w:jc w:val="left"/>
        <w:rPr>
          <w:b w:val="0"/>
          <w:bCs w:val="0"/>
          <w:i w:val="0"/>
        </w:rPr>
      </w:pPr>
      <w:r>
        <w:rPr>
          <w:i/>
        </w:rPr>
        <w:t>Centena</w:t>
      </w:r>
      <w:r>
        <w:rPr>
          <w:i/>
          <w:spacing w:val="20"/>
        </w:rPr>
        <w:t> </w:t>
      </w:r>
      <w:r>
        <w:rPr>
          <w:i/>
        </w:rPr>
        <w:t>exatas</w:t>
      </w:r>
      <w:r>
        <w:rPr>
          <w:i/>
          <w:spacing w:val="20"/>
        </w:rPr>
        <w:t> </w:t>
      </w:r>
      <w:r>
        <w:rPr>
          <w:i/>
        </w:rPr>
        <w:t>são</w:t>
      </w:r>
      <w:r>
        <w:rPr>
          <w:i/>
          <w:spacing w:val="20"/>
        </w:rPr>
        <w:t> </w:t>
      </w:r>
      <w:r>
        <w:rPr>
          <w:i/>
          <w:spacing w:val="1"/>
        </w:rPr>
        <w:t>os</w:t>
      </w:r>
      <w:r>
        <w:rPr>
          <w:i/>
          <w:spacing w:val="15"/>
        </w:rPr>
        <w:t> </w:t>
      </w:r>
      <w:r>
        <w:rPr>
          <w:i/>
        </w:rPr>
        <w:t>agrupamentos</w:t>
      </w:r>
      <w:r>
        <w:rPr>
          <w:i/>
          <w:spacing w:val="20"/>
        </w:rPr>
        <w:t> </w:t>
      </w:r>
      <w:r>
        <w:rPr>
          <w:i/>
          <w:spacing w:val="1"/>
        </w:rPr>
        <w:t>de</w:t>
      </w:r>
      <w:r>
        <w:rPr>
          <w:i/>
          <w:spacing w:val="15"/>
        </w:rPr>
        <w:t> </w:t>
      </w:r>
      <w:r>
        <w:rPr>
          <w:i/>
        </w:rPr>
        <w:t>100</w:t>
      </w:r>
      <w:r>
        <w:rPr>
          <w:i/>
          <w:spacing w:val="20"/>
        </w:rPr>
        <w:t> </w:t>
      </w:r>
      <w:r>
        <w:rPr>
          <w:i/>
        </w:rPr>
        <w:t>unidades</w:t>
      </w:r>
      <w:r>
        <w:rPr>
          <w:i/>
          <w:spacing w:val="20"/>
        </w:rPr>
        <w:t> </w:t>
      </w:r>
      <w:r>
        <w:rPr>
          <w:i/>
          <w:spacing w:val="1"/>
        </w:rPr>
        <w:t>ou</w:t>
      </w:r>
      <w:r>
        <w:rPr>
          <w:i/>
          <w:spacing w:val="20"/>
        </w:rPr>
        <w:t> </w:t>
      </w:r>
      <w:r>
        <w:rPr>
          <w:i/>
          <w:spacing w:val="1"/>
        </w:rPr>
        <w:t>de</w:t>
      </w:r>
      <w:r>
        <w:rPr>
          <w:i/>
          <w:spacing w:val="20"/>
        </w:rPr>
        <w:t> </w:t>
      </w:r>
      <w:r>
        <w:rPr>
          <w:i/>
          <w:spacing w:val="-1"/>
        </w:rPr>
        <w:t>10</w:t>
      </w:r>
      <w:r>
        <w:rPr>
          <w:i/>
          <w:spacing w:val="20"/>
        </w:rPr>
        <w:t> </w:t>
      </w:r>
      <w:r>
        <w:rPr>
          <w:i/>
        </w:rPr>
        <w:t>dezenas</w:t>
      </w:r>
      <w:r>
        <w:rPr>
          <w:i/>
          <w:spacing w:val="15"/>
        </w:rPr>
        <w:t> </w:t>
      </w:r>
      <w:r>
        <w:rPr>
          <w:i/>
        </w:rPr>
        <w:t>sem</w:t>
      </w:r>
      <w:r>
        <w:rPr>
          <w:i/>
          <w:spacing w:val="19"/>
        </w:rPr>
        <w:t> </w:t>
      </w:r>
      <w:r>
        <w:rPr>
          <w:i/>
        </w:rPr>
        <w:t>sobra</w:t>
      </w:r>
      <w:r>
        <w:rPr>
          <w:i/>
          <w:spacing w:val="20"/>
        </w:rPr>
        <w:t> </w:t>
      </w:r>
      <w:r>
        <w:rPr>
          <w:i/>
          <w:spacing w:val="3"/>
        </w:rPr>
        <w:t>de</w:t>
      </w:r>
      <w:r>
        <w:rPr>
          <w:i/>
          <w:spacing w:val="64"/>
        </w:rPr>
        <w:t> </w:t>
      </w:r>
      <w:r>
        <w:rPr>
          <w:i/>
        </w:rPr>
        <w:t>unidades</w:t>
      </w:r>
      <w:r>
        <w:rPr>
          <w:i/>
          <w:spacing w:val="1"/>
        </w:rPr>
        <w:t> </w:t>
      </w:r>
      <w:r>
        <w:rPr>
          <w:i/>
          <w:spacing w:val="-1"/>
        </w:rPr>
        <w:t>ou</w:t>
      </w:r>
      <w:r>
        <w:rPr>
          <w:i/>
        </w:rPr>
        <w:t> </w:t>
      </w:r>
      <w:r>
        <w:rPr>
          <w:i/>
          <w:spacing w:val="4"/>
        </w:rPr>
        <w:t>de</w:t>
      </w:r>
      <w:r>
        <w:rPr>
          <w:i/>
          <w:spacing w:val="-4"/>
        </w:rPr>
        <w:t> </w:t>
      </w:r>
      <w:r>
        <w:rPr>
          <w:i/>
        </w:rPr>
        <w:t>dezenas.</w:t>
      </w:r>
      <w:r>
        <w:rPr>
          <w:b w:val="0"/>
          <w:bCs w:val="0"/>
          <w:i w:val="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225" w:val="left" w:leader="none"/>
        </w:tabs>
        <w:spacing w:before="68"/>
        <w:ind w:left="17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43.75pt;margin-top:-52.193275pt;width:523.78pt;height:41.38pt;mso-position-horizontal-relative:page;mso-position-vertical-relative:paragraph;z-index:-722" coordorigin="875,-1044" coordsize="10476,828">
            <v:group style="position:absolute;left:883;top:-1012;width:10459;height:2" coordorigin="883,-1012" coordsize="10459,2">
              <v:shape style="position:absolute;left:883;top:-1012;width:10459;height:2" coordorigin="883,-1012" coordsize="10459,0" path="m883,-1012l11342,-1012e" filled="f" stroked="t" strokeweight=".82pt" strokecolor="#000000">
                <v:path arrowok="t"/>
              </v:shape>
            </v:group>
            <v:group style="position:absolute;left:898;top:-985;width:10430;height:2" coordorigin="898,-985" coordsize="10430,2">
              <v:shape style="position:absolute;left:898;top:-985;width:10430;height:2" coordorigin="898,-985" coordsize="10430,0" path="m898,-985l11328,-985e" filled="f" stroked="t" strokeweight="2.02pt" strokecolor="#5F5F5F">
                <v:path arrowok="t"/>
              </v:shape>
            </v:group>
            <v:group style="position:absolute;left:936;top:-959;width:10354;height:2" coordorigin="936,-959" coordsize="10354,2">
              <v:shape style="position:absolute;left:936;top:-959;width:10354;height:2" coordorigin="936,-959" coordsize="10354,0" path="m936,-959l11290,-959e" filled="f" stroked="t" strokeweight=".82pt" strokecolor="#BFBFBF">
                <v:path arrowok="t"/>
              </v:shape>
            </v:group>
            <v:group style="position:absolute;left:890;top:-1026;width:2;height:802" coordorigin="890,-1026" coordsize="2,802">
              <v:shape style="position:absolute;left:890;top:-1026;width:2;height:802" coordorigin="890,-1026" coordsize="0,802" path="m890,-1026l890,-224e" filled="f" stroked="t" strokeweight=".82pt" strokecolor="#000000">
                <v:path arrowok="t"/>
              </v:shape>
            </v:group>
            <v:group style="position:absolute;left:917;top:-1024;width:2;height:725" coordorigin="917,-1024" coordsize="2,725">
              <v:shape style="position:absolute;left:917;top:-1024;width:2;height:725" coordorigin="917,-1024" coordsize="0,725" path="m917,-1024l917,-299e" filled="f" stroked="t" strokeweight="2.02pt" strokecolor="#5F5F5F">
                <v:path arrowok="t"/>
              </v:shape>
            </v:group>
            <v:group style="position:absolute;left:943;top:-952;width:2;height:670" coordorigin="943,-952" coordsize="2,670">
              <v:shape style="position:absolute;left:943;top:-952;width:2;height:670" coordorigin="943,-952" coordsize="0,670" path="m943,-952l943,-282e" filled="f" stroked="t" strokeweight=".82pt" strokecolor="#BFBFBF">
                <v:path arrowok="t"/>
              </v:shape>
            </v:group>
            <v:group style="position:absolute;left:11335;top:-1026;width:2;height:802" coordorigin="11335,-1026" coordsize="2,802">
              <v:shape style="position:absolute;left:11335;top:-1026;width:2;height:802" coordorigin="11335,-1026" coordsize="0,802" path="m11335,-1026l11335,-224e" filled="f" stroked="t" strokeweight=".82pt" strokecolor="#BFBFBF">
                <v:path arrowok="t"/>
              </v:shape>
            </v:group>
            <v:group style="position:absolute;left:11309;top:-1024;width:2;height:725" coordorigin="11309,-1024" coordsize="2,725">
              <v:shape style="position:absolute;left:11309;top:-1024;width:2;height:725" coordorigin="11309,-1024" coordsize="0,725" path="m11309,-1024l11309,-299e" filled="f" stroked="t" strokeweight="2.02pt" strokecolor="#5F5F5F">
                <v:path arrowok="t"/>
              </v:shape>
            </v:group>
            <v:group style="position:absolute;left:11282;top:-973;width:2;height:674" coordorigin="11282,-973" coordsize="2,674">
              <v:shape style="position:absolute;left:11282;top:-973;width:2;height:674" coordorigin="11282,-973" coordsize="0,674" path="m11282,-973l11282,-299e" filled="f" stroked="t" strokeweight=".82pt" strokecolor="#000000">
                <v:path arrowok="t"/>
              </v:shape>
            </v:group>
            <v:group style="position:absolute;left:883;top:-247;width:10459;height:16" coordorigin="883,-247" coordsize="10459,16">
              <v:shape style="position:absolute;left:883;top:-247;width:10459;height:16" coordorigin="883,-247" coordsize="10459,16" path="m883,-231l11342,-231,11342,-247,883,-247,883,-231xe" filled="t" fillcolor="#BFBFBF" stroked="f">
                <v:path arrowok="t"/>
                <v:fill type="solid"/>
              </v:shape>
            </v:group>
            <v:group style="position:absolute;left:898;top:-300;width:10430;height:55" coordorigin="898,-300" coordsize="10430,55">
              <v:shape style="position:absolute;left:898;top:-300;width:10430;height:55" coordorigin="898,-300" coordsize="10430,55" path="m898,-245l11328,-245,11328,-300,898,-300,898,-245xe" filled="t" fillcolor="#5F5F5F" stroked="f">
                <v:path arrowok="t"/>
                <v:fill type="solid"/>
              </v:shape>
            </v:group>
            <v:group style="position:absolute;left:898;top:-289;width:53;height:43" coordorigin="898,-289" coordsize="53,43">
              <v:shape style="position:absolute;left:898;top:-289;width:53;height:43" coordorigin="898,-289" coordsize="53,43" path="m898,-268l950,-268e" filled="f" stroked="t" strokeweight="2.260pt" strokecolor="#5F5F5F">
                <v:path arrowok="t"/>
              </v:shape>
            </v:group>
            <v:group style="position:absolute;left:936;top:-294;width:10354;height:2" coordorigin="936,-294" coordsize="10354,2">
              <v:shape style="position:absolute;left:936;top:-294;width:10354;height:2" coordorigin="936,-294" coordsize="10354,0" path="m936,-294l11290,-294e" filled="f" stroked="t" strokeweight=".580pt" strokecolor="#000000">
                <v:path arrowok="t"/>
              </v:shape>
            </v:group>
            <v:group style="position:absolute;left:11275;top:-289;width:53;height:43" coordorigin="11275,-289" coordsize="53,43">
              <v:shape style="position:absolute;left:11275;top:-289;width:53;height:43" coordorigin="11275,-289" coordsize="53,43" path="m11275,-268l11328,-268e" filled="f" stroked="t" strokeweight="2.260pt" strokecolor="#5F5F5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Questão</w:t>
      </w:r>
      <w:r>
        <w:rPr>
          <w:rFonts w:ascii="Times New Roman" w:hAnsi="Times New Roman" w:cs="Times New Roman" w:eastAsia="Times New Roman"/>
          <w:b/>
          <w:bCs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06:</w:t>
        <w:tab/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(8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pontos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/>
          <w:bCs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cada)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11" w:val="left" w:leader="none"/>
        </w:tabs>
        <w:spacing w:line="240" w:lineRule="auto" w:before="0" w:after="0"/>
        <w:ind w:left="512" w:right="0" w:hanging="341"/>
        <w:jc w:val="left"/>
      </w:pPr>
      <w:r>
        <w:rPr>
          <w:spacing w:val="1"/>
        </w:rPr>
        <w:t>Complete </w:t>
      </w:r>
      <w:r>
        <w:rPr/>
        <w:t>a</w:t>
      </w:r>
      <w:r>
        <w:rPr>
          <w:spacing w:val="1"/>
        </w:rPr>
        <w:t> </w:t>
      </w:r>
      <w:r>
        <w:rPr/>
        <w:t>sequência</w:t>
      </w:r>
      <w:r>
        <w:rPr>
          <w:spacing w:val="1"/>
        </w:rPr>
        <w:t> </w:t>
      </w:r>
      <w:r>
        <w:rPr>
          <w:spacing w:val="-1"/>
        </w:rPr>
        <w:t>com</w:t>
      </w:r>
      <w:r>
        <w:rPr>
          <w:spacing w:val="5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/>
        <w:t>centenas</w:t>
      </w:r>
      <w:r>
        <w:rPr>
          <w:spacing w:val="1"/>
        </w:rPr>
        <w:t> </w:t>
      </w:r>
      <w:r>
        <w:rPr/>
        <w:t>exatas.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975" w:val="left" w:leader="none"/>
          <w:tab w:pos="3719" w:val="left" w:leader="none"/>
          <w:tab w:pos="4862" w:val="left" w:leader="none"/>
          <w:tab w:pos="5874" w:val="left" w:leader="none"/>
          <w:tab w:pos="6748" w:val="left" w:leader="none"/>
          <w:tab w:pos="7559" w:val="left" w:leader="none"/>
          <w:tab w:pos="8106" w:val="left" w:leader="none"/>
        </w:tabs>
        <w:spacing w:line="240" w:lineRule="auto"/>
        <w:ind w:right="0"/>
        <w:jc w:val="left"/>
      </w:pPr>
      <w:r>
        <w:rPr>
          <w:spacing w:val="-1"/>
        </w:rPr>
        <w:t>100</w:t>
      </w:r>
      <w:r>
        <w:rPr>
          <w:spacing w:val="5"/>
        </w:rPr>
        <w:t> </w:t>
      </w:r>
      <w:r>
        <w:rPr/>
        <w:t>–</w:t>
      </w:r>
      <w:r>
        <w:rPr>
          <w:spacing w:val="1"/>
        </w:rPr>
        <w:t> </w:t>
      </w:r>
      <w:r>
        <w:rPr/>
        <w:t>200</w:t>
      </w:r>
      <w:r>
        <w:rPr>
          <w:spacing w:val="5"/>
        </w:rPr>
        <w:t> </w:t>
      </w:r>
      <w:r>
        <w:rPr/>
        <w:t>-   </w:t>
      </w:r>
      <w:r>
        <w:rPr>
          <w:spacing w:val="61"/>
        </w:rPr>
        <w:t> </w:t>
      </w:r>
      <w:r>
        <w:rPr>
          <w:spacing w:val="61"/>
          <w:u w:val="single" w:color="000000"/>
        </w:rPr>
      </w:r>
      <w:r>
        <w:rPr>
          <w:spacing w:val="61"/>
        </w:rPr>
      </w:r>
      <w:r>
        <w:rPr>
          <w:spacing w:val="3"/>
        </w:rPr>
        <w:t>_</w:t>
      </w:r>
      <w:r>
        <w:rPr/>
        <w:t>    </w:t>
      </w:r>
      <w:r>
        <w:rPr>
          <w:spacing w:val="1"/>
        </w:rPr>
        <w:t> </w:t>
      </w:r>
      <w:r>
        <w:rPr>
          <w:spacing w:val="1"/>
          <w:u w:val="single" w:color="000000"/>
        </w:rPr>
      </w:r>
      <w:r>
        <w:rPr>
          <w:spacing w:val="1"/>
        </w:rPr>
      </w:r>
      <w:r>
        <w:rPr/>
        <w:t>-</w:t>
      </w:r>
      <w:r>
        <w:rPr>
          <w:spacing w:val="-4"/>
        </w:rPr>
        <w:t> </w:t>
      </w:r>
      <w:r>
        <w:rPr>
          <w:spacing w:val="8"/>
        </w:rPr>
        <w:t>_</w:t>
      </w:r>
      <w:r>
        <w:rPr>
          <w:spacing w:val="8"/>
          <w:u w:val="single" w:color="000000"/>
        </w:rPr>
        <w:tab/>
      </w:r>
      <w:r>
        <w:rPr/>
        <w:t>-</w:t>
      </w:r>
      <w:r>
        <w:rPr>
          <w:u w:val="single" w:color="000000"/>
        </w:rPr>
        <w:tab/>
      </w:r>
      <w:r>
        <w:rPr/>
      </w:r>
      <w:r>
        <w:rPr>
          <w:spacing w:val="1"/>
        </w:rPr>
        <w:t>__</w:t>
      </w:r>
      <w:r>
        <w:rPr/>
        <w:t> -</w:t>
      </w:r>
      <w:r>
        <w:rPr>
          <w:spacing w:val="-4"/>
        </w:rPr>
        <w:t> </w:t>
      </w:r>
      <w:r>
        <w:rPr>
          <w:spacing w:val="8"/>
        </w:rPr>
        <w:t>_</w:t>
      </w:r>
      <w:r>
        <w:rPr>
          <w:spacing w:val="8"/>
          <w:u w:val="single" w:color="000000"/>
        </w:rPr>
        <w:tab/>
      </w:r>
      <w:r>
        <w:rPr/>
        <w:t>_</w:t>
      </w:r>
      <w:r>
        <w:rPr>
          <w:spacing w:val="5"/>
        </w:rPr>
        <w:t> </w:t>
      </w:r>
      <w:r>
        <w:rPr/>
        <w:t>-</w:t>
      </w:r>
      <w:r>
        <w:rPr>
          <w:u w:val="single" w:color="000000"/>
        </w:rPr>
        <w:tab/>
      </w:r>
      <w:r>
        <w:rPr/>
        <w:t>-</w:t>
      </w:r>
      <w:r>
        <w:rPr>
          <w:spacing w:val="-4"/>
        </w:rPr>
        <w:t> </w:t>
      </w:r>
      <w:r>
        <w:rPr>
          <w:spacing w:val="3"/>
        </w:rPr>
        <w:t>__</w:t>
      </w:r>
      <w:r>
        <w:rPr>
          <w:spacing w:val="3"/>
          <w:u w:val="single" w:color="000000"/>
        </w:rPr>
        <w:tab/>
      </w:r>
      <w:r>
        <w:rPr/>
        <w:t>-</w:t>
      </w:r>
      <w:r>
        <w:rPr>
          <w:spacing w:val="-4"/>
        </w:rPr>
        <w:t> </w:t>
      </w:r>
      <w:r>
        <w:rPr>
          <w:spacing w:val="3"/>
        </w:rPr>
        <w:t>__</w:t>
      </w:r>
      <w:r>
        <w:rPr>
          <w:spacing w:val="3"/>
          <w:u w:val="single" w:color="000000"/>
        </w:rPr>
        <w:tab/>
      </w:r>
      <w:r>
        <w:rPr/>
        <w:t>-</w:t>
      </w:r>
      <w:r>
        <w:rPr>
          <w:u w:val="single" w:color="000000"/>
        </w:rPr>
        <w:tab/>
      </w:r>
      <w:r>
        <w:rPr/>
      </w:r>
      <w:r>
        <w:rPr>
          <w:spacing w:val="1"/>
        </w:rPr>
        <w:t>__</w:t>
      </w:r>
    </w:p>
    <w:p>
      <w:pPr>
        <w:spacing w:after="0" w:line="240" w:lineRule="auto"/>
        <w:jc w:val="left"/>
        <w:sectPr>
          <w:headerReference w:type="default" r:id="rId10"/>
          <w:pgSz w:w="12240" w:h="15840"/>
          <w:pgMar w:header="503" w:footer="803" w:top="1180" w:bottom="1000" w:left="880" w:right="900"/>
          <w:pgNumType w:start="4"/>
        </w:sectPr>
      </w:pPr>
    </w:p>
    <w:p>
      <w:pPr>
        <w:spacing w:line="150" w:lineRule="exact" w:before="1"/>
        <w:rPr>
          <w:sz w:val="15"/>
          <w:szCs w:val="15"/>
        </w:rPr>
      </w:pPr>
      <w:r>
        <w:rPr/>
        <w:pict>
          <v:group style="position:absolute;margin-left:49.440006pt;margin-top:42.000004pt;width:512.15999pt;height:21.83999pt;mso-position-horizontal-relative:page;mso-position-vertical-relative:page;z-index:-721" coordorigin="989,840" coordsize="10243,437">
            <v:group style="position:absolute;left:10454;top:850;width:619;height:269" coordorigin="10454,850" coordsize="619,269">
              <v:shape style="position:absolute;left:10454;top:850;width:619;height:269" coordorigin="10454,850" coordsize="619,269" path="m10454,850l10454,1118,11074,1118,11074,850,10454,850xe" filled="f" stroked="t" strokeweight=".95999pt" strokecolor="#000000">
                <v:path arrowok="t"/>
              </v:shape>
            </v:group>
            <v:group style="position:absolute;left:1008;top:1253;width:10205;height:5" coordorigin="1008,1253" coordsize="10205,5">
              <v:shape style="position:absolute;left:1008;top:1253;width:10205;height:5" coordorigin="1008,1253" coordsize="10205,5" path="m11213,1253l1008,1258e" filled="f" stroked="t" strokeweight="1.91999pt" strokecolor="#000000">
                <v:path arrowok="t"/>
              </v:shape>
            </v:group>
            <v:group style="position:absolute;left:9014;top:1185;width:1763;height:2" coordorigin="9014,1185" coordsize="1763,2">
              <v:shape style="position:absolute;left:9014;top:1185;width:1763;height:2" coordorigin="9014,1185" coordsize="1763,0" path="m9014,1185l10777,1185e" filled="f" stroked="t" strokeweight=".7092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4.800003pt;margin-top:720.23999pt;width:118.56pt;height:.1pt;mso-position-horizontal-relative:page;mso-position-vertical-relative:page;z-index:-712" coordorigin="1896,14405" coordsize="2371,2">
            <v:shape style="position:absolute;left:1896;top:14405;width:2371;height:2" coordorigin="1896,14405" coordsize="2371,0" path="m1896,14405l4267,14405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06.239990pt;margin-top:720.23999pt;width:118.56pt;height:.1pt;mso-position-horizontal-relative:page;mso-position-vertical-relative:page;z-index:-711" coordorigin="6125,14405" coordsize="2371,2">
            <v:shape style="position:absolute;left:6125;top:14405;width:2371;height:2" coordorigin="6125,14405" coordsize="2371,0" path="m6125,14405l8496,14405e" filled="f" stroked="t" strokeweight=".71999pt" strokecolor="#000000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pStyle w:val="Heading2"/>
        <w:tabs>
          <w:tab w:pos="8158" w:val="left" w:leader="none"/>
        </w:tabs>
        <w:spacing w:line="240" w:lineRule="auto" w:before="68"/>
        <w:ind w:right="0"/>
        <w:jc w:val="left"/>
        <w:rPr>
          <w:b w:val="0"/>
          <w:bCs w:val="0"/>
        </w:rPr>
      </w:pPr>
      <w:r>
        <w:rPr/>
        <w:pict>
          <v:shape style="position:absolute;margin-left:442.079987pt;margin-top:22.256721pt;width:112.32pt;height:105.12pt;mso-position-horizontal-relative:page;mso-position-vertical-relative:paragraph;z-index:-720" type="#_x0000_t75">
            <v:imagedata r:id="rId11" o:title=""/>
          </v:shape>
        </w:pict>
      </w:r>
      <w:r>
        <w:rPr/>
        <w:t>Questão</w:t>
      </w:r>
      <w:r>
        <w:rPr>
          <w:spacing w:val="5"/>
        </w:rPr>
        <w:t> </w:t>
      </w:r>
      <w:r>
        <w:rPr/>
        <w:t>07:</w:t>
        <w:tab/>
        <w:t>(</w:t>
      </w:r>
      <w:r>
        <w:rPr>
          <w:spacing w:val="-4"/>
        </w:rPr>
        <w:t> </w:t>
      </w:r>
      <w:r>
        <w:rPr/>
        <w:t>9</w:t>
      </w:r>
      <w:r>
        <w:rPr>
          <w:spacing w:val="1"/>
        </w:rPr>
        <w:t> </w:t>
      </w:r>
      <w:r>
        <w:rPr>
          <w:spacing w:val="2"/>
        </w:rPr>
        <w:t>pontos</w:t>
      </w:r>
      <w:r>
        <w:rPr>
          <w:spacing w:val="-8"/>
        </w:rPr>
        <w:t> </w:t>
      </w:r>
      <w:r>
        <w:rPr/>
        <w:t>/</w:t>
      </w:r>
      <w:r>
        <w:rPr>
          <w:spacing w:val="1"/>
        </w:rPr>
        <w:t> </w:t>
      </w:r>
      <w:r>
        <w:rPr/>
        <w:t>3</w:t>
      </w:r>
      <w:r>
        <w:rPr>
          <w:spacing w:val="5"/>
        </w:rPr>
        <w:t> </w:t>
      </w:r>
      <w:r>
        <w:rPr/>
        <w:t>cada)</w:t>
      </w:r>
      <w:r>
        <w:rPr>
          <w:b w:val="0"/>
          <w:bCs w:val="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11" w:val="left" w:leader="none"/>
        </w:tabs>
        <w:spacing w:line="240" w:lineRule="auto" w:before="0" w:after="0"/>
        <w:ind w:left="512" w:right="0" w:hanging="341"/>
        <w:jc w:val="left"/>
      </w:pPr>
      <w:r>
        <w:rPr>
          <w:spacing w:val="2"/>
        </w:rPr>
        <w:t>Cada</w:t>
      </w:r>
      <w:r>
        <w:rPr>
          <w:spacing w:val="-4"/>
        </w:rPr>
        <w:t> </w:t>
      </w:r>
      <w:r>
        <w:rPr/>
        <w:t>caixa</w:t>
      </w:r>
      <w:r>
        <w:rPr>
          <w:spacing w:val="6"/>
        </w:rPr>
        <w:t> </w:t>
      </w:r>
      <w:r>
        <w:rPr>
          <w:spacing w:val="-1"/>
        </w:rPr>
        <w:t>contém</w:t>
      </w:r>
      <w:r>
        <w:rPr/>
        <w:t> 100</w:t>
      </w:r>
      <w:r>
        <w:rPr>
          <w:spacing w:val="5"/>
        </w:rPr>
        <w:t> </w:t>
      </w:r>
      <w:r>
        <w:rPr>
          <w:spacing w:val="-1"/>
        </w:rPr>
        <w:t>balas.</w:t>
      </w:r>
      <w:r>
        <w:rPr>
          <w:spacing w:val="3"/>
        </w:rPr>
        <w:t> </w:t>
      </w:r>
      <w:r>
        <w:rPr>
          <w:spacing w:val="-1"/>
        </w:rPr>
        <w:t>Marisa</w:t>
      </w:r>
      <w:r>
        <w:rPr>
          <w:spacing w:val="1"/>
        </w:rPr>
        <w:t> </w:t>
      </w:r>
      <w:r>
        <w:rPr/>
        <w:t>comprou</w:t>
      </w:r>
      <w:r>
        <w:rPr>
          <w:spacing w:val="-4"/>
        </w:rPr>
        <w:t> </w:t>
      </w:r>
      <w:r>
        <w:rPr>
          <w:spacing w:val="1"/>
        </w:rPr>
        <w:t>54 </w:t>
      </w:r>
      <w:r>
        <w:rPr>
          <w:spacing w:val="-1"/>
        </w:rPr>
        <w:t>balas.</w:t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440" w:val="left" w:leader="none"/>
          <w:tab w:pos="7491" w:val="left" w:leader="none"/>
        </w:tabs>
        <w:spacing w:line="240" w:lineRule="auto" w:before="0" w:after="0"/>
        <w:ind w:left="440" w:right="0" w:hanging="269"/>
        <w:jc w:val="left"/>
      </w:pPr>
      <w:r>
        <w:rPr>
          <w:spacing w:val="1"/>
        </w:rPr>
        <w:t>Quantas </w:t>
      </w:r>
      <w:r>
        <w:rPr/>
        <w:t>balas</w:t>
      </w:r>
      <w:r>
        <w:rPr>
          <w:spacing w:val="1"/>
        </w:rPr>
        <w:t> </w:t>
      </w:r>
      <w:r>
        <w:rPr/>
        <w:t>sobraram</w:t>
      </w:r>
      <w:r>
        <w:rPr>
          <w:spacing w:val="5"/>
        </w:rPr>
        <w:t> </w:t>
      </w:r>
      <w:r>
        <w:rPr>
          <w:spacing w:val="-1"/>
        </w:rPr>
        <w:t>na</w:t>
      </w:r>
      <w:r>
        <w:rPr>
          <w:spacing w:val="1"/>
        </w:rPr>
        <w:t> </w:t>
      </w:r>
      <w:r>
        <w:rPr>
          <w:spacing w:val="-1"/>
        </w:rPr>
        <w:t>caixa?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459" w:val="left" w:leader="none"/>
        </w:tabs>
        <w:spacing w:line="240" w:lineRule="auto" w:before="0" w:after="0"/>
        <w:ind w:left="459" w:right="0" w:hanging="288"/>
        <w:jc w:val="left"/>
      </w:pPr>
      <w:r>
        <w:rPr/>
        <w:t>Escreva</w:t>
      </w:r>
      <w:r>
        <w:rPr>
          <w:spacing w:val="1"/>
        </w:rPr>
        <w:t> </w:t>
      </w:r>
      <w:r>
        <w:rPr/>
        <w:t>como</w:t>
      </w:r>
      <w:r>
        <w:rPr>
          <w:spacing w:val="6"/>
        </w:rPr>
        <w:t> </w:t>
      </w:r>
      <w:r>
        <w:rPr>
          <w:spacing w:val="-3"/>
        </w:rPr>
        <w:t>se</w:t>
      </w:r>
      <w:r>
        <w:rPr>
          <w:spacing w:val="6"/>
        </w:rPr>
        <w:t> </w:t>
      </w:r>
      <w:r>
        <w:rPr>
          <w:spacing w:val="-1"/>
        </w:rPr>
        <w:t>lê</w:t>
      </w:r>
      <w:r>
        <w:rPr>
          <w:spacing w:val="1"/>
        </w:rPr>
        <w:t> </w:t>
      </w:r>
      <w:r>
        <w:rPr>
          <w:spacing w:val="-1"/>
        </w:rPr>
        <w:t>esse</w:t>
      </w:r>
      <w:r>
        <w:rPr>
          <w:spacing w:val="6"/>
        </w:rPr>
        <w:t> </w:t>
      </w:r>
      <w:r>
        <w:rPr/>
        <w:t>número.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172" w:val="left" w:leader="none"/>
          <w:tab w:pos="5830" w:val="left" w:leader="none"/>
          <w:tab w:pos="6752" w:val="left" w:leader="none"/>
          <w:tab w:pos="7410" w:val="left" w:leader="none"/>
        </w:tabs>
        <w:spacing w:line="240" w:lineRule="auto"/>
        <w:ind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</w:r>
      <w:r>
        <w:rPr>
          <w:spacing w:val="1"/>
        </w:rPr>
        <w:t>__</w:t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440" w:val="left" w:leader="none"/>
        </w:tabs>
        <w:spacing w:line="240" w:lineRule="auto" w:before="0" w:after="0"/>
        <w:ind w:left="440" w:right="0" w:hanging="270"/>
        <w:jc w:val="left"/>
      </w:pPr>
      <w:r>
        <w:rPr/>
        <w:t>Faça</w:t>
      </w:r>
      <w:r>
        <w:rPr>
          <w:spacing w:val="6"/>
        </w:rPr>
        <w:t> </w:t>
      </w:r>
      <w:r>
        <w:rPr/>
        <w:t>a</w:t>
      </w:r>
      <w:r>
        <w:rPr>
          <w:spacing w:val="-4"/>
        </w:rPr>
        <w:t> </w:t>
      </w:r>
      <w:r>
        <w:rPr/>
        <w:t>decomposição</w:t>
      </w:r>
      <w:r>
        <w:rPr>
          <w:spacing w:val="1"/>
        </w:rPr>
        <w:t> </w:t>
      </w:r>
      <w:r>
        <w:rPr/>
        <w:t>desse</w:t>
      </w:r>
      <w:r>
        <w:rPr>
          <w:spacing w:val="1"/>
        </w:rPr>
        <w:t> </w:t>
      </w:r>
      <w:r>
        <w:rPr/>
        <w:t>número</w:t>
      </w:r>
      <w:r>
        <w:rPr>
          <w:spacing w:val="5"/>
        </w:rPr>
        <w:t> </w:t>
      </w:r>
      <w:r>
        <w:rPr>
          <w:spacing w:val="-1"/>
        </w:rPr>
        <w:t>em</w:t>
      </w:r>
      <w:r>
        <w:rPr>
          <w:spacing w:val="5"/>
        </w:rPr>
        <w:t> </w:t>
      </w:r>
      <w:r>
        <w:rPr>
          <w:spacing w:val="-1"/>
        </w:rPr>
        <w:t>centenas,</w:t>
      </w:r>
      <w:r>
        <w:rPr>
          <w:spacing w:val="8"/>
        </w:rPr>
        <w:t> </w:t>
      </w:r>
      <w:r>
        <w:rPr/>
        <w:t>dezenas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>
          <w:spacing w:val="-1"/>
        </w:rPr>
        <w:t>unidades.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172" w:val="left" w:leader="none"/>
          <w:tab w:pos="5830" w:val="left" w:leader="none"/>
          <w:tab w:pos="6752" w:val="left" w:leader="none"/>
          <w:tab w:pos="7410" w:val="left" w:leader="none"/>
        </w:tabs>
        <w:spacing w:line="240" w:lineRule="auto" w:before="68"/>
        <w:ind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</w:r>
      <w:r>
        <w:rPr>
          <w:spacing w:val="1"/>
        </w:rPr>
        <w:t>__</w:t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9151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Questão</w:t>
      </w:r>
      <w:r>
        <w:rPr>
          <w:spacing w:val="5"/>
        </w:rPr>
        <w:t> </w:t>
      </w:r>
      <w:r>
        <w:rPr/>
        <w:t>08:</w:t>
        <w:tab/>
      </w:r>
      <w:r>
        <w:rPr>
          <w:spacing w:val="-3"/>
        </w:rPr>
        <w:t>(4</w:t>
      </w:r>
      <w:r>
        <w:rPr>
          <w:spacing w:val="10"/>
        </w:rPr>
        <w:t> </w:t>
      </w:r>
      <w:r>
        <w:rPr/>
        <w:t>pontos)</w:t>
      </w:r>
      <w:r>
        <w:rPr>
          <w:b w:val="0"/>
          <w:bCs w:val="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11" w:val="left" w:leader="none"/>
        </w:tabs>
        <w:spacing w:line="241" w:lineRule="auto" w:before="0" w:after="0"/>
        <w:ind w:left="171" w:right="164" w:firstLine="0"/>
        <w:jc w:val="left"/>
      </w:pPr>
      <w:r>
        <w:rPr>
          <w:spacing w:val="1"/>
        </w:rPr>
        <w:t>As</w:t>
      </w:r>
      <w:r>
        <w:rPr/>
        <w:t> </w:t>
      </w:r>
      <w:r>
        <w:rPr>
          <w:spacing w:val="22"/>
        </w:rPr>
        <w:t> </w:t>
      </w:r>
      <w:r>
        <w:rPr/>
        <w:t>caixas </w:t>
      </w:r>
      <w:r>
        <w:rPr>
          <w:spacing w:val="22"/>
        </w:rPr>
        <w:t> </w:t>
      </w:r>
      <w:r>
        <w:rPr/>
        <w:t>estão </w:t>
      </w:r>
      <w:r>
        <w:rPr>
          <w:spacing w:val="27"/>
        </w:rPr>
        <w:t> </w:t>
      </w:r>
      <w:r>
        <w:rPr/>
        <w:t>misturadas. </w:t>
      </w:r>
      <w:r>
        <w:rPr>
          <w:spacing w:val="30"/>
        </w:rPr>
        <w:t> </w:t>
      </w:r>
      <w:r>
        <w:rPr/>
        <w:t>Arrume-as </w:t>
      </w:r>
      <w:r>
        <w:rPr>
          <w:spacing w:val="22"/>
        </w:rPr>
        <w:t> </w:t>
      </w:r>
      <w:r>
        <w:rPr>
          <w:spacing w:val="4"/>
        </w:rPr>
        <w:t>de</w:t>
      </w:r>
      <w:r>
        <w:rPr/>
        <w:t> </w:t>
      </w:r>
      <w:r>
        <w:rPr>
          <w:spacing w:val="23"/>
        </w:rPr>
        <w:t> </w:t>
      </w:r>
      <w:r>
        <w:rPr/>
        <w:t>modo </w:t>
      </w:r>
      <w:r>
        <w:rPr>
          <w:spacing w:val="27"/>
        </w:rPr>
        <w:t> </w:t>
      </w:r>
      <w:r>
        <w:rPr/>
        <w:t>que </w:t>
      </w:r>
      <w:r>
        <w:rPr>
          <w:spacing w:val="22"/>
        </w:rPr>
        <w:t> </w:t>
      </w:r>
      <w:r>
        <w:rPr>
          <w:spacing w:val="1"/>
        </w:rPr>
        <w:t>os</w:t>
      </w:r>
      <w:r>
        <w:rPr/>
        <w:t> </w:t>
      </w:r>
      <w:r>
        <w:rPr>
          <w:spacing w:val="22"/>
        </w:rPr>
        <w:t> </w:t>
      </w:r>
      <w:r>
        <w:rPr/>
        <w:t>números </w:t>
      </w:r>
      <w:r>
        <w:rPr>
          <w:spacing w:val="22"/>
        </w:rPr>
        <w:t> </w:t>
      </w:r>
      <w:r>
        <w:rPr>
          <w:spacing w:val="-1"/>
        </w:rPr>
        <w:t>fiquem</w:t>
      </w:r>
      <w:r>
        <w:rPr/>
        <w:t> </w:t>
      </w:r>
      <w:r>
        <w:rPr>
          <w:spacing w:val="31"/>
        </w:rPr>
        <w:t> </w:t>
      </w:r>
      <w:r>
        <w:rPr>
          <w:spacing w:val="-1"/>
        </w:rPr>
        <w:t>em</w:t>
      </w:r>
      <w:r>
        <w:rPr/>
        <w:t> </w:t>
      </w:r>
      <w:r>
        <w:rPr>
          <w:spacing w:val="21"/>
        </w:rPr>
        <w:t> </w:t>
      </w:r>
      <w:r>
        <w:rPr/>
        <w:t>ordem</w:t>
      </w:r>
      <w:r>
        <w:rPr>
          <w:spacing w:val="52"/>
        </w:rPr>
        <w:t> </w:t>
      </w:r>
      <w:r>
        <w:rPr>
          <w:spacing w:val="-1"/>
        </w:rPr>
        <w:t>crescente.</w:t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148" w:val="left" w:leader="none"/>
          <w:tab w:pos="3459" w:val="left" w:leader="none"/>
          <w:tab w:pos="4779" w:val="left" w:leader="none"/>
          <w:tab w:pos="5964" w:val="left" w:leader="none"/>
        </w:tabs>
        <w:spacing w:line="240" w:lineRule="auto"/>
        <w:ind w:left="698" w:right="0"/>
        <w:jc w:val="left"/>
      </w:pPr>
      <w:r>
        <w:rPr/>
        <w:pict>
          <v:group style="position:absolute;margin-left:64.200005pt;margin-top:14.756728pt;width:51.499995pt;height:40.6pt;mso-position-horizontal-relative:page;mso-position-vertical-relative:paragraph;z-index:-718" coordorigin="1284,295" coordsize="1030,812">
            <v:group style="position:absolute;left:2107;top:305;width:197;height:792" coordorigin="2107,305" coordsize="197,792">
              <v:shape style="position:absolute;left:2107;top:305;width:197;height:792" coordorigin="2107,305" coordsize="197,792" path="m2304,305l2107,507,2107,1097,2304,900,2304,305xe" filled="t" fillcolor="#CCCCCC" stroked="f">
                <v:path arrowok="t"/>
                <v:fill type="solid"/>
              </v:shape>
            </v:group>
            <v:group style="position:absolute;left:1291;top:305;width:1013;height:792" coordorigin="1291,305" coordsize="1013,792">
              <v:shape style="position:absolute;left:1291;top:305;width:1013;height:792" coordorigin="1291,305" coordsize="1013,792" path="m1488,305l1291,507,1291,1097,2107,1097,2304,900,2304,305,1488,305xe" filled="f" stroked="t" strokeweight=".71999pt" strokecolor="#000000">
                <v:path arrowok="t"/>
              </v:shape>
            </v:group>
            <v:group style="position:absolute;left:1291;top:305;width:1013;height:202" coordorigin="1291,305" coordsize="1013,202">
              <v:shape style="position:absolute;left:1291;top:305;width:1013;height:202" coordorigin="1291,305" coordsize="1013,202" path="m1291,507l2107,507,2304,305e" filled="f" stroked="t" strokeweight=".71999pt" strokecolor="#000000">
                <v:path arrowok="t"/>
              </v:shape>
            </v:group>
            <v:group style="position:absolute;left:2107;top:507;width:2;height:590" coordorigin="2107,507" coordsize="2,590">
              <v:shape style="position:absolute;left:2107;top:507;width:2;height:590" coordorigin="2107,507" coordsize="0,590" path="m2107,507l2107,1097e" filled="f" stroked="t" strokeweight=".71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7.400009pt;margin-top:14.756728pt;width:46.939995pt;height:40.6pt;mso-position-horizontal-relative:page;mso-position-vertical-relative:paragraph;z-index:-717" coordorigin="2748,295" coordsize="939,812">
            <v:group style="position:absolute;left:3480;top:305;width:197;height:792" coordorigin="3480,305" coordsize="197,792">
              <v:shape style="position:absolute;left:3480;top:305;width:197;height:792" coordorigin="3480,305" coordsize="197,792" path="m3677,305l3480,507,3480,1097,3677,900,3677,305xe" filled="t" fillcolor="#CCCCCC" stroked="f">
                <v:path arrowok="t"/>
                <v:fill type="solid"/>
              </v:shape>
            </v:group>
            <v:group style="position:absolute;left:2755;top:305;width:922;height:792" coordorigin="2755,305" coordsize="922,792">
              <v:shape style="position:absolute;left:2755;top:305;width:922;height:792" coordorigin="2755,305" coordsize="922,792" path="m2952,305l2755,507,2755,1097,3480,1097,3677,900,3677,305,2952,305xe" filled="f" stroked="t" strokeweight=".71999pt" strokecolor="#000000">
                <v:path arrowok="t"/>
              </v:shape>
            </v:group>
            <v:group style="position:absolute;left:2755;top:305;width:922;height:202" coordorigin="2755,305" coordsize="922,202">
              <v:shape style="position:absolute;left:2755;top:305;width:922;height:202" coordorigin="2755,305" coordsize="922,202" path="m2755,507l3480,507,3677,305e" filled="f" stroked="t" strokeweight=".71999pt" strokecolor="#000000">
                <v:path arrowok="t"/>
              </v:shape>
            </v:group>
            <v:group style="position:absolute;left:3480;top:507;width:2;height:590" coordorigin="3480,507" coordsize="2,590">
              <v:shape style="position:absolute;left:3480;top:507;width:2;height:590" coordorigin="3480,507" coordsize="0,590" path="m3480,507l3480,1097e" filled="f" stroked="t" strokeweight=".71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0.279999pt;margin-top:14.756728pt;width:45.259995pt;height:40.6pt;mso-position-horizontal-relative:page;mso-position-vertical-relative:paragraph;z-index:-716" coordorigin="4006,295" coordsize="905,812">
            <v:group style="position:absolute;left:4699;top:305;width:202;height:792" coordorigin="4699,305" coordsize="202,792">
              <v:shape style="position:absolute;left:4699;top:305;width:202;height:792" coordorigin="4699,305" coordsize="202,792" path="m4901,305l4699,507,4699,1097,4901,900,4901,305xe" filled="t" fillcolor="#CCCCCC" stroked="f">
                <v:path arrowok="t"/>
                <v:fill type="solid"/>
              </v:shape>
            </v:group>
            <v:group style="position:absolute;left:4013;top:305;width:888;height:792" coordorigin="4013,305" coordsize="888,792">
              <v:shape style="position:absolute;left:4013;top:305;width:888;height:792" coordorigin="4013,305" coordsize="888,792" path="m4214,305l4013,507,4013,1097,4699,1097,4901,900,4901,305,4214,305xe" filled="f" stroked="t" strokeweight=".71999pt" strokecolor="#000000">
                <v:path arrowok="t"/>
              </v:shape>
            </v:group>
            <v:group style="position:absolute;left:4013;top:305;width:888;height:202" coordorigin="4013,305" coordsize="888,202">
              <v:shape style="position:absolute;left:4013;top:305;width:888;height:202" coordorigin="4013,305" coordsize="888,202" path="m4013,507l4699,507,4901,305e" filled="f" stroked="t" strokeweight=".71999pt" strokecolor="#000000">
                <v:path arrowok="t"/>
              </v:shape>
            </v:group>
            <v:group style="position:absolute;left:4699;top:507;width:2;height:590" coordorigin="4699,507" coordsize="2,590">
              <v:shape style="position:absolute;left:4699;top:507;width:2;height:590" coordorigin="4699,507" coordsize="0,590" path="m4699,507l4699,1097e" filled="f" stroked="t" strokeweight=".71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2.440002pt;margin-top:14.756728pt;width:50.779995pt;height:40.6pt;mso-position-horizontal-relative:page;mso-position-vertical-relative:paragraph;z-index:-715" coordorigin="5249,295" coordsize="1016,812">
            <v:group style="position:absolute;left:6053;top:305;width:202;height:792" coordorigin="6053,305" coordsize="202,792">
              <v:shape style="position:absolute;left:6053;top:305;width:202;height:792" coordorigin="6053,305" coordsize="202,792" path="m6254,305l6053,507,6053,1097,6254,900,6254,305xe" filled="t" fillcolor="#CCCCCC" stroked="f">
                <v:path arrowok="t"/>
                <v:fill type="solid"/>
              </v:shape>
            </v:group>
            <v:group style="position:absolute;left:5256;top:305;width:998;height:792" coordorigin="5256,305" coordsize="998,792">
              <v:shape style="position:absolute;left:5256;top:305;width:998;height:792" coordorigin="5256,305" coordsize="998,792" path="m5453,305l5256,507,5256,1097,6053,1097,6254,900,6254,305,5453,305xe" filled="f" stroked="t" strokeweight=".71999pt" strokecolor="#000000">
                <v:path arrowok="t"/>
              </v:shape>
            </v:group>
            <v:group style="position:absolute;left:5256;top:305;width:998;height:202" coordorigin="5256,305" coordsize="998,202">
              <v:shape style="position:absolute;left:5256;top:305;width:998;height:202" coordorigin="5256,305" coordsize="998,202" path="m5256,507l6053,507,6254,305e" filled="f" stroked="t" strokeweight=".71999pt" strokecolor="#000000">
                <v:path arrowok="t"/>
              </v:shape>
            </v:group>
            <v:group style="position:absolute;left:6053;top:507;width:2;height:590" coordorigin="6053,507" coordsize="2,590">
              <v:shape style="position:absolute;left:6053;top:507;width:2;height:590" coordorigin="6053,507" coordsize="0,590" path="m6053,507l6053,1097e" filled="f" stroked="t" strokeweight=".71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5.320007pt;margin-top:14.756728pt;width:47.899995pt;height:40.6pt;mso-position-horizontal-relative:page;mso-position-vertical-relative:paragraph;z-index:-714" coordorigin="6506,295" coordsize="958,812">
            <v:group style="position:absolute;left:7258;top:305;width:197;height:792" coordorigin="7258,305" coordsize="197,792">
              <v:shape style="position:absolute;left:7258;top:305;width:197;height:792" coordorigin="7258,305" coordsize="197,792" path="m7454,305l7258,507,7258,1097,7454,900,7454,305xe" filled="t" fillcolor="#CCCCCC" stroked="f">
                <v:path arrowok="t"/>
                <v:fill type="solid"/>
              </v:shape>
            </v:group>
            <v:group style="position:absolute;left:6514;top:305;width:941;height:792" coordorigin="6514,305" coordsize="941,792">
              <v:shape style="position:absolute;left:6514;top:305;width:941;height:792" coordorigin="6514,305" coordsize="941,792" path="m6710,305l6514,507,6514,1097,7258,1097,7454,900,7454,305,6710,305xe" filled="f" stroked="t" strokeweight=".71999pt" strokecolor="#000000">
                <v:path arrowok="t"/>
              </v:shape>
            </v:group>
            <v:group style="position:absolute;left:6514;top:305;width:941;height:202" coordorigin="6514,305" coordsize="941,202">
              <v:shape style="position:absolute;left:6514;top:305;width:941;height:202" coordorigin="6514,305" coordsize="941,202" path="m6514,507l7258,507,7454,305e" filled="f" stroked="t" strokeweight=".71999pt" strokecolor="#000000">
                <v:path arrowok="t"/>
              </v:shape>
            </v:group>
            <v:group style="position:absolute;left:7258;top:507;width:2;height:590" coordorigin="7258,507" coordsize="2,590">
              <v:shape style="position:absolute;left:7258;top:507;width:2;height:590" coordorigin="7258,507" coordsize="0,590" path="m7258,507l7258,1097e" filled="f" stroked="t" strokeweight=".71999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176</w:t>
        <w:tab/>
        <w:t>138</w:t>
        <w:tab/>
      </w:r>
      <w:r>
        <w:rPr>
          <w:spacing w:val="2"/>
        </w:rPr>
        <w:t>200</w:t>
        <w:tab/>
      </w:r>
      <w:r>
        <w:rPr>
          <w:spacing w:val="-1"/>
        </w:rPr>
        <w:t>95</w:t>
        <w:tab/>
        <w:t>179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8223" w:val="left" w:leader="none"/>
        </w:tabs>
        <w:spacing w:line="240" w:lineRule="auto" w:before="68"/>
        <w:ind w:right="0"/>
        <w:jc w:val="left"/>
        <w:rPr>
          <w:b w:val="0"/>
          <w:bCs w:val="0"/>
        </w:rPr>
      </w:pPr>
      <w:r>
        <w:rPr/>
        <w:pict>
          <v:group style="position:absolute;margin-left:69.120003pt;margin-top:-27.183289pt;width:488.16pt;height:.1pt;mso-position-horizontal-relative:page;mso-position-vertical-relative:paragraph;z-index:-719" coordorigin="1382,-544" coordsize="9763,2">
            <v:shape style="position:absolute;left:1382;top:-544;width:9763;height:2" coordorigin="1382,-544" coordsize="9763,0" path="m1382,-544l11146,-544e" filled="f" stroked="t" strokeweight=".580pt" strokecolor="#000000">
              <v:path arrowok="t"/>
            </v:shape>
            <w10:wrap type="none"/>
          </v:group>
        </w:pict>
      </w:r>
      <w:r>
        <w:rPr/>
        <w:t>Questão</w:t>
      </w:r>
      <w:r>
        <w:rPr>
          <w:spacing w:val="5"/>
        </w:rPr>
        <w:t> </w:t>
      </w:r>
      <w:r>
        <w:rPr/>
        <w:t>09:</w:t>
        <w:tab/>
      </w:r>
      <w:r>
        <w:rPr>
          <w:spacing w:val="-3"/>
        </w:rPr>
        <w:t>(6</w:t>
      </w:r>
      <w:r>
        <w:rPr>
          <w:spacing w:val="1"/>
        </w:rPr>
        <w:t> </w:t>
      </w:r>
      <w:r>
        <w:rPr>
          <w:spacing w:val="2"/>
        </w:rPr>
        <w:t>pontos</w:t>
      </w:r>
      <w:r>
        <w:rPr>
          <w:spacing w:val="-9"/>
        </w:rPr>
        <w:t> </w:t>
      </w:r>
      <w:r>
        <w:rPr/>
        <w:t>/</w:t>
      </w:r>
      <w:r>
        <w:rPr>
          <w:spacing w:val="1"/>
        </w:rPr>
        <w:t> </w:t>
      </w:r>
      <w:r>
        <w:rPr/>
        <w:t>3</w:t>
      </w:r>
      <w:r>
        <w:rPr>
          <w:spacing w:val="5"/>
        </w:rPr>
        <w:t> </w:t>
      </w:r>
      <w:r>
        <w:rPr>
          <w:spacing w:val="1"/>
        </w:rPr>
        <w:t>cada)</w:t>
      </w:r>
      <w:r>
        <w:rPr>
          <w:b w:val="0"/>
          <w:bCs w:val="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11" w:val="left" w:leader="none"/>
        </w:tabs>
        <w:spacing w:line="240" w:lineRule="auto" w:before="0" w:after="0"/>
        <w:ind w:left="512" w:right="0" w:hanging="341"/>
        <w:jc w:val="left"/>
      </w:pPr>
      <w:r>
        <w:rPr/>
        <w:pict>
          <v:shape style="position:absolute;margin-left:313.079987pt;margin-top:22.549826pt;width:96.153242pt;height:95.9175pt;mso-position-horizontal-relative:page;mso-position-vertical-relative:paragraph;z-index:-713" type="#_x0000_t75">
            <v:imagedata r:id="rId12" o:title=""/>
          </v:shape>
        </w:pict>
      </w:r>
      <w:r>
        <w:rPr/>
        <w:t>Escreva</w:t>
      </w:r>
      <w:r>
        <w:rPr>
          <w:spacing w:val="1"/>
        </w:rPr>
        <w:t> </w:t>
      </w:r>
      <w:r>
        <w:rPr/>
        <w:t>a</w:t>
      </w:r>
      <w:r>
        <w:rPr>
          <w:spacing w:val="6"/>
        </w:rPr>
        <w:t> </w:t>
      </w:r>
      <w:r>
        <w:rPr/>
        <w:t>hora</w:t>
      </w:r>
      <w:r>
        <w:rPr>
          <w:spacing w:val="6"/>
        </w:rPr>
        <w:t> </w:t>
      </w:r>
      <w:r>
        <w:rPr/>
        <w:t>indicada</w:t>
      </w:r>
      <w:r>
        <w:rPr>
          <w:spacing w:val="1"/>
        </w:rPr>
        <w:t> </w:t>
      </w:r>
      <w:r>
        <w:rPr/>
        <w:t>nos</w:t>
      </w:r>
      <w:r>
        <w:rPr>
          <w:spacing w:val="-4"/>
        </w:rPr>
        <w:t> </w:t>
      </w:r>
      <w:r>
        <w:rPr/>
        <w:t>relógios</w:t>
      </w:r>
      <w:r>
        <w:rPr>
          <w:spacing w:val="1"/>
        </w:rPr>
        <w:t> </w:t>
      </w:r>
      <w:r>
        <w:rPr/>
        <w:t>abaixo: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before="0"/>
        <w:ind w:left="11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96.153242pt;height:95.9175pt;mso-position-horizontal-relative:char;mso-position-vertical-relative:line" type="#_x0000_t75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503" w:footer="803" w:top="1180" w:bottom="1000" w:left="880" w:right="900"/>
        </w:sectPr>
      </w:pPr>
    </w:p>
    <w:p>
      <w:pPr>
        <w:pStyle w:val="BodyText"/>
        <w:numPr>
          <w:ilvl w:val="0"/>
          <w:numId w:val="1"/>
        </w:numPr>
        <w:tabs>
          <w:tab w:pos="511" w:val="left" w:leader="none"/>
        </w:tabs>
        <w:spacing w:line="240" w:lineRule="auto" w:before="90" w:after="0"/>
        <w:ind w:left="512" w:right="0" w:hanging="341"/>
        <w:jc w:val="left"/>
      </w:pPr>
      <w:r>
        <w:rPr/>
        <w:pict>
          <v:group style="position:absolute;margin-left:49.440006pt;margin-top:42.000004pt;width:512.15999pt;height:21.83999pt;mso-position-horizontal-relative:page;mso-position-vertical-relative:page;z-index:-710" coordorigin="989,840" coordsize="10243,437">
            <v:group style="position:absolute;left:10454;top:850;width:619;height:269" coordorigin="10454,850" coordsize="619,269">
              <v:shape style="position:absolute;left:10454;top:850;width:619;height:269" coordorigin="10454,850" coordsize="619,269" path="m10454,850l10454,1118,11074,1118,11074,850,10454,850xe" filled="f" stroked="t" strokeweight=".95999pt" strokecolor="#000000">
                <v:path arrowok="t"/>
              </v:shape>
            </v:group>
            <v:group style="position:absolute;left:1008;top:1253;width:10205;height:5" coordorigin="1008,1253" coordsize="10205,5">
              <v:shape style="position:absolute;left:1008;top:1253;width:10205;height:5" coordorigin="1008,1253" coordsize="10205,5" path="m11213,1253l1008,1258e" filled="f" stroked="t" strokeweight="1.91999pt" strokecolor="#000000">
                <v:path arrowok="t"/>
              </v:shape>
            </v:group>
            <v:group style="position:absolute;left:9014;top:1185;width:1763;height:2" coordorigin="9014,1185" coordsize="1763,2">
              <v:shape style="position:absolute;left:9014;top:1185;width:1763;height:2" coordorigin="9014,1185" coordsize="1763,0" path="m9014,1185l10777,1185e" filled="f" stroked="t" strokeweight=".70929pt" strokecolor="#000000">
                <v:path arrowok="t"/>
              </v:shape>
            </v:group>
            <w10:wrap type="none"/>
          </v:group>
        </w:pict>
      </w:r>
      <w:r>
        <w:rPr/>
        <w:t>Escreva</w:t>
      </w:r>
      <w:r>
        <w:rPr>
          <w:spacing w:val="1"/>
        </w:rPr>
        <w:t> </w:t>
      </w:r>
      <w:r>
        <w:rPr>
          <w:spacing w:val="2"/>
        </w:rPr>
        <w:t>por</w:t>
      </w:r>
      <w:r>
        <w:rPr>
          <w:spacing w:val="1"/>
        </w:rPr>
        <w:t> </w:t>
      </w:r>
      <w:r>
        <w:rPr/>
        <w:t>extenso</w:t>
      </w:r>
      <w:r>
        <w:rPr>
          <w:spacing w:val="1"/>
        </w:rPr>
        <w:t> as </w:t>
      </w:r>
      <w:r>
        <w:rPr/>
        <w:t>quantias</w:t>
      </w:r>
      <w:r>
        <w:rPr>
          <w:spacing w:val="1"/>
        </w:rPr>
        <w:t> abaixo: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015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a)</w:t>
      </w:r>
      <w:r>
        <w:rPr>
          <w:spacing w:val="1"/>
        </w:rPr>
        <w:t> R$ </w:t>
      </w:r>
      <w:r>
        <w:rPr/>
        <w:t>153,20</w:t>
      </w:r>
      <w:r>
        <w:rPr>
          <w:spacing w:val="6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Wingdings" w:hAnsi="Wingdings" w:cs="Wingdings" w:eastAsia="Wingdings"/>
          <w:spacing w:val="-4"/>
          <w:w w:val="89"/>
        </w:rPr>
      </w:r>
      <w:r>
        <w:rPr>
          <w:rFonts w:ascii="Wingdings" w:hAnsi="Wingdings" w:cs="Wingdings" w:eastAsia="Wingdings"/>
          <w:w w:val="89"/>
          <w:u w:val="single" w:color="000000"/>
        </w:rPr>
        <w:t>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015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b) </w:t>
      </w:r>
      <w:r>
        <w:rPr>
          <w:spacing w:val="-1"/>
        </w:rPr>
        <w:t>R$</w:t>
      </w:r>
      <w:r>
        <w:rPr>
          <w:spacing w:val="1"/>
        </w:rPr>
        <w:t> </w:t>
      </w:r>
      <w:r>
        <w:rPr/>
        <w:t>0,35</w:t>
      </w:r>
      <w:r>
        <w:rPr>
          <w:spacing w:val="1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Wingdings" w:hAnsi="Wingdings" w:cs="Wingdings" w:eastAsia="Wingdings"/>
          <w:w w:val="89"/>
        </w:rPr>
      </w:r>
      <w:r>
        <w:rPr>
          <w:rFonts w:ascii="Wingdings" w:hAnsi="Wingdings" w:cs="Wingdings" w:eastAsia="Wingdings"/>
          <w:w w:val="89"/>
          <w:u w:val="single" w:color="000000"/>
        </w:rPr>
        <w:t>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tabs>
          <w:tab w:pos="7894" w:val="left" w:leader="none"/>
        </w:tabs>
        <w:spacing w:line="240" w:lineRule="auto" w:before="68"/>
        <w:ind w:right="0"/>
        <w:jc w:val="left"/>
        <w:rPr>
          <w:b w:val="0"/>
          <w:bCs w:val="0"/>
        </w:rPr>
      </w:pPr>
      <w:r>
        <w:rPr/>
        <w:t>Questão</w:t>
      </w:r>
      <w:r>
        <w:rPr>
          <w:spacing w:val="5"/>
        </w:rPr>
        <w:t> </w:t>
      </w:r>
      <w:r>
        <w:rPr/>
        <w:t>11:</w:t>
        <w:tab/>
        <w:t>(</w:t>
      </w:r>
      <w:r>
        <w:rPr>
          <w:spacing w:val="-4"/>
        </w:rPr>
        <w:t> </w:t>
      </w:r>
      <w:r>
        <w:rPr>
          <w:spacing w:val="1"/>
        </w:rPr>
        <w:t>10 </w:t>
      </w:r>
      <w:r>
        <w:rPr/>
        <w:t>pontos</w:t>
      </w:r>
      <w:r>
        <w:rPr>
          <w:spacing w:val="1"/>
        </w:rPr>
        <w:t> </w:t>
      </w:r>
      <w:r>
        <w:rPr/>
        <w:t>/</w:t>
      </w:r>
      <w:r>
        <w:rPr>
          <w:spacing w:val="-4"/>
        </w:rPr>
        <w:t> </w:t>
      </w:r>
      <w:r>
        <w:rPr/>
        <w:t>5</w:t>
      </w:r>
      <w:r>
        <w:rPr>
          <w:spacing w:val="10"/>
        </w:rPr>
        <w:t> </w:t>
      </w:r>
      <w:r>
        <w:rPr>
          <w:spacing w:val="-1"/>
        </w:rPr>
        <w:t>cada)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"/>
        </w:numPr>
        <w:tabs>
          <w:tab w:pos="511" w:val="left" w:leader="none"/>
        </w:tabs>
        <w:spacing w:line="240" w:lineRule="auto" w:before="42" w:after="0"/>
        <w:ind w:left="512" w:right="0" w:hanging="341"/>
        <w:jc w:val="left"/>
      </w:pPr>
      <w:r>
        <w:rPr/>
        <w:t>Resolva: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8"/>
        </w:numPr>
        <w:tabs>
          <w:tab w:pos="512" w:val="left" w:leader="none"/>
        </w:tabs>
        <w:spacing w:line="242" w:lineRule="auto" w:before="0" w:after="0"/>
        <w:ind w:left="171" w:right="162" w:firstLine="0"/>
        <w:jc w:val="left"/>
      </w:pPr>
      <w:r>
        <w:rPr/>
        <w:pict>
          <v:group style="position:absolute;margin-left:60.959999pt;margin-top:38.77673pt;width:194.64pt;height:136.080pt;mso-position-horizontal-relative:page;mso-position-vertical-relative:paragraph;z-index:-709" coordorigin="1219,776" coordsize="3893,2722">
            <v:shape style="position:absolute;left:1219;top:776;width:3893;height:2722" coordorigin="1219,776" coordsize="3893,2722" path="m1219,776l1219,3497,5112,3497,5112,776,1219,776xe" filled="f" stroked="t" strokeweight=".71999pt" strokecolor="#000000">
              <v:path arrowok="t"/>
            </v:shape>
            <w10:wrap type="none"/>
          </v:group>
        </w:pict>
      </w:r>
      <w:r>
        <w:rPr/>
        <w:t>O</w:t>
      </w:r>
      <w:r>
        <w:rPr>
          <w:spacing w:val="14"/>
        </w:rPr>
        <w:t> </w:t>
      </w:r>
      <w:r>
        <w:rPr>
          <w:spacing w:val="2"/>
        </w:rPr>
        <w:t>pai</w:t>
      </w:r>
      <w:r>
        <w:rPr>
          <w:spacing w:val="6"/>
        </w:rPr>
        <w:t> </w:t>
      </w:r>
      <w:r>
        <w:rPr>
          <w:spacing w:val="1"/>
        </w:rPr>
        <w:t>de</w:t>
      </w:r>
      <w:r>
        <w:rPr>
          <w:spacing w:val="6"/>
        </w:rPr>
        <w:t> </w:t>
      </w:r>
      <w:r>
        <w:rPr>
          <w:spacing w:val="-1"/>
        </w:rPr>
        <w:t>Lucas</w:t>
      </w:r>
      <w:r>
        <w:rPr>
          <w:spacing w:val="11"/>
        </w:rPr>
        <w:t> </w:t>
      </w:r>
      <w:r>
        <w:rPr/>
        <w:t>tinha</w:t>
      </w:r>
      <w:r>
        <w:rPr>
          <w:spacing w:val="10"/>
        </w:rPr>
        <w:t> </w:t>
      </w:r>
      <w:r>
        <w:rPr/>
        <w:t>três</w:t>
      </w:r>
      <w:r>
        <w:rPr>
          <w:spacing w:val="11"/>
        </w:rPr>
        <w:t> </w:t>
      </w:r>
      <w:r>
        <w:rPr/>
        <w:t>notas</w:t>
      </w:r>
      <w:r>
        <w:rPr>
          <w:spacing w:val="11"/>
        </w:rPr>
        <w:t> </w:t>
      </w:r>
      <w:r>
        <w:rPr>
          <w:spacing w:val="1"/>
        </w:rPr>
        <w:t>de</w:t>
      </w:r>
      <w:r>
        <w:rPr>
          <w:spacing w:val="11"/>
        </w:rPr>
        <w:t> </w:t>
      </w:r>
      <w:r>
        <w:rPr>
          <w:spacing w:val="-1"/>
        </w:rPr>
        <w:t>R$</w:t>
      </w:r>
      <w:r>
        <w:rPr>
          <w:spacing w:val="10"/>
        </w:rPr>
        <w:t> </w:t>
      </w:r>
      <w:r>
        <w:rPr>
          <w:spacing w:val="1"/>
        </w:rPr>
        <w:t>50,00,</w:t>
      </w:r>
      <w:r>
        <w:rPr>
          <w:spacing w:val="8"/>
        </w:rPr>
        <w:t> </w:t>
      </w:r>
      <w:r>
        <w:rPr>
          <w:spacing w:val="1"/>
        </w:rPr>
        <w:t>duas</w:t>
      </w:r>
      <w:r>
        <w:rPr>
          <w:spacing w:val="11"/>
        </w:rPr>
        <w:t> </w:t>
      </w:r>
      <w:r>
        <w:rPr>
          <w:spacing w:val="-1"/>
        </w:rPr>
        <w:t>notas</w:t>
      </w:r>
      <w:r>
        <w:rPr>
          <w:spacing w:val="11"/>
        </w:rPr>
        <w:t> </w:t>
      </w:r>
      <w:r>
        <w:rPr>
          <w:spacing w:val="1"/>
        </w:rPr>
        <w:t>de</w:t>
      </w:r>
      <w:r>
        <w:rPr>
          <w:spacing w:val="6"/>
        </w:rPr>
        <w:t> </w:t>
      </w:r>
      <w:r>
        <w:rPr/>
        <w:t>R$20,00</w:t>
      </w:r>
      <w:r>
        <w:rPr>
          <w:spacing w:val="11"/>
        </w:rPr>
        <w:t> </w:t>
      </w:r>
      <w:r>
        <w:rPr/>
        <w:t>e</w:t>
      </w:r>
      <w:r>
        <w:rPr>
          <w:spacing w:val="15"/>
        </w:rPr>
        <w:t> </w:t>
      </w:r>
      <w:r>
        <w:rPr>
          <w:spacing w:val="-1"/>
        </w:rPr>
        <w:t>uma</w:t>
      </w:r>
      <w:r>
        <w:rPr>
          <w:spacing w:val="15"/>
        </w:rPr>
        <w:t> </w:t>
      </w:r>
      <w:r>
        <w:rPr>
          <w:spacing w:val="-1"/>
        </w:rPr>
        <w:t>nota</w:t>
      </w:r>
      <w:r>
        <w:rPr>
          <w:spacing w:val="10"/>
        </w:rPr>
        <w:t> </w:t>
      </w:r>
      <w:r>
        <w:rPr>
          <w:spacing w:val="1"/>
        </w:rPr>
        <w:t>de</w:t>
      </w:r>
      <w:r>
        <w:rPr>
          <w:spacing w:val="11"/>
        </w:rPr>
        <w:t> </w:t>
      </w:r>
      <w:r>
        <w:rPr>
          <w:spacing w:val="-1"/>
        </w:rPr>
        <w:t>R$</w:t>
      </w:r>
      <w:r>
        <w:rPr>
          <w:spacing w:val="10"/>
        </w:rPr>
        <w:t> </w:t>
      </w:r>
      <w:r>
        <w:rPr/>
        <w:t>5,00.</w:t>
      </w:r>
      <w:r>
        <w:rPr>
          <w:spacing w:val="50"/>
        </w:rPr>
        <w:t> </w:t>
      </w:r>
      <w:r>
        <w:rPr>
          <w:spacing w:val="1"/>
        </w:rPr>
        <w:t>Pagou</w:t>
      </w:r>
      <w:r>
        <w:rPr>
          <w:spacing w:val="-4"/>
        </w:rPr>
        <w:t> </w:t>
      </w:r>
      <w:r>
        <w:rPr>
          <w:spacing w:val="2"/>
        </w:rPr>
        <w:t>uma</w:t>
      </w:r>
      <w:r>
        <w:rPr>
          <w:spacing w:val="-4"/>
        </w:rPr>
        <w:t> </w:t>
      </w:r>
      <w:r>
        <w:rPr/>
        <w:t>conta</w:t>
      </w:r>
      <w:r>
        <w:rPr>
          <w:spacing w:val="6"/>
        </w:rPr>
        <w:t> </w:t>
      </w:r>
      <w:r>
        <w:rPr>
          <w:spacing w:val="-1"/>
        </w:rPr>
        <w:t>no</w:t>
      </w:r>
      <w:r>
        <w:rPr>
          <w:spacing w:val="6"/>
        </w:rPr>
        <w:t> </w:t>
      </w:r>
      <w:r>
        <w:rPr>
          <w:spacing w:val="1"/>
        </w:rPr>
        <w:t>valor</w:t>
      </w:r>
      <w:r>
        <w:rPr>
          <w:spacing w:val="-4"/>
        </w:rPr>
        <w:t> </w:t>
      </w:r>
      <w:r>
        <w:rPr>
          <w:spacing w:val="1"/>
        </w:rPr>
        <w:t>de</w:t>
      </w:r>
      <w:r>
        <w:rPr>
          <w:spacing w:val="-4"/>
        </w:rPr>
        <w:t> </w:t>
      </w:r>
      <w:r>
        <w:rPr>
          <w:spacing w:val="-1"/>
        </w:rPr>
        <w:t>R$</w:t>
      </w:r>
      <w:r>
        <w:rPr>
          <w:spacing w:val="1"/>
        </w:rPr>
        <w:t> </w:t>
      </w:r>
      <w:r>
        <w:rPr/>
        <w:t>45,00.</w:t>
      </w:r>
      <w:r>
        <w:rPr>
          <w:spacing w:val="3"/>
        </w:rPr>
        <w:t> </w:t>
      </w:r>
      <w:r>
        <w:rPr>
          <w:spacing w:val="-1"/>
        </w:rPr>
        <w:t>Com</w:t>
      </w:r>
      <w:r>
        <w:rPr/>
        <w:t> quanto</w:t>
      </w:r>
      <w:r>
        <w:rPr>
          <w:spacing w:val="5"/>
        </w:rPr>
        <w:t> </w:t>
      </w:r>
      <w:r>
        <w:rPr>
          <w:spacing w:val="-1"/>
        </w:rPr>
        <w:t>ele</w:t>
      </w:r>
      <w:r>
        <w:rPr>
          <w:spacing w:val="1"/>
        </w:rPr>
        <w:t> </w:t>
      </w:r>
      <w:r>
        <w:rPr/>
        <w:t>ficou?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76"/>
        <w:ind w:left="48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Cálculo: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915" w:val="left" w:leader="none"/>
          <w:tab w:pos="7712" w:val="left" w:leader="none"/>
        </w:tabs>
        <w:spacing w:line="240" w:lineRule="auto" w:before="68"/>
        <w:ind w:right="0"/>
        <w:jc w:val="left"/>
      </w:pPr>
      <w:r>
        <w:rPr/>
        <w:t>Resposta:</w:t>
      </w:r>
      <w:r>
        <w:rPr>
          <w:spacing w:val="1"/>
        </w:rPr>
        <w:t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/>
        <w:t>_</w:t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512" w:val="left" w:leader="none"/>
        </w:tabs>
        <w:spacing w:line="242" w:lineRule="auto" w:before="0" w:after="0"/>
        <w:ind w:left="171" w:right="159" w:firstLine="0"/>
        <w:jc w:val="left"/>
      </w:pPr>
      <w:r>
        <w:rPr/>
        <w:pict>
          <v:group style="position:absolute;margin-left:52.560001pt;margin-top:42.735542pt;width:194.64pt;height:135.84pt;mso-position-horizontal-relative:page;mso-position-vertical-relative:paragraph;z-index:-708" coordorigin="1051,855" coordsize="3893,2717">
            <v:shape style="position:absolute;left:1051;top:855;width:3893;height:2717" coordorigin="1051,855" coordsize="3893,2717" path="m1051,855l1051,3572,4944,3572,4944,855,1051,855xe" filled="f" stroked="t" strokeweight=".71999pt" strokecolor="#000000">
              <v:path arrowok="t"/>
            </v:shape>
            <w10:wrap type="none"/>
          </v:group>
        </w:pict>
      </w:r>
      <w:r>
        <w:rPr>
          <w:spacing w:val="1"/>
        </w:rPr>
        <w:t>Em</w:t>
      </w:r>
      <w:r>
        <w:rPr>
          <w:spacing w:val="19"/>
        </w:rPr>
        <w:t> </w:t>
      </w:r>
      <w:r>
        <w:rPr/>
        <w:t>uma</w:t>
      </w:r>
      <w:r>
        <w:rPr>
          <w:spacing w:val="11"/>
        </w:rPr>
        <w:t> </w:t>
      </w:r>
      <w:r>
        <w:rPr/>
        <w:t>escola</w:t>
      </w:r>
      <w:r>
        <w:rPr>
          <w:spacing w:val="20"/>
        </w:rPr>
        <w:t> </w:t>
      </w:r>
      <w:r>
        <w:rPr>
          <w:spacing w:val="-1"/>
        </w:rPr>
        <w:t>estudam</w:t>
      </w:r>
      <w:r>
        <w:rPr>
          <w:spacing w:val="14"/>
        </w:rPr>
        <w:t> </w:t>
      </w:r>
      <w:r>
        <w:rPr>
          <w:spacing w:val="-1"/>
        </w:rPr>
        <w:t>386</w:t>
      </w:r>
      <w:r>
        <w:rPr>
          <w:spacing w:val="24"/>
        </w:rPr>
        <w:t> </w:t>
      </w:r>
      <w:r>
        <w:rPr>
          <w:spacing w:val="-1"/>
        </w:rPr>
        <w:t>alunos.</w:t>
      </w:r>
      <w:r>
        <w:rPr>
          <w:spacing w:val="18"/>
        </w:rPr>
        <w:t> </w:t>
      </w:r>
      <w:r>
        <w:rPr>
          <w:spacing w:val="-1"/>
        </w:rPr>
        <w:t>Em</w:t>
      </w:r>
      <w:r>
        <w:rPr>
          <w:spacing w:val="24"/>
        </w:rPr>
        <w:t> </w:t>
      </w:r>
      <w:r>
        <w:rPr>
          <w:spacing w:val="-1"/>
        </w:rPr>
        <w:t>virtude</w:t>
      </w:r>
      <w:r>
        <w:rPr>
          <w:spacing w:val="20"/>
        </w:rPr>
        <w:t> </w:t>
      </w:r>
      <w:r>
        <w:rPr>
          <w:spacing w:val="-1"/>
        </w:rPr>
        <w:t>do</w:t>
      </w:r>
      <w:r>
        <w:rPr>
          <w:spacing w:val="15"/>
        </w:rPr>
        <w:t> </w:t>
      </w:r>
      <w:r>
        <w:rPr/>
        <w:t>feriado,</w:t>
      </w:r>
      <w:r>
        <w:rPr>
          <w:spacing w:val="13"/>
        </w:rPr>
        <w:t> </w:t>
      </w:r>
      <w:r>
        <w:rPr/>
        <w:t>faltaram</w:t>
      </w:r>
      <w:r>
        <w:rPr>
          <w:spacing w:val="19"/>
        </w:rPr>
        <w:t> </w:t>
      </w:r>
      <w:r>
        <w:rPr/>
        <w:t>a</w:t>
      </w:r>
      <w:r>
        <w:rPr>
          <w:spacing w:val="15"/>
        </w:rPr>
        <w:t> </w:t>
      </w:r>
      <w:r>
        <w:rPr/>
        <w:t>aula</w:t>
      </w:r>
      <w:r>
        <w:rPr>
          <w:spacing w:val="15"/>
        </w:rPr>
        <w:t> </w:t>
      </w:r>
      <w:r>
        <w:rPr>
          <w:spacing w:val="-1"/>
        </w:rPr>
        <w:t>na</w:t>
      </w:r>
      <w:r>
        <w:rPr>
          <w:spacing w:val="15"/>
        </w:rPr>
        <w:t> </w:t>
      </w:r>
      <w:r>
        <w:rPr>
          <w:spacing w:val="-3"/>
        </w:rPr>
        <w:t>2</w:t>
      </w:r>
      <w:r>
        <w:rPr>
          <w:spacing w:val="-3"/>
          <w:position w:val="12"/>
          <w:sz w:val="17"/>
          <w:szCs w:val="17"/>
        </w:rPr>
        <w:t>a</w:t>
      </w:r>
      <w:r>
        <w:rPr>
          <w:spacing w:val="34"/>
          <w:position w:val="12"/>
          <w:sz w:val="17"/>
          <w:szCs w:val="17"/>
        </w:rPr>
        <w:t> </w:t>
      </w:r>
      <w:r>
        <w:rPr/>
        <w:t>feira,</w:t>
      </w:r>
      <w:r>
        <w:rPr>
          <w:spacing w:val="18"/>
        </w:rPr>
        <w:t> </w:t>
      </w:r>
      <w:r>
        <w:rPr/>
        <w:t>213</w:t>
      </w:r>
      <w:r>
        <w:rPr>
          <w:spacing w:val="46"/>
        </w:rPr>
        <w:t> </w:t>
      </w:r>
      <w:r>
        <w:rPr/>
        <w:t>alunos.</w:t>
      </w:r>
      <w:r>
        <w:rPr>
          <w:spacing w:val="3"/>
        </w:rPr>
        <w:t> </w:t>
      </w:r>
      <w:r>
        <w:rPr/>
        <w:t>Quantos</w:t>
      </w:r>
      <w:r>
        <w:rPr>
          <w:spacing w:val="1"/>
        </w:rPr>
        <w:t> </w:t>
      </w:r>
      <w:r>
        <w:rPr/>
        <w:t>alunos</w:t>
      </w:r>
      <w:r>
        <w:rPr>
          <w:spacing w:val="-4"/>
        </w:rPr>
        <w:t> </w:t>
      </w:r>
      <w:r>
        <w:rPr/>
        <w:t>foram a</w:t>
      </w:r>
      <w:r>
        <w:rPr>
          <w:spacing w:val="1"/>
        </w:rPr>
        <w:t> </w:t>
      </w:r>
      <w:r>
        <w:rPr/>
        <w:t>escola?</w:t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6"/>
        <w:ind w:left="31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Cálculo: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915" w:val="left" w:leader="none"/>
          <w:tab w:pos="2837" w:val="left" w:leader="none"/>
          <w:tab w:pos="4417" w:val="left" w:leader="none"/>
          <w:tab w:pos="8233" w:val="left" w:leader="none"/>
        </w:tabs>
        <w:spacing w:line="240" w:lineRule="auto" w:before="68"/>
        <w:ind w:right="0"/>
        <w:jc w:val="left"/>
      </w:pPr>
      <w:r>
        <w:rPr/>
        <w:t>Resposta:</w:t>
      </w:r>
      <w:r>
        <w:rPr>
          <w:spacing w:val="1"/>
        </w:rPr>
        <w:t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</w:r>
      <w:r>
        <w:rPr>
          <w:spacing w:val="3"/>
        </w:rPr>
        <w:t>_</w:t>
      </w:r>
      <w:r>
        <w:rPr>
          <w:u w:val="single" w:color="000000"/>
        </w:rPr>
        <w:t> </w:t>
        <w:tab/>
      </w:r>
      <w:r>
        <w:rPr/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tabs>
          <w:tab w:pos="8095" w:val="left" w:leader="none"/>
        </w:tabs>
        <w:spacing w:line="240" w:lineRule="auto" w:before="68"/>
        <w:ind w:right="0"/>
        <w:jc w:val="left"/>
        <w:rPr>
          <w:b w:val="0"/>
          <w:bCs w:val="0"/>
        </w:rPr>
      </w:pPr>
      <w:r>
        <w:rPr/>
        <w:t>Questão</w:t>
      </w:r>
      <w:r>
        <w:rPr>
          <w:spacing w:val="5"/>
        </w:rPr>
        <w:t> </w:t>
      </w:r>
      <w:r>
        <w:rPr/>
        <w:t>12:</w:t>
        <w:tab/>
        <w:t>(</w:t>
      </w:r>
      <w:r>
        <w:rPr>
          <w:spacing w:val="-4"/>
        </w:rPr>
        <w:t> </w:t>
      </w:r>
      <w:r>
        <w:rPr/>
        <w:t>8</w:t>
      </w:r>
      <w:r>
        <w:rPr>
          <w:spacing w:val="1"/>
        </w:rPr>
        <w:t> </w:t>
      </w:r>
      <w:r>
        <w:rPr/>
        <w:t>pontos</w:t>
      </w:r>
      <w:r>
        <w:rPr>
          <w:spacing w:val="1"/>
        </w:rPr>
        <w:t> </w:t>
      </w:r>
      <w:r>
        <w:rPr/>
        <w:t>/</w:t>
      </w:r>
      <w:r>
        <w:rPr>
          <w:spacing w:val="-4"/>
        </w:rPr>
        <w:t> </w:t>
      </w:r>
      <w:r>
        <w:rPr/>
        <w:t>2</w:t>
      </w:r>
      <w:r>
        <w:rPr>
          <w:spacing w:val="5"/>
        </w:rPr>
        <w:t> </w:t>
      </w:r>
      <w:r>
        <w:rPr/>
        <w:t>cada</w:t>
      </w:r>
      <w:r>
        <w:rPr>
          <w:spacing w:val="6"/>
        </w:rPr>
        <w:t> </w:t>
      </w:r>
      <w:r>
        <w:rPr/>
        <w:t>)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"/>
        </w:numPr>
        <w:tabs>
          <w:tab w:pos="511" w:val="left" w:leader="none"/>
        </w:tabs>
        <w:spacing w:line="240" w:lineRule="auto" w:before="47" w:after="0"/>
        <w:ind w:left="512" w:right="0" w:hanging="341"/>
        <w:jc w:val="left"/>
      </w:pPr>
      <w:r>
        <w:rPr/>
        <w:t>Risque</w:t>
      </w:r>
      <w:r>
        <w:rPr>
          <w:spacing w:val="6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sólido</w:t>
      </w:r>
      <w:r>
        <w:rPr>
          <w:spacing w:val="10"/>
        </w:rPr>
        <w:t> </w:t>
      </w:r>
      <w:r>
        <w:rPr>
          <w:spacing w:val="-1"/>
        </w:rPr>
        <w:t>geométrico</w:t>
      </w:r>
      <w:r>
        <w:rPr>
          <w:spacing w:val="1"/>
        </w:rPr>
        <w:t> </w:t>
      </w:r>
      <w:r>
        <w:rPr>
          <w:spacing w:val="2"/>
        </w:rPr>
        <w:t>que</w:t>
      </w:r>
      <w:r>
        <w:rPr>
          <w:spacing w:val="-4"/>
        </w:rPr>
        <w:t> </w:t>
      </w:r>
      <w:r>
        <w:rPr/>
        <w:t>rola</w:t>
      </w:r>
      <w:r>
        <w:rPr>
          <w:spacing w:val="1"/>
        </w:rPr>
        <w:t> </w:t>
      </w:r>
      <w:r>
        <w:rPr>
          <w:spacing w:val="-1"/>
        </w:rPr>
        <w:t>em</w:t>
      </w:r>
      <w:r>
        <w:rPr/>
        <w:t> </w:t>
      </w:r>
      <w:r>
        <w:rPr>
          <w:spacing w:val="1"/>
        </w:rPr>
        <w:t>qualquer</w:t>
      </w:r>
      <w:r>
        <w:rPr>
          <w:spacing w:val="-4"/>
        </w:rPr>
        <w:t> </w:t>
      </w:r>
      <w:r>
        <w:rPr/>
        <w:t>direção: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2302" w:val="left" w:leader="none"/>
          <w:tab w:pos="4774" w:val="left" w:leader="none"/>
          <w:tab w:pos="6627" w:val="left" w:leader="none"/>
        </w:tabs>
        <w:spacing w:line="240" w:lineRule="auto"/>
        <w:ind w:right="0"/>
        <w:jc w:val="center"/>
      </w:pPr>
      <w:r>
        <w:rPr/>
        <w:pict>
          <v:group style="position:absolute;margin-left:78pt;margin-top:-3.756091pt;width:84.48pt;height:25.44pt;mso-position-horizontal-relative:page;mso-position-vertical-relative:paragraph;z-index:-707" coordorigin="1560,-75" coordsize="1690,509">
            <v:shape style="position:absolute;left:1560;top:-75;width:1690;height:509" coordorigin="1560,-75" coordsize="1690,509" path="m1560,-75l1560,434,3250,434,3250,-75,1560,-75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191.759995pt;margin-top:-3.756091pt;width:84.48pt;height:25.44pt;mso-position-horizontal-relative:page;mso-position-vertical-relative:paragraph;z-index:-706" coordorigin="3835,-75" coordsize="1690,509">
            <v:shape style="position:absolute;left:3835;top:-75;width:1690;height:509" coordorigin="3835,-75" coordsize="1690,509" path="m3835,-75l3835,434,5525,434,5525,-75,3835,-75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06.239990pt;margin-top:-3.756091pt;width:84.72pt;height:25.44pt;mso-position-horizontal-relative:page;mso-position-vertical-relative:paragraph;z-index:-705" coordorigin="6125,-75" coordsize="1694,509">
            <v:shape style="position:absolute;left:6125;top:-75;width:1694;height:509" coordorigin="6125,-75" coordsize="1694,509" path="m6125,-75l6125,434,7819,434,7819,-75,6125,-75xe" filled="f" stroked="t" strokeweight=".71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16.399994pt;margin-top:-3.756091pt;width:109.92pt;height:25.44pt;mso-position-horizontal-relative:page;mso-position-vertical-relative:paragraph;z-index:-704" coordorigin="8328,-75" coordsize="2198,509">
            <v:shape style="position:absolute;left:8328;top:-75;width:2198;height:509" coordorigin="8328,-75" coordsize="2198,509" path="m8328,-75l8328,434,10526,434,10526,-75,8328,-75xe" filled="f" stroked="t" strokeweight=".71999pt" strokecolor="#000000">
              <v:path arrowok="t"/>
            </v:shape>
            <w10:wrap type="none"/>
          </v:group>
        </w:pict>
      </w:r>
      <w:r>
        <w:rPr>
          <w:spacing w:val="-1"/>
        </w:rPr>
        <w:t>esfera</w:t>
        <w:tab/>
        <w:t>cilindro</w:t>
        <w:tab/>
      </w:r>
      <w:r>
        <w:rPr/>
        <w:t>cubo</w:t>
        <w:tab/>
      </w:r>
      <w:r>
        <w:rPr>
          <w:spacing w:val="-1"/>
        </w:rPr>
        <w:t>paralelepípedo</w:t>
      </w:r>
    </w:p>
    <w:sectPr>
      <w:headerReference w:type="default" r:id="rId14"/>
      <w:pgSz w:w="12240" w:h="15840"/>
      <w:pgMar w:header="503" w:footer="803" w:top="1700" w:bottom="1000" w:left="8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group style="position:absolute;margin-left:51.119999pt;margin-top:741.840027pt;width:509.04pt;height:.1pt;mso-position-horizontal-relative:page;mso-position-vertical-relative:page;z-index:-742" coordorigin="1022,14837" coordsize="10181,2">
          <v:shape style="position:absolute;left:1022;top:14837;width:10181;height:2" coordorigin="1022,14837" coordsize="10181,0" path="m1022,14837l11203,14837e" filled="f" stroked="t" strokeweight="2.02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5.079987pt;margin-top:743.735474pt;width:124.553221pt;height:8.5424pt;mso-position-horizontal-relative:page;mso-position-vertical-relative:page;z-index:-741" type="#_x0000_t202" filled="f" stroked="f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pP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13"/>
                    <w:szCs w:val="13"/>
                  </w:rPr>
                  <w:t>prova.pb.matematica.3ano.tarde.2bim-TQ.MA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group style="position:absolute;margin-left:51.119999pt;margin-top:741.840027pt;width:509.04pt;height:.1pt;mso-position-horizontal-relative:page;mso-position-vertical-relative:page;z-index:-735" coordorigin="1022,14837" coordsize="10181,2">
          <v:shape style="position:absolute;left:1022;top:14837;width:10181;height:2" coordorigin="1022,14837" coordsize="10181,0" path="m1022,14837l11203,14837e" filled="f" stroked="t" strokeweight="2.02pt" strokecolor="#000000">
            <v:path arrowok="t"/>
          </v:shape>
          <w10:wrap type="none"/>
        </v:group>
      </w:pict>
    </w:r>
    <w:r>
      <w:rPr/>
      <w:pict>
        <v:shape style="position:absolute;margin-left:432.920013pt;margin-top:743.735474pt;width:126.709811pt;height:8.5424pt;mso-position-horizontal-relative:page;mso-position-vertical-relative:page;z-index:-734" type="#_x0000_t202" filled="f" stroked="f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pP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13"/>
                    <w:szCs w:val="13"/>
                  </w:rPr>
                  <w:t>prova.pb.matematica.3ano.tarde.2bim-TQ-.MA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group style="position:absolute;margin-left:51.119999pt;margin-top:26.280001pt;width:509.04pt;height:.1pt;mso-position-horizontal-relative:page;mso-position-vertical-relative:page;z-index:-740" coordorigin="1022,526" coordsize="10181,2">
          <v:shape style="position:absolute;left:1022;top:526;width:10181;height:2" coordorigin="1022,526" coordsize="10181,0" path="m1022,526l11203,526e" filled="f" stroked="t" strokeweight="2.260pt" strokecolor="#000000">
            <v:path arrowok="t"/>
          </v:shape>
          <w10:wrap type="none"/>
        </v:group>
      </w:pict>
    </w:r>
    <w:r>
      <w:rPr/>
      <w:pict>
        <v:shape style="position:absolute;margin-left:51.560001pt;margin-top:29.45965pt;width:439.070452pt;height:31.04pt;mso-position-horizontal-relative:page;mso-position-vertical-relative:page;z-index:-739" type="#_x0000_t202" filled="f" stroked="f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PB</w:t>
                </w:r>
                <w:r>
                  <w:rPr>
                    <w:rFonts w:ascii="Arial" w:hAnsi="Arial" w:cs="Arial" w:eastAsia="Arial"/>
                    <w:b/>
                    <w:bCs/>
                    <w:spacing w:val="9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2"/>
                    <w:szCs w:val="22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8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2"/>
                    <w:szCs w:val="22"/>
                  </w:rPr>
                  <w:t>MATEMÁTICA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2"/>
                    <w:szCs w:val="22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11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3º</w:t>
                </w:r>
                <w:r>
                  <w:rPr>
                    <w:rFonts w:ascii="Arial" w:hAnsi="Arial" w:cs="Arial" w:eastAsia="Arial"/>
                    <w:b/>
                    <w:bCs/>
                    <w:spacing w:val="14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2"/>
                    <w:szCs w:val="22"/>
                  </w:rPr>
                  <w:t>ano</w:t>
                </w:r>
                <w:r>
                  <w:rPr>
                    <w:rFonts w:ascii="Arial" w:hAnsi="Arial" w:cs="Arial" w:eastAsia="Arial"/>
                    <w:b/>
                    <w:bCs/>
                    <w:spacing w:val="11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2"/>
                    <w:szCs w:val="22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8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Tarde</w:t>
                </w:r>
                <w:r>
                  <w:rPr>
                    <w:rFonts w:ascii="Arial" w:hAnsi="Arial" w:cs="Arial" w:eastAsia="Arial"/>
                    <w:b/>
                    <w:bCs/>
                    <w:spacing w:val="8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2"/>
                    <w:szCs w:val="22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12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Ensino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Fundamental</w:t>
                </w:r>
                <w:r>
                  <w:rPr>
                    <w:rFonts w:ascii="Arial" w:hAnsi="Arial" w:cs="Arial" w:eastAsia="Arial"/>
                    <w:b/>
                    <w:bCs/>
                    <w:sz w:val="22"/>
                    <w:szCs w:val="22"/>
                  </w:rPr>
                  <w:t>  </w:t>
                </w:r>
                <w:r>
                  <w:rPr>
                    <w:rFonts w:ascii="Arial" w:hAnsi="Arial" w:cs="Arial" w:eastAsia="Arial"/>
                    <w:b/>
                    <w:bCs/>
                    <w:spacing w:val="28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2"/>
                    <w:szCs w:val="22"/>
                  </w:rPr>
                  <w:t>- </w:t>
                </w:r>
                <w:r>
                  <w:rPr>
                    <w:rFonts w:ascii="Arial" w:hAnsi="Arial" w:cs="Arial" w:eastAsia="Arial"/>
                    <w:b/>
                    <w:bCs/>
                    <w:spacing w:val="21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2"/>
                    <w:szCs w:val="22"/>
                  </w:rPr>
                  <w:t>2º</w:t>
                </w:r>
                <w:r>
                  <w:rPr>
                    <w:rFonts w:ascii="Arial" w:hAnsi="Arial" w:cs="Arial" w:eastAsia="Arial"/>
                    <w:b/>
                    <w:bCs/>
                    <w:spacing w:val="8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Bimestre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2"/>
                    <w:szCs w:val="22"/>
                  </w:rPr>
                  <w:t>/</w:t>
                </w:r>
                <w:r>
                  <w:rPr>
                    <w:rFonts w:ascii="Arial" w:hAnsi="Arial" w:cs="Arial" w:eastAsia="Arial"/>
                    <w:b/>
                    <w:bCs/>
                    <w:spacing w:val="8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2"/>
                    <w:szCs w:val="22"/>
                  </w:rPr>
                  <w:t>2010</w:t>
                </w:r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</w:p>
              <w:p>
                <w:pPr>
                  <w:spacing w:line="100" w:lineRule="exact" w:before="2"/>
                  <w:rPr>
                    <w:sz w:val="10"/>
                    <w:szCs w:val="10"/>
                  </w:rPr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tabs>
                    <w:tab w:pos="6806" w:val="left" w:leader="none"/>
                  </w:tabs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spacing w:val="-1"/>
                    <w:sz w:val="22"/>
                    <w:szCs w:val="22"/>
                  </w:rPr>
                  <w:t>ALUNO(A):_</w:t>
                </w:r>
                <w:r>
                  <w:rPr>
                    <w:rFonts w:ascii="Arial" w:hAnsi="Arial" w:cs="Arial" w:eastAsia="Arial"/>
                    <w:spacing w:val="-1"/>
                    <w:sz w:val="22"/>
                    <w:szCs w:val="22"/>
                    <w:u w:val="single" w:color="000000"/>
                  </w:rPr>
                  <w:tab/>
                </w:r>
                <w:r>
                  <w:rPr>
                    <w:rFonts w:ascii="Arial" w:hAnsi="Arial" w:cs="Arial" w:eastAsia="Arial"/>
                    <w:spacing w:val="-1"/>
                    <w:sz w:val="22"/>
                    <w:szCs w:val="22"/>
                  </w:rPr>
                </w:r>
                <w:r>
                  <w:rPr>
                    <w:rFonts w:ascii="Arial" w:hAnsi="Arial" w:cs="Arial" w:eastAsia="Arial"/>
                    <w:spacing w:val="-1"/>
                    <w:sz w:val="22"/>
                    <w:szCs w:val="22"/>
                  </w:rPr>
                  <w:t>TURMA:_</w:t>
                </w:r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0.080017pt;margin-top:42.495564pt;width:15.167149pt;height:11.47519pt;mso-position-horizontal-relative:page;mso-position-vertical-relative:page;z-index:-738" type="#_x0000_t202" filled="f" stroked="f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w w:val="99"/>
                    <w:sz w:val="19"/>
                    <w:szCs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2/6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1.560001pt;margin-top:71.031006pt;width:68.988960pt;height:15.0848pt;mso-position-horizontal-relative:page;mso-position-vertical-relative:page;z-index:-737" type="#_x0000_t202" filled="f" stroked="f">
          <v:textbox inset="0,0,0,0">
            <w:txbxContent>
              <w:p>
                <w:pPr>
                  <w:spacing w:line="28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z w:val="26"/>
                    <w:szCs w:val="26"/>
                  </w:rPr>
                  <w:t>Questão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z w:val="26"/>
                    <w:szCs w:val="26"/>
                  </w:rPr>
                  <w:t>02: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4.261078pt;margin-top:71.031006pt;width:104.280697pt;height:15.0848pt;mso-position-horizontal-relative:page;mso-position-vertical-relative:page;z-index:-736" type="#_x0000_t202" filled="f" stroked="f">
          <v:textbox inset="0,0,0,0">
            <w:txbxContent>
              <w:p>
                <w:pPr>
                  <w:spacing w:line="28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sz w:val="26"/>
                    <w:szCs w:val="26"/>
                  </w:rPr>
                  <w:t>(8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sz w:val="26"/>
                    <w:szCs w:val="26"/>
                  </w:rPr>
                  <w:t> pontos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z w:val="26"/>
                    <w:szCs w:val="26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z w:val="26"/>
                    <w:szCs w:val="26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z w:val="26"/>
                    <w:szCs w:val="26"/>
                  </w:rPr>
                  <w:t>cada)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group style="position:absolute;margin-left:51.119999pt;margin-top:26.280001pt;width:509.04pt;height:.1pt;mso-position-horizontal-relative:page;mso-position-vertical-relative:page;z-index:-733" coordorigin="1022,526" coordsize="10181,2">
          <v:shape style="position:absolute;left:1022;top:526;width:10181;height:2" coordorigin="1022,526" coordsize="10181,0" path="m1022,526l11203,526e" filled="f" stroked="t" strokeweight="2.260pt" strokecolor="#000000">
            <v:path arrowok="t"/>
          </v:shape>
          <w10:wrap type="none"/>
        </v:group>
      </w:pict>
    </w:r>
    <w:r>
      <w:rPr/>
      <w:pict>
        <v:shape style="position:absolute;margin-left:51.560001pt;margin-top:29.45965pt;width:439.070452pt;height:31.04pt;mso-position-horizontal-relative:page;mso-position-vertical-relative:page;z-index:-732" type="#_x0000_t202" filled="f" stroked="f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PB</w:t>
                </w:r>
                <w:r>
                  <w:rPr>
                    <w:rFonts w:ascii="Arial" w:hAnsi="Arial" w:cs="Arial" w:eastAsia="Arial"/>
                    <w:b/>
                    <w:bCs/>
                    <w:spacing w:val="9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2"/>
                    <w:szCs w:val="22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8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2"/>
                    <w:szCs w:val="22"/>
                  </w:rPr>
                  <w:t>MATEMÁTICA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2"/>
                    <w:szCs w:val="22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11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3º</w:t>
                </w:r>
                <w:r>
                  <w:rPr>
                    <w:rFonts w:ascii="Arial" w:hAnsi="Arial" w:cs="Arial" w:eastAsia="Arial"/>
                    <w:b/>
                    <w:bCs/>
                    <w:spacing w:val="14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2"/>
                    <w:szCs w:val="22"/>
                  </w:rPr>
                  <w:t>ano</w:t>
                </w:r>
                <w:r>
                  <w:rPr>
                    <w:rFonts w:ascii="Arial" w:hAnsi="Arial" w:cs="Arial" w:eastAsia="Arial"/>
                    <w:b/>
                    <w:bCs/>
                    <w:spacing w:val="11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2"/>
                    <w:szCs w:val="22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8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Tarde</w:t>
                </w:r>
                <w:r>
                  <w:rPr>
                    <w:rFonts w:ascii="Arial" w:hAnsi="Arial" w:cs="Arial" w:eastAsia="Arial"/>
                    <w:b/>
                    <w:bCs/>
                    <w:spacing w:val="8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2"/>
                    <w:szCs w:val="22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12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Ensino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Fundamental</w:t>
                </w:r>
                <w:r>
                  <w:rPr>
                    <w:rFonts w:ascii="Arial" w:hAnsi="Arial" w:cs="Arial" w:eastAsia="Arial"/>
                    <w:b/>
                    <w:bCs/>
                    <w:sz w:val="22"/>
                    <w:szCs w:val="22"/>
                  </w:rPr>
                  <w:t>  </w:t>
                </w:r>
                <w:r>
                  <w:rPr>
                    <w:rFonts w:ascii="Arial" w:hAnsi="Arial" w:cs="Arial" w:eastAsia="Arial"/>
                    <w:b/>
                    <w:bCs/>
                    <w:spacing w:val="28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2"/>
                    <w:szCs w:val="22"/>
                  </w:rPr>
                  <w:t>- </w:t>
                </w:r>
                <w:r>
                  <w:rPr>
                    <w:rFonts w:ascii="Arial" w:hAnsi="Arial" w:cs="Arial" w:eastAsia="Arial"/>
                    <w:b/>
                    <w:bCs/>
                    <w:spacing w:val="21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2"/>
                    <w:szCs w:val="22"/>
                  </w:rPr>
                  <w:t>2º</w:t>
                </w:r>
                <w:r>
                  <w:rPr>
                    <w:rFonts w:ascii="Arial" w:hAnsi="Arial" w:cs="Arial" w:eastAsia="Arial"/>
                    <w:b/>
                    <w:bCs/>
                    <w:spacing w:val="8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Bimestre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2"/>
                    <w:szCs w:val="22"/>
                  </w:rPr>
                  <w:t>/</w:t>
                </w:r>
                <w:r>
                  <w:rPr>
                    <w:rFonts w:ascii="Arial" w:hAnsi="Arial" w:cs="Arial" w:eastAsia="Arial"/>
                    <w:b/>
                    <w:bCs/>
                    <w:spacing w:val="8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2"/>
                    <w:szCs w:val="22"/>
                  </w:rPr>
                  <w:t>2010</w:t>
                </w:r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</w:p>
              <w:p>
                <w:pPr>
                  <w:spacing w:line="100" w:lineRule="exact" w:before="2"/>
                  <w:rPr>
                    <w:sz w:val="10"/>
                    <w:szCs w:val="10"/>
                  </w:rPr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tabs>
                    <w:tab w:pos="6806" w:val="left" w:leader="none"/>
                  </w:tabs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spacing w:val="-1"/>
                    <w:sz w:val="22"/>
                    <w:szCs w:val="22"/>
                  </w:rPr>
                  <w:t>ALUNO(A):_</w:t>
                </w:r>
                <w:r>
                  <w:rPr>
                    <w:rFonts w:ascii="Arial" w:hAnsi="Arial" w:cs="Arial" w:eastAsia="Arial"/>
                    <w:spacing w:val="-1"/>
                    <w:sz w:val="22"/>
                    <w:szCs w:val="22"/>
                    <w:u w:val="single" w:color="000000"/>
                  </w:rPr>
                  <w:tab/>
                </w:r>
                <w:r>
                  <w:rPr>
                    <w:rFonts w:ascii="Arial" w:hAnsi="Arial" w:cs="Arial" w:eastAsia="Arial"/>
                    <w:spacing w:val="-1"/>
                    <w:sz w:val="22"/>
                    <w:szCs w:val="22"/>
                  </w:rPr>
                </w:r>
                <w:r>
                  <w:rPr>
                    <w:rFonts w:ascii="Arial" w:hAnsi="Arial" w:cs="Arial" w:eastAsia="Arial"/>
                    <w:spacing w:val="-1"/>
                    <w:sz w:val="22"/>
                    <w:szCs w:val="22"/>
                  </w:rPr>
                  <w:t>TURMA:_</w:t>
                </w:r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0.080017pt;margin-top:42.495564pt;width:15.167149pt;height:11.47519pt;mso-position-horizontal-relative:page;mso-position-vertical-relative:page;z-index:-731" type="#_x0000_t202" filled="f" stroked="f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w w:val="99"/>
                    <w:sz w:val="19"/>
                    <w:szCs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3/6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1.560001pt;margin-top:71.031006pt;width:68.988960pt;height:15.0848pt;mso-position-horizontal-relative:page;mso-position-vertical-relative:page;z-index:-730" type="#_x0000_t202" filled="f" stroked="f">
          <v:textbox inset="0,0,0,0">
            <w:txbxContent>
              <w:p>
                <w:pPr>
                  <w:spacing w:line="28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z w:val="26"/>
                    <w:szCs w:val="26"/>
                  </w:rPr>
                  <w:t>Questão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z w:val="26"/>
                    <w:szCs w:val="26"/>
                  </w:rPr>
                  <w:t>03: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7.799988pt;margin-top:71.031006pt;width:110.745371pt;height:15.0848pt;mso-position-horizontal-relative:page;mso-position-vertical-relative:page;z-index:-729" type="#_x0000_t202" filled="f" stroked="f">
          <v:textbox inset="0,0,0,0">
            <w:txbxContent>
              <w:p>
                <w:pPr>
                  <w:spacing w:line="28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z w:val="26"/>
                    <w:szCs w:val="26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sz w:val="26"/>
                    <w:szCs w:val="26"/>
                  </w:rPr>
                  <w:t>12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sz w:val="26"/>
                    <w:szCs w:val="26"/>
                  </w:rPr>
                  <w:t> pontos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sz w:val="26"/>
                    <w:szCs w:val="26"/>
                  </w:rPr>
                  <w:t>/1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z w:val="26"/>
                    <w:szCs w:val="26"/>
                  </w:rPr>
                  <w:t>cada)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group style="position:absolute;margin-left:51.119999pt;margin-top:26.280001pt;width:509.04pt;height:.1pt;mso-position-horizontal-relative:page;mso-position-vertical-relative:page;z-index:-728" coordorigin="1022,526" coordsize="10181,2">
          <v:shape style="position:absolute;left:1022;top:526;width:10181;height:2" coordorigin="1022,526" coordsize="10181,0" path="m1022,526l11203,526e" filled="f" stroked="t" strokeweight="2.260pt" strokecolor="#000000">
            <v:path arrowok="t"/>
          </v:shape>
          <w10:wrap type="none"/>
        </v:group>
      </w:pict>
    </w:r>
    <w:r>
      <w:rPr/>
      <w:pict>
        <v:shape style="position:absolute;margin-left:51.560001pt;margin-top:29.45965pt;width:439.070452pt;height:31.04pt;mso-position-horizontal-relative:page;mso-position-vertical-relative:page;z-index:-727" type="#_x0000_t202" filled="f" stroked="f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PB</w:t>
                </w:r>
                <w:r>
                  <w:rPr>
                    <w:rFonts w:ascii="Arial" w:hAnsi="Arial" w:cs="Arial" w:eastAsia="Arial"/>
                    <w:b/>
                    <w:bCs/>
                    <w:spacing w:val="9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2"/>
                    <w:szCs w:val="22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8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2"/>
                    <w:szCs w:val="22"/>
                  </w:rPr>
                  <w:t>MATEMÁTICA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2"/>
                    <w:szCs w:val="22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11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3º</w:t>
                </w:r>
                <w:r>
                  <w:rPr>
                    <w:rFonts w:ascii="Arial" w:hAnsi="Arial" w:cs="Arial" w:eastAsia="Arial"/>
                    <w:b/>
                    <w:bCs/>
                    <w:spacing w:val="14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2"/>
                    <w:szCs w:val="22"/>
                  </w:rPr>
                  <w:t>ano</w:t>
                </w:r>
                <w:r>
                  <w:rPr>
                    <w:rFonts w:ascii="Arial" w:hAnsi="Arial" w:cs="Arial" w:eastAsia="Arial"/>
                    <w:b/>
                    <w:bCs/>
                    <w:spacing w:val="11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2"/>
                    <w:szCs w:val="22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8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Tarde</w:t>
                </w:r>
                <w:r>
                  <w:rPr>
                    <w:rFonts w:ascii="Arial" w:hAnsi="Arial" w:cs="Arial" w:eastAsia="Arial"/>
                    <w:b/>
                    <w:bCs/>
                    <w:spacing w:val="8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2"/>
                    <w:szCs w:val="22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12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Ensino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Fundamental</w:t>
                </w:r>
                <w:r>
                  <w:rPr>
                    <w:rFonts w:ascii="Arial" w:hAnsi="Arial" w:cs="Arial" w:eastAsia="Arial"/>
                    <w:b/>
                    <w:bCs/>
                    <w:sz w:val="22"/>
                    <w:szCs w:val="22"/>
                  </w:rPr>
                  <w:t>  </w:t>
                </w:r>
                <w:r>
                  <w:rPr>
                    <w:rFonts w:ascii="Arial" w:hAnsi="Arial" w:cs="Arial" w:eastAsia="Arial"/>
                    <w:b/>
                    <w:bCs/>
                    <w:spacing w:val="28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2"/>
                    <w:szCs w:val="22"/>
                  </w:rPr>
                  <w:t>- </w:t>
                </w:r>
                <w:r>
                  <w:rPr>
                    <w:rFonts w:ascii="Arial" w:hAnsi="Arial" w:cs="Arial" w:eastAsia="Arial"/>
                    <w:b/>
                    <w:bCs/>
                    <w:spacing w:val="21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2"/>
                    <w:szCs w:val="22"/>
                  </w:rPr>
                  <w:t>2º</w:t>
                </w:r>
                <w:r>
                  <w:rPr>
                    <w:rFonts w:ascii="Arial" w:hAnsi="Arial" w:cs="Arial" w:eastAsia="Arial"/>
                    <w:b/>
                    <w:bCs/>
                    <w:spacing w:val="8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Bimestre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2"/>
                    <w:szCs w:val="22"/>
                  </w:rPr>
                  <w:t>/</w:t>
                </w:r>
                <w:r>
                  <w:rPr>
                    <w:rFonts w:ascii="Arial" w:hAnsi="Arial" w:cs="Arial" w:eastAsia="Arial"/>
                    <w:b/>
                    <w:bCs/>
                    <w:spacing w:val="8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2"/>
                    <w:szCs w:val="22"/>
                  </w:rPr>
                  <w:t>2010</w:t>
                </w:r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</w:p>
              <w:p>
                <w:pPr>
                  <w:spacing w:line="100" w:lineRule="exact" w:before="2"/>
                  <w:rPr>
                    <w:sz w:val="10"/>
                    <w:szCs w:val="10"/>
                  </w:rPr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tabs>
                    <w:tab w:pos="6806" w:val="left" w:leader="none"/>
                  </w:tabs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spacing w:val="-1"/>
                    <w:sz w:val="22"/>
                    <w:szCs w:val="22"/>
                  </w:rPr>
                  <w:t>ALUNO(A):_</w:t>
                </w:r>
                <w:r>
                  <w:rPr>
                    <w:rFonts w:ascii="Arial" w:hAnsi="Arial" w:cs="Arial" w:eastAsia="Arial"/>
                    <w:spacing w:val="-1"/>
                    <w:sz w:val="22"/>
                    <w:szCs w:val="22"/>
                    <w:u w:val="single" w:color="000000"/>
                  </w:rPr>
                  <w:tab/>
                </w:r>
                <w:r>
                  <w:rPr>
                    <w:rFonts w:ascii="Arial" w:hAnsi="Arial" w:cs="Arial" w:eastAsia="Arial"/>
                    <w:spacing w:val="-1"/>
                    <w:sz w:val="22"/>
                    <w:szCs w:val="22"/>
                  </w:rPr>
                </w:r>
                <w:r>
                  <w:rPr>
                    <w:rFonts w:ascii="Arial" w:hAnsi="Arial" w:cs="Arial" w:eastAsia="Arial"/>
                    <w:spacing w:val="-1"/>
                    <w:sz w:val="22"/>
                    <w:szCs w:val="22"/>
                  </w:rPr>
                  <w:t>TURMA:_</w:t>
                </w:r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0.080017pt;margin-top:42.495564pt;width:15.167149pt;height:11.47519pt;mso-position-horizontal-relative:page;mso-position-vertical-relative:page;z-index:-726" type="#_x0000_t202" filled="f" stroked="f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w w:val="99"/>
                    <w:sz w:val="19"/>
                    <w:szCs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4/6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group style="position:absolute;margin-left:51.119999pt;margin-top:26.280001pt;width:509.04pt;height:.1pt;mso-position-horizontal-relative:page;mso-position-vertical-relative:page;z-index:-725" coordorigin="1022,526" coordsize="10181,2">
          <v:shape style="position:absolute;left:1022;top:526;width:10181;height:2" coordorigin="1022,526" coordsize="10181,0" path="m1022,526l11203,526e" filled="f" stroked="t" strokeweight="2.260pt" strokecolor="#000000">
            <v:path arrowok="t"/>
          </v:shape>
          <w10:wrap type="none"/>
        </v:group>
      </w:pict>
    </w:r>
    <w:r>
      <w:rPr/>
      <w:pict>
        <v:shape style="position:absolute;margin-left:51.560001pt;margin-top:29.45965pt;width:439.070452pt;height:31.04pt;mso-position-horizontal-relative:page;mso-position-vertical-relative:page;z-index:-724" type="#_x0000_t202" filled="f" stroked="f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PB</w:t>
                </w:r>
                <w:r>
                  <w:rPr>
                    <w:rFonts w:ascii="Arial" w:hAnsi="Arial" w:cs="Arial" w:eastAsia="Arial"/>
                    <w:b/>
                    <w:bCs/>
                    <w:spacing w:val="9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2"/>
                    <w:szCs w:val="22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8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2"/>
                    <w:szCs w:val="22"/>
                  </w:rPr>
                  <w:t>MATEMÁTICA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2"/>
                    <w:szCs w:val="22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11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3º</w:t>
                </w:r>
                <w:r>
                  <w:rPr>
                    <w:rFonts w:ascii="Arial" w:hAnsi="Arial" w:cs="Arial" w:eastAsia="Arial"/>
                    <w:b/>
                    <w:bCs/>
                    <w:spacing w:val="14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2"/>
                    <w:szCs w:val="22"/>
                  </w:rPr>
                  <w:t>ano</w:t>
                </w:r>
                <w:r>
                  <w:rPr>
                    <w:rFonts w:ascii="Arial" w:hAnsi="Arial" w:cs="Arial" w:eastAsia="Arial"/>
                    <w:b/>
                    <w:bCs/>
                    <w:spacing w:val="11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2"/>
                    <w:szCs w:val="22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8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Tarde</w:t>
                </w:r>
                <w:r>
                  <w:rPr>
                    <w:rFonts w:ascii="Arial" w:hAnsi="Arial" w:cs="Arial" w:eastAsia="Arial"/>
                    <w:b/>
                    <w:bCs/>
                    <w:spacing w:val="8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2"/>
                    <w:szCs w:val="22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12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Ensino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Fundamental</w:t>
                </w:r>
                <w:r>
                  <w:rPr>
                    <w:rFonts w:ascii="Arial" w:hAnsi="Arial" w:cs="Arial" w:eastAsia="Arial"/>
                    <w:b/>
                    <w:bCs/>
                    <w:sz w:val="22"/>
                    <w:szCs w:val="22"/>
                  </w:rPr>
                  <w:t>  </w:t>
                </w:r>
                <w:r>
                  <w:rPr>
                    <w:rFonts w:ascii="Arial" w:hAnsi="Arial" w:cs="Arial" w:eastAsia="Arial"/>
                    <w:b/>
                    <w:bCs/>
                    <w:spacing w:val="28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2"/>
                    <w:szCs w:val="22"/>
                  </w:rPr>
                  <w:t>- </w:t>
                </w:r>
                <w:r>
                  <w:rPr>
                    <w:rFonts w:ascii="Arial" w:hAnsi="Arial" w:cs="Arial" w:eastAsia="Arial"/>
                    <w:b/>
                    <w:bCs/>
                    <w:spacing w:val="21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2"/>
                    <w:szCs w:val="22"/>
                  </w:rPr>
                  <w:t>2º</w:t>
                </w:r>
                <w:r>
                  <w:rPr>
                    <w:rFonts w:ascii="Arial" w:hAnsi="Arial" w:cs="Arial" w:eastAsia="Arial"/>
                    <w:b/>
                    <w:bCs/>
                    <w:spacing w:val="8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2"/>
                    <w:szCs w:val="22"/>
                  </w:rPr>
                  <w:t>Bimestre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2"/>
                    <w:szCs w:val="22"/>
                  </w:rPr>
                  <w:t>/</w:t>
                </w:r>
                <w:r>
                  <w:rPr>
                    <w:rFonts w:ascii="Arial" w:hAnsi="Arial" w:cs="Arial" w:eastAsia="Arial"/>
                    <w:b/>
                    <w:bCs/>
                    <w:spacing w:val="8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2"/>
                    <w:szCs w:val="22"/>
                  </w:rPr>
                  <w:t>2010</w:t>
                </w:r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</w:p>
              <w:p>
                <w:pPr>
                  <w:spacing w:line="100" w:lineRule="exact" w:before="2"/>
                  <w:rPr>
                    <w:sz w:val="10"/>
                    <w:szCs w:val="10"/>
                  </w:rPr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tabs>
                    <w:tab w:pos="6806" w:val="left" w:leader="none"/>
                  </w:tabs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spacing w:val="-1"/>
                    <w:sz w:val="22"/>
                    <w:szCs w:val="22"/>
                  </w:rPr>
                  <w:t>ALUNO(A):_</w:t>
                </w:r>
                <w:r>
                  <w:rPr>
                    <w:rFonts w:ascii="Arial" w:hAnsi="Arial" w:cs="Arial" w:eastAsia="Arial"/>
                    <w:spacing w:val="-1"/>
                    <w:sz w:val="22"/>
                    <w:szCs w:val="22"/>
                    <w:u w:val="single" w:color="000000"/>
                  </w:rPr>
                  <w:tab/>
                </w:r>
                <w:r>
                  <w:rPr>
                    <w:rFonts w:ascii="Arial" w:hAnsi="Arial" w:cs="Arial" w:eastAsia="Arial"/>
                    <w:spacing w:val="-1"/>
                    <w:sz w:val="22"/>
                    <w:szCs w:val="22"/>
                  </w:rPr>
                </w:r>
                <w:r>
                  <w:rPr>
                    <w:rFonts w:ascii="Arial" w:hAnsi="Arial" w:cs="Arial" w:eastAsia="Arial"/>
                    <w:spacing w:val="-1"/>
                    <w:sz w:val="22"/>
                    <w:szCs w:val="22"/>
                  </w:rPr>
                  <w:t>TURMA:_</w:t>
                </w:r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1.080017pt;margin-top:42.495564pt;width:14.167149pt;height:11.47519pt;mso-position-horizontal-relative:page;mso-position-vertical-relative:page;z-index:-723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  <w:t>6/6</w:t>
                </w:r>
              </w:p>
            </w:txbxContent>
          </v:textbox>
          <w10:wrap type="none"/>
        </v:shape>
      </w:pict>
    </w:r>
    <w:r>
      <w:rPr/>
      <w:pict>
        <v:shape style="position:absolute;margin-left:51.560001pt;margin-top:71.031006pt;width:68.988960pt;height:15.0848pt;mso-position-horizontal-relative:page;mso-position-vertical-relative:page;z-index:-722" type="#_x0000_t202" filled="f" stroked="f">
          <v:textbox inset="0,0,0,0">
            <w:txbxContent>
              <w:p>
                <w:pPr>
                  <w:spacing w:line="28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z w:val="26"/>
                    <w:szCs w:val="26"/>
                  </w:rPr>
                  <w:t>Questão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z w:val="26"/>
                    <w:szCs w:val="26"/>
                  </w:rPr>
                  <w:t>10: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4.200012pt;margin-top:71.031006pt;width:107.625371pt;height:15.0848pt;mso-position-horizontal-relative:page;mso-position-vertical-relative:page;z-index:-721" type="#_x0000_t202" filled="f" stroked="f">
          <v:textbox inset="0,0,0,0">
            <w:txbxContent>
              <w:p>
                <w:pPr>
                  <w:spacing w:line="28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z w:val="26"/>
                    <w:szCs w:val="26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z w:val="26"/>
                    <w:szCs w:val="26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z w:val="26"/>
                    <w:szCs w:val="26"/>
                  </w:rPr>
                  <w:t>pontos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z w:val="26"/>
                    <w:szCs w:val="26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z w:val="26"/>
                    <w:szCs w:val="26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sz w:val="26"/>
                    <w:szCs w:val="26"/>
                  </w:rPr>
                  <w:t>cada)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lowerLetter"/>
      <w:lvlText w:val="%1)"/>
      <w:lvlJc w:val="left"/>
      <w:pPr>
        <w:ind w:hanging="341"/>
        <w:jc w:val="left"/>
      </w:pPr>
      <w:rPr>
        <w:rFonts w:hint="default" w:ascii="Times New Roman" w:hAnsi="Times New Roman" w:eastAsia="Times New Roman"/>
        <w:spacing w:val="-1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hanging="269"/>
        <w:jc w:val="left"/>
      </w:pPr>
      <w:rPr>
        <w:rFonts w:hint="default" w:ascii="Times New Roman" w:hAnsi="Times New Roman" w:eastAsia="Times New Roman"/>
        <w:spacing w:val="-1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hanging="341"/>
        <w:jc w:val="left"/>
      </w:pPr>
      <w:rPr>
        <w:rFonts w:hint="default" w:ascii="Times New Roman" w:hAnsi="Times New Roman" w:eastAsia="Times New Roman"/>
        <w:spacing w:val="-1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hanging="341"/>
        <w:jc w:val="left"/>
      </w:pPr>
      <w:rPr>
        <w:rFonts w:hint="default" w:ascii="Times New Roman" w:hAnsi="Times New Roman" w:eastAsia="Times New Roman"/>
        <w:spacing w:val="-1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hanging="269"/>
        <w:jc w:val="left"/>
      </w:pPr>
      <w:rPr>
        <w:rFonts w:hint="default" w:ascii="Times New Roman" w:hAnsi="Times New Roman" w:eastAsia="Times New Roman"/>
        <w:spacing w:val="-1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hanging="341"/>
        <w:jc w:val="left"/>
      </w:pPr>
      <w:rPr>
        <w:rFonts w:hint="default" w:ascii="Times New Roman" w:hAnsi="Times New Roman" w:eastAsia="Times New Roman"/>
        <w:spacing w:val="-1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hanging="341"/>
        <w:jc w:val="left"/>
      </w:pPr>
      <w:rPr>
        <w:rFonts w:hint="default" w:ascii="Times New Roman" w:hAnsi="Times New Roman" w:eastAsia="Times New Roman"/>
        <w:spacing w:val="-1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hanging="341"/>
      </w:pPr>
      <w:rPr>
        <w:rFonts w:hint="default" w:ascii="Symbol" w:hAnsi="Symbol" w:eastAsia="Symbol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1"/>
    </w:pPr>
    <w:rPr>
      <w:rFonts w:ascii="Times New Roman" w:hAnsi="Times New Roman" w:eastAsia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137"/>
      <w:outlineLvl w:val="1"/>
    </w:pPr>
    <w:rPr>
      <w:rFonts w:ascii="Times New Roman" w:hAnsi="Times New Roman" w:eastAsia="Times New Roman"/>
      <w:sz w:val="30"/>
      <w:szCs w:val="30"/>
    </w:rPr>
  </w:style>
  <w:style w:styleId="Heading2" w:type="paragraph">
    <w:name w:val="Heading 2"/>
    <w:basedOn w:val="Normal"/>
    <w:uiPriority w:val="1"/>
    <w:qFormat/>
    <w:pPr>
      <w:ind w:left="171"/>
      <w:outlineLvl w:val="2"/>
    </w:pPr>
    <w:rPr>
      <w:rFonts w:ascii="Times New Roman" w:hAnsi="Times New Roman" w:eastAsia="Times New Roman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ind w:left="171" w:firstLine="662"/>
      <w:outlineLvl w:val="3"/>
    </w:pPr>
    <w:rPr>
      <w:rFonts w:ascii="Times New Roman" w:hAnsi="Times New Roman" w:eastAsia="Times New Roman"/>
      <w:b/>
      <w:bCs/>
      <w:i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header" Target="header4.xm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</dc:creator>
  <dc:title>Microsoft Word - prova.pb.matematica.3ano.tarde.2bim.doc</dc:title>
  <dcterms:created xsi:type="dcterms:W3CDTF">2013-06-02T15:17:47Z</dcterms:created>
  <dcterms:modified xsi:type="dcterms:W3CDTF">2013-06-02T15:17:47Z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2010-07-12T00:00:00Z</vt:filetime>
  </property>
  <property fmtid="{D5CDD505-2E9C-101B-9397-08002B2CF9AE}" pid="3" name="LastSaved">
    <vt:filetime>2013-06-02T00:00:00Z</vt:filetime>
  </property>
</Properties>
</file>